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A3" w:rsidRDefault="004009A3" w:rsidP="004009A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01D4B" w:rsidRDefault="004009A3" w:rsidP="00301D4B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Year </w:t>
      </w:r>
      <w:r w:rsidR="00AD6F93">
        <w:rPr>
          <w:b/>
          <w:bCs/>
          <w:color w:val="000000"/>
          <w:sz w:val="40"/>
          <w:szCs w:val="40"/>
        </w:rPr>
        <w:t xml:space="preserve">12 </w:t>
      </w:r>
      <w:bookmarkStart w:id="0" w:name="_GoBack"/>
      <w:bookmarkEnd w:id="0"/>
      <w:r w:rsidR="007430EE">
        <w:rPr>
          <w:b/>
          <w:bCs/>
          <w:color w:val="000000"/>
          <w:sz w:val="40"/>
          <w:szCs w:val="40"/>
        </w:rPr>
        <w:t xml:space="preserve">Mock Exam Timetable </w:t>
      </w:r>
    </w:p>
    <w:p w:rsidR="00301D4B" w:rsidRPr="00301D4B" w:rsidRDefault="00DC24A1" w:rsidP="00301D4B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Dec</w:t>
      </w:r>
      <w:r w:rsidR="00301D4B">
        <w:rPr>
          <w:b/>
          <w:bCs/>
          <w:color w:val="000000"/>
          <w:sz w:val="40"/>
          <w:szCs w:val="40"/>
        </w:rPr>
        <w:t>ember 2018</w:t>
      </w:r>
      <w:r w:rsidR="00CC4E1C">
        <w:rPr>
          <w:b/>
          <w:bCs/>
          <w:color w:val="000000"/>
          <w:sz w:val="40"/>
          <w:szCs w:val="40"/>
        </w:rPr>
        <w:t xml:space="preserve"> (Finalised)</w:t>
      </w:r>
    </w:p>
    <w:p w:rsidR="00286040" w:rsidRDefault="00286040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  <w:r w:rsidRPr="00286040">
        <w:rPr>
          <w:b/>
          <w:bCs/>
          <w:color w:val="548DD4" w:themeColor="text2" w:themeTint="99"/>
          <w:sz w:val="32"/>
          <w:szCs w:val="32"/>
        </w:rPr>
        <w:t xml:space="preserve">(Extra time in </w:t>
      </w:r>
      <w:r w:rsidR="00301D4B">
        <w:rPr>
          <w:b/>
          <w:bCs/>
          <w:color w:val="548DD4" w:themeColor="text2" w:themeTint="99"/>
          <w:sz w:val="32"/>
          <w:szCs w:val="32"/>
        </w:rPr>
        <w:t>brackets below</w:t>
      </w:r>
      <w:r w:rsidRPr="00286040">
        <w:rPr>
          <w:b/>
          <w:bCs/>
          <w:color w:val="548DD4" w:themeColor="text2" w:themeTint="99"/>
          <w:sz w:val="32"/>
          <w:szCs w:val="32"/>
        </w:rPr>
        <w:t>)</w:t>
      </w:r>
    </w:p>
    <w:p w:rsidR="000F336E" w:rsidRDefault="000F336E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0F336E" w:rsidRDefault="000F336E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0F336E" w:rsidRDefault="000F336E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F336E" w:rsidTr="00E7770F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E" w:rsidRDefault="000F336E" w:rsidP="00E7770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Friday 30</w:t>
            </w:r>
            <w:r w:rsidRPr="000F336E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November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E" w:rsidRDefault="000F336E" w:rsidP="00E7770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6E" w:rsidRDefault="000F336E" w:rsidP="00E7770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0F336E" w:rsidTr="00E7770F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E" w:rsidRDefault="000F336E" w:rsidP="00E77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Spanish Listening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E" w:rsidRDefault="000F336E" w:rsidP="00E77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9.05 – 9.50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E" w:rsidRDefault="000F336E" w:rsidP="00E77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Rooms 23, 24 &amp; 25</w:t>
            </w:r>
          </w:p>
        </w:tc>
      </w:tr>
    </w:tbl>
    <w:p w:rsidR="000F336E" w:rsidRDefault="000F336E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0F336E" w:rsidRPr="00286040" w:rsidRDefault="000F336E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4009A3" w:rsidRDefault="004009A3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35418" w:rsidP="00DC24A1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Monday</w:t>
            </w:r>
            <w:r w:rsidR="00DC24A1">
              <w:rPr>
                <w:b/>
                <w:bCs/>
                <w:sz w:val="32"/>
                <w:szCs w:val="32"/>
              </w:rPr>
              <w:t xml:space="preserve"> 3</w:t>
            </w:r>
            <w:r w:rsidR="00DC24A1" w:rsidRPr="00DC24A1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="005A52B4" w:rsidRPr="00DC24A1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5A52B4">
              <w:rPr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</w:t>
            </w: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 w:rsidP="00DC2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Agriculture</w:t>
            </w:r>
          </w:p>
          <w:p w:rsidR="00DC24A1" w:rsidRDefault="00DC24A1" w:rsidP="00DC2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Studies</w:t>
            </w:r>
          </w:p>
          <w:p w:rsidR="00DC24A1" w:rsidRDefault="00DC24A1" w:rsidP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Business Communication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11.00</w:t>
            </w:r>
          </w:p>
          <w:p w:rsidR="004009A3" w:rsidRDefault="004009A3">
            <w:pPr>
              <w:jc w:val="center"/>
              <w:rPr>
                <w:sz w:val="20"/>
                <w:szCs w:val="20"/>
              </w:rPr>
            </w:pPr>
          </w:p>
          <w:p w:rsidR="00DC24A1" w:rsidRDefault="00DC24A1">
            <w:pPr>
              <w:jc w:val="center"/>
              <w:rPr>
                <w:sz w:val="20"/>
                <w:szCs w:val="20"/>
              </w:rPr>
            </w:pPr>
          </w:p>
          <w:p w:rsidR="00DC24A1" w:rsidRDefault="00DC24A1">
            <w:pPr>
              <w:jc w:val="center"/>
              <w:rPr>
                <w:sz w:val="20"/>
                <w:szCs w:val="20"/>
              </w:rPr>
            </w:pPr>
          </w:p>
          <w:p w:rsidR="00DC24A1" w:rsidRDefault="00DC24A1">
            <w:pPr>
              <w:jc w:val="center"/>
              <w:rPr>
                <w:sz w:val="20"/>
                <w:szCs w:val="20"/>
              </w:rPr>
            </w:pPr>
          </w:p>
          <w:p w:rsidR="00DC24A1" w:rsidRDefault="00DC24A1" w:rsidP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10.00</w:t>
            </w:r>
          </w:p>
          <w:p w:rsidR="00DC24A1" w:rsidRPr="00286040" w:rsidRDefault="00DC24A1" w:rsidP="00DC24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 – 10.15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4</w:t>
            </w: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4A1" w:rsidRDefault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0F336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English Literature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10.3</w:t>
            </w:r>
            <w:r w:rsidR="00C00A7D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1.3</w:t>
            </w:r>
            <w:r w:rsidR="00C00A7D">
              <w:rPr>
                <w:b/>
                <w:bCs/>
                <w:sz w:val="24"/>
                <w:szCs w:val="24"/>
              </w:rPr>
              <w:t>0</w:t>
            </w:r>
          </w:p>
          <w:p w:rsidR="004009A3" w:rsidRPr="00286040" w:rsidRDefault="00DC24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(10.30 – 11.45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BF0E85" w:rsidRDefault="00DC24A1" w:rsidP="00BF0E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18" w:rsidRDefault="00DC24A1" w:rsidP="00BF0E8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12.00 – 12.45</w:t>
            </w:r>
          </w:p>
          <w:p w:rsidR="00435418" w:rsidRDefault="00435418" w:rsidP="00435418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DC24A1">
              <w:rPr>
                <w:b/>
                <w:bCs/>
                <w:color w:val="548DD4" w:themeColor="text2" w:themeTint="99"/>
                <w:sz w:val="20"/>
                <w:szCs w:val="20"/>
              </w:rPr>
              <w:t>12.00 – 12.57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435418" w:rsidRPr="00286040" w:rsidRDefault="00435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DC24A1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1" w:rsidRDefault="00DC24A1" w:rsidP="00BF0E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1" w:rsidRDefault="00DC24A1" w:rsidP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2.00 – 3.30</w:t>
            </w:r>
          </w:p>
          <w:p w:rsidR="00DC24A1" w:rsidRDefault="00DC24A1" w:rsidP="00DC24A1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(1.37 – 3.30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DC24A1" w:rsidRDefault="00DC24A1" w:rsidP="00BF0E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1" w:rsidRDefault="00DC2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36173A" w:rsidRPr="00DC24A1" w:rsidRDefault="004009A3" w:rsidP="00DC24A1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36173A" w:rsidRDefault="0036173A" w:rsidP="004009A3">
      <w:pPr>
        <w:jc w:val="center"/>
        <w:rPr>
          <w:b/>
          <w:bCs/>
          <w:color w:val="000000"/>
          <w:sz w:val="24"/>
          <w:szCs w:val="24"/>
        </w:rPr>
      </w:pPr>
    </w:p>
    <w:p w:rsidR="000F336E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0F336E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0F336E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0F336E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0F336E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0F336E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0F336E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0F336E" w:rsidRPr="0036173A" w:rsidRDefault="000F336E" w:rsidP="004009A3">
      <w:pPr>
        <w:jc w:val="center"/>
        <w:rPr>
          <w:b/>
          <w:bCs/>
          <w:color w:val="000000"/>
          <w:sz w:val="24"/>
          <w:szCs w:val="24"/>
        </w:rPr>
      </w:pPr>
    </w:p>
    <w:p w:rsidR="0036173A" w:rsidRDefault="0036173A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C24A1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Tuesday 4</w:t>
            </w:r>
            <w:r w:rsidR="00C00A7D" w:rsidRPr="00C00A7D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4569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Personal Development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10.0</w:t>
            </w:r>
            <w:r w:rsidR="00C00A7D">
              <w:rPr>
                <w:b/>
                <w:bCs/>
                <w:sz w:val="24"/>
                <w:szCs w:val="24"/>
              </w:rPr>
              <w:t>0</w:t>
            </w:r>
          </w:p>
          <w:p w:rsidR="004009A3" w:rsidRPr="00286040" w:rsidRDefault="00DC24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1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0.15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3" w:rsidRDefault="00254863" w:rsidP="00254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M2/M6</w:t>
            </w:r>
          </w:p>
          <w:p w:rsidR="00254863" w:rsidRDefault="00254863" w:rsidP="00435418">
            <w:pPr>
              <w:jc w:val="center"/>
              <w:rPr>
                <w:b/>
                <w:sz w:val="24"/>
                <w:szCs w:val="24"/>
              </w:rPr>
            </w:pPr>
          </w:p>
          <w:p w:rsidR="00254863" w:rsidRDefault="00254863" w:rsidP="00435418">
            <w:pPr>
              <w:jc w:val="center"/>
              <w:rPr>
                <w:b/>
                <w:sz w:val="24"/>
                <w:szCs w:val="24"/>
              </w:rPr>
            </w:pPr>
          </w:p>
          <w:p w:rsidR="00254863" w:rsidRDefault="00254863" w:rsidP="00254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M3/M7</w:t>
            </w:r>
          </w:p>
          <w:p w:rsidR="00254863" w:rsidRDefault="00254863" w:rsidP="00435418">
            <w:pPr>
              <w:jc w:val="center"/>
              <w:rPr>
                <w:b/>
                <w:sz w:val="24"/>
                <w:szCs w:val="24"/>
              </w:rPr>
            </w:pPr>
          </w:p>
          <w:p w:rsidR="00254863" w:rsidRDefault="00254863" w:rsidP="00254863">
            <w:pPr>
              <w:rPr>
                <w:b/>
                <w:sz w:val="24"/>
                <w:szCs w:val="24"/>
              </w:rPr>
            </w:pPr>
          </w:p>
          <w:p w:rsidR="00435418" w:rsidRDefault="00DC24A1" w:rsidP="00435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M4/M8</w:t>
            </w:r>
          </w:p>
          <w:p w:rsidR="00DC24A1" w:rsidRDefault="00DC24A1" w:rsidP="00254863">
            <w:pPr>
              <w:rPr>
                <w:b/>
                <w:sz w:val="24"/>
                <w:szCs w:val="24"/>
              </w:rPr>
            </w:pPr>
          </w:p>
          <w:p w:rsidR="00DC24A1" w:rsidRPr="00435418" w:rsidRDefault="00DC24A1" w:rsidP="00435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3" w:rsidRDefault="00945697" w:rsidP="0025486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11.00 – 12.3</w:t>
            </w:r>
            <w:r w:rsidR="00254863">
              <w:rPr>
                <w:b/>
                <w:bCs/>
                <w:sz w:val="24"/>
                <w:szCs w:val="24"/>
              </w:rPr>
              <w:t>0</w:t>
            </w:r>
          </w:p>
          <w:p w:rsidR="00254863" w:rsidRPr="00286040" w:rsidRDefault="00945697" w:rsidP="0025486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(11.00 – 12.53</w:t>
            </w:r>
            <w:r w:rsidR="0025486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254863" w:rsidRDefault="002548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4863" w:rsidRDefault="00254863" w:rsidP="0025486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11.00 – 12.30</w:t>
            </w:r>
          </w:p>
          <w:p w:rsidR="00254863" w:rsidRPr="00286040" w:rsidRDefault="00254863" w:rsidP="0025486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(11.00 – 12.53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254863" w:rsidRDefault="002548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09A3" w:rsidRDefault="00C00A7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11.00 – 1.00</w:t>
            </w:r>
          </w:p>
          <w:p w:rsidR="004009A3" w:rsidRDefault="00DC24A1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</w:t>
            </w:r>
            <w:r w:rsidR="005E1445">
              <w:rPr>
                <w:b/>
                <w:bCs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.</w:t>
            </w:r>
            <w:r w:rsidR="005E1445">
              <w:rPr>
                <w:b/>
                <w:bCs/>
                <w:color w:val="548DD4" w:themeColor="text2" w:themeTint="99"/>
                <w:sz w:val="20"/>
                <w:szCs w:val="20"/>
              </w:rPr>
              <w:t>00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1.</w:t>
            </w:r>
            <w:r w:rsidR="005E1445">
              <w:rPr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0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DC24A1" w:rsidRDefault="00DC24A1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DC24A1" w:rsidRPr="00286040" w:rsidRDefault="00DC24A1" w:rsidP="00254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</w:p>
          <w:p w:rsidR="00DC24A1" w:rsidRDefault="00DC24A1">
            <w:pPr>
              <w:jc w:val="center"/>
            </w:pPr>
          </w:p>
          <w:p w:rsidR="00DC24A1" w:rsidRDefault="00DC24A1" w:rsidP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DC24A1" w:rsidRDefault="00DC24A1">
            <w:pPr>
              <w:jc w:val="center"/>
            </w:pPr>
          </w:p>
          <w:p w:rsidR="00DC24A1" w:rsidRDefault="00DC24A1">
            <w:pPr>
              <w:jc w:val="center"/>
            </w:pPr>
          </w:p>
          <w:p w:rsidR="00DC24A1" w:rsidRDefault="00DC24A1" w:rsidP="00DC2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DC24A1" w:rsidRDefault="00DC24A1">
            <w:pPr>
              <w:jc w:val="center"/>
            </w:pP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B921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</w:t>
            </w:r>
          </w:p>
          <w:p w:rsidR="00B9212A" w:rsidRDefault="00B92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9212A" w:rsidRDefault="00B92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9212A" w:rsidRDefault="00B9212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B9212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2.0</w:t>
            </w:r>
            <w:r w:rsidR="00435418">
              <w:rPr>
                <w:b/>
                <w:bCs/>
                <w:sz w:val="24"/>
                <w:szCs w:val="24"/>
              </w:rPr>
              <w:t>0</w:t>
            </w:r>
            <w:r w:rsidR="004009A3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3.30</w:t>
            </w:r>
          </w:p>
          <w:p w:rsidR="00B9212A" w:rsidRDefault="004009A3">
            <w:pPr>
              <w:jc w:val="center"/>
              <w:rPr>
                <w:sz w:val="20"/>
                <w:szCs w:val="20"/>
              </w:rPr>
            </w:pP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B9212A">
              <w:rPr>
                <w:b/>
                <w:bCs/>
                <w:color w:val="548DD4" w:themeColor="text2" w:themeTint="99"/>
                <w:sz w:val="20"/>
                <w:szCs w:val="20"/>
              </w:rPr>
              <w:t>1.37 – 3.30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B9212A" w:rsidRPr="00B9212A" w:rsidRDefault="00B9212A" w:rsidP="00B9212A">
            <w:pPr>
              <w:rPr>
                <w:sz w:val="20"/>
                <w:szCs w:val="20"/>
              </w:rPr>
            </w:pPr>
          </w:p>
          <w:p w:rsidR="00B9212A" w:rsidRDefault="005E1445" w:rsidP="00B9212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2.00 – 3.0</w:t>
            </w:r>
            <w:r w:rsidR="00B9212A">
              <w:rPr>
                <w:b/>
                <w:bCs/>
                <w:sz w:val="24"/>
                <w:szCs w:val="24"/>
              </w:rPr>
              <w:t>0</w:t>
            </w:r>
          </w:p>
          <w:p w:rsidR="004009A3" w:rsidRPr="00B9212A" w:rsidRDefault="00B9212A" w:rsidP="005E1445">
            <w:pPr>
              <w:jc w:val="center"/>
              <w:rPr>
                <w:sz w:val="20"/>
                <w:szCs w:val="20"/>
              </w:rPr>
            </w:pP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5E1445">
              <w:rPr>
                <w:b/>
                <w:bCs/>
                <w:color w:val="548DD4" w:themeColor="text2" w:themeTint="99"/>
                <w:sz w:val="20"/>
                <w:szCs w:val="20"/>
              </w:rPr>
              <w:t>2.00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3.</w:t>
            </w:r>
            <w:r w:rsidR="005E1445">
              <w:rPr>
                <w:b/>
                <w:bCs/>
                <w:color w:val="548DD4" w:themeColor="text2" w:themeTint="99"/>
                <w:sz w:val="20"/>
                <w:szCs w:val="20"/>
              </w:rPr>
              <w:t>15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A" w:rsidRDefault="009F0D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Room 54</w:t>
            </w:r>
          </w:p>
          <w:p w:rsidR="00B9212A" w:rsidRPr="00B9212A" w:rsidRDefault="00B9212A" w:rsidP="00B9212A"/>
          <w:p w:rsidR="00B9212A" w:rsidRDefault="00B9212A" w:rsidP="00B9212A"/>
          <w:p w:rsidR="004009A3" w:rsidRPr="00B9212A" w:rsidRDefault="00B9212A" w:rsidP="00B9212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4009A3" w:rsidRDefault="004009A3" w:rsidP="004009A3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36173A" w:rsidRDefault="0036173A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B9212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Wednesday 5</w:t>
            </w:r>
            <w:r w:rsidR="00C00A7D" w:rsidRPr="00C00A7D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B03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B03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10.00</w:t>
            </w:r>
          </w:p>
          <w:p w:rsidR="004009A3" w:rsidRPr="00286040" w:rsidRDefault="001B03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 – 10.15)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009A3" w:rsidRDefault="004009A3">
            <w:pPr>
              <w:jc w:val="center"/>
            </w:pP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3617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Maths</w:t>
            </w:r>
          </w:p>
          <w:p w:rsidR="0036173A" w:rsidRDefault="003617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6173A" w:rsidRDefault="0036173A" w:rsidP="001B033D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B03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11.00 – 1.00</w:t>
            </w:r>
          </w:p>
          <w:p w:rsidR="0036173A" w:rsidRPr="001B033D" w:rsidRDefault="009445D1" w:rsidP="00254863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B033D">
              <w:rPr>
                <w:b/>
                <w:bCs/>
                <w:color w:val="548DD4" w:themeColor="text2" w:themeTint="99"/>
                <w:sz w:val="20"/>
                <w:szCs w:val="20"/>
              </w:rPr>
              <w:t>(1</w:t>
            </w:r>
            <w:r w:rsidR="00254863">
              <w:rPr>
                <w:b/>
                <w:bCs/>
                <w:color w:val="548DD4" w:themeColor="text2" w:themeTint="99"/>
                <w:sz w:val="20"/>
                <w:szCs w:val="20"/>
              </w:rPr>
              <w:t>1.00</w:t>
            </w:r>
            <w:r w:rsidR="001B033D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1.</w:t>
            </w:r>
            <w:r w:rsidR="00254863">
              <w:rPr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 w:rsidR="001B033D">
              <w:rPr>
                <w:b/>
                <w:bCs/>
                <w:color w:val="548DD4" w:themeColor="text2" w:themeTint="99"/>
                <w:sz w:val="20"/>
                <w:szCs w:val="20"/>
              </w:rPr>
              <w:t>0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3A" w:rsidRDefault="0036173A" w:rsidP="0036173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36173A" w:rsidRPr="0036173A" w:rsidRDefault="0036173A" w:rsidP="001B033D">
            <w:pPr>
              <w:rPr>
                <w:b/>
              </w:rPr>
            </w:pP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0F33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</w:t>
            </w:r>
          </w:p>
          <w:p w:rsidR="0036173A" w:rsidRDefault="0036173A" w:rsidP="001B033D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361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2.30 – 3.30</w:t>
            </w:r>
          </w:p>
          <w:p w:rsidR="00C00A7D" w:rsidRDefault="0036173A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(2.15 – 3.30</w:t>
            </w:r>
            <w:r w:rsidR="00C00A7D">
              <w:rPr>
                <w:b/>
                <w:bCs/>
                <w:color w:val="00B0F0"/>
                <w:sz w:val="20"/>
                <w:szCs w:val="20"/>
              </w:rPr>
              <w:t>)</w:t>
            </w:r>
          </w:p>
          <w:p w:rsidR="004009A3" w:rsidRDefault="004009A3" w:rsidP="00C00A7D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D" w:rsidRDefault="00C00A7D" w:rsidP="00C00A7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</w:p>
        </w:tc>
      </w:tr>
    </w:tbl>
    <w:p w:rsidR="004009A3" w:rsidRDefault="004009A3" w:rsidP="0036173A">
      <w:pPr>
        <w:rPr>
          <w:color w:val="000000"/>
        </w:rPr>
      </w:pPr>
    </w:p>
    <w:p w:rsidR="00EA4B35" w:rsidRDefault="00EA4B35" w:rsidP="0036173A">
      <w:pPr>
        <w:rPr>
          <w:color w:val="000000"/>
        </w:rPr>
      </w:pPr>
    </w:p>
    <w:p w:rsidR="00EA4B35" w:rsidRDefault="00EA4B35" w:rsidP="0036173A">
      <w:pPr>
        <w:rPr>
          <w:color w:val="000000"/>
        </w:rPr>
      </w:pPr>
    </w:p>
    <w:p w:rsidR="00EA4B35" w:rsidRDefault="00EA4B35" w:rsidP="0036173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Thursday 6</w:t>
            </w:r>
            <w:r w:rsidR="006940DF" w:rsidRPr="006940DF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940DF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C31718" w:rsidRDefault="001A60F8" w:rsidP="001A60F8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Spanish (Written)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 – 10.00</w:t>
            </w:r>
          </w:p>
          <w:p w:rsidR="00C31718" w:rsidRPr="006940DF" w:rsidRDefault="00C31718" w:rsidP="00C31718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(9.00 – 10.15)</w:t>
            </w:r>
          </w:p>
          <w:p w:rsidR="004009A3" w:rsidRPr="00286040" w:rsidRDefault="004009A3" w:rsidP="00C3171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A60F8" w:rsidP="00C31718">
            <w:pPr>
              <w:jc w:val="center"/>
            </w:pPr>
            <w:r>
              <w:rPr>
                <w:b/>
              </w:rPr>
              <w:t>Technology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7B47A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31718">
              <w:rPr>
                <w:b/>
                <w:bCs/>
                <w:sz w:val="24"/>
                <w:szCs w:val="24"/>
              </w:rPr>
              <w:t xml:space="preserve">0.30 </w:t>
            </w:r>
            <w:r>
              <w:rPr>
                <w:b/>
                <w:bCs/>
                <w:sz w:val="24"/>
                <w:szCs w:val="24"/>
              </w:rPr>
              <w:t>– 1</w:t>
            </w:r>
            <w:r w:rsidR="00C31718">
              <w:rPr>
                <w:b/>
                <w:bCs/>
                <w:sz w:val="24"/>
                <w:szCs w:val="24"/>
              </w:rPr>
              <w:t>1.30</w:t>
            </w:r>
          </w:p>
          <w:p w:rsidR="004009A3" w:rsidRPr="00286040" w:rsidRDefault="00C317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(10.30 – 11.45</w:t>
            </w:r>
            <w:r w:rsidR="00BF0E85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6940D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662A9B" w:rsidRDefault="00C31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 Education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12.00 – 1.00</w:t>
            </w:r>
          </w:p>
          <w:p w:rsidR="004009A3" w:rsidRPr="00C31718" w:rsidRDefault="00572BC4" w:rsidP="00572BC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(12.00 – 1.15</w:t>
            </w:r>
            <w:r w:rsidR="006940DF">
              <w:rPr>
                <w:b/>
                <w:bCs/>
                <w:color w:val="00B0F0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6940D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662A9B" w:rsidRDefault="00662A9B">
            <w:pPr>
              <w:jc w:val="center"/>
              <w:rPr>
                <w:b/>
                <w:sz w:val="24"/>
                <w:szCs w:val="24"/>
              </w:rPr>
            </w:pPr>
            <w:r w:rsidRPr="00662A9B">
              <w:rPr>
                <w:b/>
                <w:sz w:val="24"/>
                <w:szCs w:val="24"/>
              </w:rPr>
              <w:t>Irish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5E1445">
              <w:rPr>
                <w:b/>
                <w:bCs/>
                <w:sz w:val="24"/>
                <w:szCs w:val="24"/>
              </w:rPr>
              <w:t>00 – 3.0</w:t>
            </w:r>
            <w:r w:rsidR="00662A9B">
              <w:rPr>
                <w:b/>
                <w:bCs/>
                <w:sz w:val="24"/>
                <w:szCs w:val="24"/>
              </w:rPr>
              <w:t>0</w:t>
            </w:r>
          </w:p>
          <w:p w:rsidR="004009A3" w:rsidRPr="00286040" w:rsidRDefault="00662A9B" w:rsidP="005E1445">
            <w:pPr>
              <w:jc w:val="center"/>
              <w:rPr>
                <w:sz w:val="20"/>
                <w:szCs w:val="20"/>
              </w:rPr>
            </w:pP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5E1445">
              <w:rPr>
                <w:b/>
                <w:bCs/>
                <w:color w:val="548DD4" w:themeColor="text2" w:themeTint="99"/>
                <w:sz w:val="20"/>
                <w:szCs w:val="20"/>
              </w:rPr>
              <w:t>2.00 – 3.15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662A9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C31718" w:rsidRDefault="00C31718" w:rsidP="000F336E">
      <w:pPr>
        <w:rPr>
          <w:b/>
          <w:bCs/>
          <w:color w:val="000000"/>
          <w:sz w:val="40"/>
          <w:szCs w:val="40"/>
        </w:rPr>
      </w:pPr>
    </w:p>
    <w:p w:rsidR="00BF0E85" w:rsidRDefault="00BF0E85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Friday 7</w:t>
            </w:r>
            <w:r w:rsidR="006940DF" w:rsidRPr="006940DF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940DF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DF" w:rsidRDefault="00C31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</w:t>
            </w:r>
          </w:p>
          <w:p w:rsidR="00DE1427" w:rsidRDefault="00DE1427">
            <w:pPr>
              <w:jc w:val="center"/>
              <w:rPr>
                <w:b/>
                <w:sz w:val="24"/>
                <w:szCs w:val="24"/>
              </w:rPr>
            </w:pPr>
          </w:p>
          <w:p w:rsidR="00DE1427" w:rsidRPr="007430EE" w:rsidRDefault="00DE1427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10.45</w:t>
            </w:r>
          </w:p>
          <w:p w:rsidR="007430EE" w:rsidRPr="00286040" w:rsidRDefault="007430EE" w:rsidP="00C317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6152D1">
              <w:rPr>
                <w:b/>
                <w:bCs/>
                <w:color w:val="548DD4" w:themeColor="text2" w:themeTint="99"/>
                <w:sz w:val="20"/>
                <w:szCs w:val="20"/>
              </w:rPr>
              <w:t>9.00 – 11.12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7430EE" w:rsidRDefault="007430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30EE" w:rsidRDefault="007430EE">
            <w:pPr>
              <w:jc w:val="center"/>
            </w:pPr>
          </w:p>
        </w:tc>
      </w:tr>
      <w:tr w:rsidR="004009A3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31718" w:rsidP="007B4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Engineering</w:t>
            </w:r>
          </w:p>
          <w:p w:rsidR="007430EE" w:rsidRPr="00C31718" w:rsidRDefault="00C31718" w:rsidP="00C31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Hospitality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5E144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11.1</w:t>
            </w:r>
            <w:r w:rsidR="00C31718">
              <w:rPr>
                <w:b/>
                <w:bCs/>
                <w:sz w:val="24"/>
                <w:szCs w:val="24"/>
              </w:rPr>
              <w:t>0 – 12.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76A5B">
              <w:rPr>
                <w:b/>
                <w:bCs/>
                <w:sz w:val="24"/>
                <w:szCs w:val="24"/>
              </w:rPr>
              <w:t>0</w:t>
            </w:r>
          </w:p>
          <w:p w:rsidR="007430EE" w:rsidRPr="00C31718" w:rsidRDefault="006940DF" w:rsidP="00C31718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5E1445">
              <w:rPr>
                <w:b/>
                <w:bCs/>
                <w:color w:val="548DD4" w:themeColor="text2" w:themeTint="99"/>
                <w:sz w:val="20"/>
                <w:szCs w:val="20"/>
              </w:rPr>
              <w:t>11.10</w:t>
            </w:r>
            <w:r w:rsidR="00C31718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12.</w:t>
            </w:r>
            <w:r w:rsidR="005E1445">
              <w:rPr>
                <w:b/>
                <w:bCs/>
                <w:color w:val="548DD4" w:themeColor="text2" w:themeTint="99"/>
                <w:sz w:val="20"/>
                <w:szCs w:val="20"/>
              </w:rPr>
              <w:t>25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C31718" w:rsidRPr="00286040" w:rsidRDefault="00C31718" w:rsidP="00743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</w:p>
        </w:tc>
      </w:tr>
      <w:tr w:rsidR="006940DF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5" w:rsidRDefault="00C31718" w:rsidP="00BF0E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Biology</w:t>
            </w:r>
          </w:p>
          <w:p w:rsidR="00BF0E85" w:rsidRDefault="00BF0E85" w:rsidP="00BF0E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940DF" w:rsidRDefault="006940DF" w:rsidP="00C317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5" w:rsidRDefault="00C31718" w:rsidP="00BF0E8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1.15 – 2.0</w:t>
            </w:r>
            <w:r w:rsidR="00BF0E8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  <w:p w:rsidR="006940DF" w:rsidRPr="00C31718" w:rsidRDefault="00C31718" w:rsidP="00C31718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(1.15 – 2.12)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DF" w:rsidRDefault="006940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C31718" w:rsidTr="004009A3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8" w:rsidRDefault="00C31718" w:rsidP="00BF0E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8" w:rsidRDefault="00C31718" w:rsidP="00C3171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2.30 – 3.30</w:t>
            </w:r>
          </w:p>
          <w:p w:rsidR="00C31718" w:rsidRDefault="00C31718" w:rsidP="00C3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(2.15 – 3.30)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8" w:rsidRDefault="00C3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0904C2" w:rsidRPr="00C31718" w:rsidRDefault="00C31718" w:rsidP="00C31718">
      <w:pPr>
        <w:pStyle w:val="ListParagraph"/>
        <w:numPr>
          <w:ilvl w:val="0"/>
          <w:numId w:val="1"/>
        </w:numPr>
        <w:jc w:val="center"/>
        <w:rPr>
          <w:b/>
          <w:bCs/>
          <w:color w:val="000000"/>
          <w:sz w:val="20"/>
          <w:szCs w:val="20"/>
        </w:rPr>
      </w:pPr>
      <w:r w:rsidRPr="00C31718">
        <w:rPr>
          <w:b/>
          <w:bCs/>
          <w:color w:val="000000"/>
          <w:sz w:val="20"/>
          <w:szCs w:val="20"/>
        </w:rPr>
        <w:t>Year 12’s should take their lunch from 12.40 to 1.15 on Friday.</w:t>
      </w:r>
    </w:p>
    <w:p w:rsidR="000904C2" w:rsidRPr="00676A5B" w:rsidRDefault="000904C2" w:rsidP="004009A3">
      <w:pPr>
        <w:jc w:val="center"/>
        <w:rPr>
          <w:color w:val="00B0F0"/>
        </w:rPr>
      </w:pPr>
    </w:p>
    <w:sectPr w:rsidR="000904C2" w:rsidRPr="00676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507"/>
    <w:multiLevelType w:val="hybridMultilevel"/>
    <w:tmpl w:val="5154981E"/>
    <w:lvl w:ilvl="0" w:tplc="F8EC1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3"/>
    <w:rsid w:val="000904C2"/>
    <w:rsid w:val="000F336E"/>
    <w:rsid w:val="00160403"/>
    <w:rsid w:val="001A60F8"/>
    <w:rsid w:val="001B033D"/>
    <w:rsid w:val="001F3A10"/>
    <w:rsid w:val="00254863"/>
    <w:rsid w:val="00286040"/>
    <w:rsid w:val="00301D4B"/>
    <w:rsid w:val="0036173A"/>
    <w:rsid w:val="004009A3"/>
    <w:rsid w:val="00435418"/>
    <w:rsid w:val="00535C8D"/>
    <w:rsid w:val="00572BC4"/>
    <w:rsid w:val="005A52B4"/>
    <w:rsid w:val="005E1445"/>
    <w:rsid w:val="006152D1"/>
    <w:rsid w:val="00662A9B"/>
    <w:rsid w:val="00676A5B"/>
    <w:rsid w:val="006940DF"/>
    <w:rsid w:val="007430EE"/>
    <w:rsid w:val="007B47A7"/>
    <w:rsid w:val="007F26AB"/>
    <w:rsid w:val="008945B7"/>
    <w:rsid w:val="008962D9"/>
    <w:rsid w:val="009445D1"/>
    <w:rsid w:val="00945697"/>
    <w:rsid w:val="009F0D0B"/>
    <w:rsid w:val="00AD6F93"/>
    <w:rsid w:val="00B11E97"/>
    <w:rsid w:val="00B9212A"/>
    <w:rsid w:val="00BF0E85"/>
    <w:rsid w:val="00C00A7D"/>
    <w:rsid w:val="00C31718"/>
    <w:rsid w:val="00C33D34"/>
    <w:rsid w:val="00CA6EF3"/>
    <w:rsid w:val="00CC4E1C"/>
    <w:rsid w:val="00D01C8A"/>
    <w:rsid w:val="00DC24A1"/>
    <w:rsid w:val="00DE1427"/>
    <w:rsid w:val="00E87F7E"/>
    <w:rsid w:val="00E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DD6D0-42D3-40FC-93CB-6E523F6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C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D64848F7</Template>
  <TotalTime>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Mcnamee</dc:creator>
  <cp:lastModifiedBy>C McHugh</cp:lastModifiedBy>
  <cp:revision>3</cp:revision>
  <cp:lastPrinted>2018-11-08T14:29:00Z</cp:lastPrinted>
  <dcterms:created xsi:type="dcterms:W3CDTF">2018-11-26T12:15:00Z</dcterms:created>
  <dcterms:modified xsi:type="dcterms:W3CDTF">2018-11-27T08:37:00Z</dcterms:modified>
</cp:coreProperties>
</file>