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A3" w:rsidRDefault="004009A3" w:rsidP="004009A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73BAB" w:rsidRDefault="004009A3" w:rsidP="004009A3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Year </w:t>
      </w:r>
      <w:r w:rsidR="006E53B7">
        <w:rPr>
          <w:b/>
          <w:bCs/>
          <w:color w:val="000000"/>
          <w:sz w:val="40"/>
          <w:szCs w:val="40"/>
        </w:rPr>
        <w:t>13</w:t>
      </w:r>
      <w:r w:rsidR="00AD6F93">
        <w:rPr>
          <w:b/>
          <w:bCs/>
          <w:color w:val="000000"/>
          <w:sz w:val="40"/>
          <w:szCs w:val="40"/>
        </w:rPr>
        <w:t xml:space="preserve"> </w:t>
      </w:r>
      <w:r w:rsidR="00BE248E">
        <w:rPr>
          <w:b/>
          <w:bCs/>
          <w:color w:val="000000"/>
          <w:sz w:val="40"/>
          <w:szCs w:val="40"/>
        </w:rPr>
        <w:t xml:space="preserve">Mock Exam Timetable </w:t>
      </w:r>
    </w:p>
    <w:p w:rsidR="004009A3" w:rsidRDefault="00BE248E" w:rsidP="004009A3">
      <w:pPr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Dec</w:t>
      </w:r>
      <w:r w:rsidR="00FE6EF0">
        <w:rPr>
          <w:b/>
          <w:bCs/>
          <w:color w:val="000000"/>
          <w:sz w:val="40"/>
          <w:szCs w:val="40"/>
        </w:rPr>
        <w:t>ember</w:t>
      </w:r>
      <w:r>
        <w:rPr>
          <w:b/>
          <w:bCs/>
          <w:color w:val="000000"/>
          <w:sz w:val="40"/>
          <w:szCs w:val="40"/>
        </w:rPr>
        <w:t xml:space="preserve"> 2018</w:t>
      </w:r>
      <w:r w:rsidR="003F3AE5">
        <w:rPr>
          <w:b/>
          <w:bCs/>
          <w:color w:val="000000"/>
          <w:sz w:val="40"/>
          <w:szCs w:val="40"/>
        </w:rPr>
        <w:t xml:space="preserve"> </w:t>
      </w:r>
      <w:bookmarkStart w:id="0" w:name="_GoBack"/>
      <w:bookmarkEnd w:id="0"/>
    </w:p>
    <w:p w:rsidR="00286040" w:rsidRPr="00286040" w:rsidRDefault="00286040" w:rsidP="0036173A">
      <w:pPr>
        <w:jc w:val="center"/>
        <w:rPr>
          <w:b/>
          <w:bCs/>
          <w:color w:val="548DD4" w:themeColor="text2" w:themeTint="99"/>
          <w:sz w:val="32"/>
          <w:szCs w:val="32"/>
        </w:rPr>
      </w:pPr>
      <w:r w:rsidRPr="00286040">
        <w:rPr>
          <w:b/>
          <w:bCs/>
          <w:color w:val="548DD4" w:themeColor="text2" w:themeTint="99"/>
          <w:sz w:val="32"/>
          <w:szCs w:val="32"/>
        </w:rPr>
        <w:t xml:space="preserve">(Extra time in </w:t>
      </w:r>
      <w:r w:rsidR="005E7C34">
        <w:rPr>
          <w:b/>
          <w:bCs/>
          <w:color w:val="548DD4" w:themeColor="text2" w:themeTint="99"/>
          <w:sz w:val="32"/>
          <w:szCs w:val="32"/>
        </w:rPr>
        <w:t>brackets below</w:t>
      </w:r>
      <w:r w:rsidRPr="00286040">
        <w:rPr>
          <w:b/>
          <w:bCs/>
          <w:color w:val="548DD4" w:themeColor="text2" w:themeTint="99"/>
          <w:sz w:val="32"/>
          <w:szCs w:val="32"/>
        </w:rPr>
        <w:t>)</w:t>
      </w:r>
    </w:p>
    <w:p w:rsidR="004009A3" w:rsidRDefault="004009A3" w:rsidP="004009A3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2254"/>
        <w:gridCol w:w="2254"/>
      </w:tblGrid>
      <w:tr w:rsidR="004009A3" w:rsidTr="00060A59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A714C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Tuesday 4</w:t>
            </w:r>
            <w:r w:rsidR="005A52B4" w:rsidRPr="005A52B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5A52B4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060A59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76" w:rsidRPr="00983876" w:rsidRDefault="003154A1" w:rsidP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Religious Studies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315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 – 10.2</w:t>
            </w:r>
            <w:r w:rsidR="00901639">
              <w:rPr>
                <w:b/>
                <w:bCs/>
                <w:sz w:val="24"/>
                <w:szCs w:val="24"/>
              </w:rPr>
              <w:t>0</w:t>
            </w:r>
          </w:p>
          <w:p w:rsidR="00347008" w:rsidRDefault="003154A1" w:rsidP="003E737E">
            <w:pPr>
              <w:jc w:val="center"/>
              <w:rPr>
                <w:b/>
                <w:bCs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(9.00 – 10.40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3E737E" w:rsidRPr="003E737E" w:rsidRDefault="003E737E" w:rsidP="0090163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7E" w:rsidRPr="00901639" w:rsidRDefault="004841ED" w:rsidP="009016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Study Centre</w:t>
            </w:r>
          </w:p>
        </w:tc>
      </w:tr>
      <w:tr w:rsidR="004009A3" w:rsidTr="00060A59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A1" w:rsidRPr="00901639" w:rsidRDefault="003154A1" w:rsidP="003154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Digital Technology</w:t>
            </w:r>
          </w:p>
          <w:p w:rsidR="00901639" w:rsidRPr="00901639" w:rsidRDefault="00901639" w:rsidP="00983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76" w:rsidRDefault="003154A1" w:rsidP="0098387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11.00 – 12.3</w:t>
            </w:r>
            <w:r w:rsidR="00901639">
              <w:rPr>
                <w:b/>
                <w:bCs/>
                <w:sz w:val="24"/>
                <w:szCs w:val="24"/>
              </w:rPr>
              <w:t>0</w:t>
            </w:r>
          </w:p>
          <w:p w:rsidR="00983876" w:rsidRDefault="003154A1" w:rsidP="00983876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(11.00 – 12.5</w:t>
            </w:r>
            <w:r w:rsidR="00901639">
              <w:rPr>
                <w:b/>
                <w:bCs/>
                <w:color w:val="548DD4" w:themeColor="text2" w:themeTint="99"/>
                <w:sz w:val="20"/>
                <w:szCs w:val="20"/>
              </w:rPr>
              <w:t>3</w:t>
            </w:r>
            <w:r w:rsidR="00983876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4009A3" w:rsidRPr="00286040" w:rsidRDefault="004009A3" w:rsidP="00983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74" w:rsidRPr="00983876" w:rsidRDefault="00983876">
            <w:pPr>
              <w:jc w:val="center"/>
              <w:rPr>
                <w:b/>
                <w:sz w:val="24"/>
                <w:szCs w:val="24"/>
              </w:rPr>
            </w:pPr>
            <w:r w:rsidRPr="00983876">
              <w:rPr>
                <w:b/>
                <w:sz w:val="24"/>
                <w:szCs w:val="24"/>
              </w:rPr>
              <w:t>Assembly Hall</w:t>
            </w:r>
          </w:p>
        </w:tc>
      </w:tr>
      <w:tr w:rsidR="003154A1" w:rsidTr="00060A59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A1" w:rsidRPr="003154A1" w:rsidRDefault="003154A1" w:rsidP="00F24B21">
            <w:pPr>
              <w:jc w:val="center"/>
              <w:rPr>
                <w:b/>
                <w:bCs/>
                <w:sz w:val="24"/>
                <w:szCs w:val="24"/>
              </w:rPr>
            </w:pPr>
            <w:r w:rsidRPr="003154A1">
              <w:rPr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A1" w:rsidRPr="003154A1" w:rsidRDefault="004841ED" w:rsidP="00F24B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2.00</w:t>
            </w:r>
            <w:r w:rsidR="003154A1">
              <w:rPr>
                <w:b/>
                <w:bCs/>
                <w:sz w:val="24"/>
                <w:szCs w:val="24"/>
              </w:rPr>
              <w:t xml:space="preserve"> – 3.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  <w:p w:rsidR="003154A1" w:rsidRPr="003154A1" w:rsidRDefault="003154A1" w:rsidP="004841ED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(1.5</w:t>
            </w:r>
            <w:r w:rsidR="004841ED">
              <w:rPr>
                <w:b/>
                <w:bCs/>
                <w:color w:val="548DD4" w:themeColor="text2" w:themeTint="99"/>
                <w:sz w:val="20"/>
                <w:szCs w:val="20"/>
              </w:rPr>
              <w:t>0 – 3.24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A1" w:rsidRPr="003154A1" w:rsidRDefault="004841ED" w:rsidP="00F24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Sports Hall</w:t>
            </w:r>
          </w:p>
          <w:p w:rsidR="003154A1" w:rsidRPr="003154A1" w:rsidRDefault="003154A1" w:rsidP="00F24B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173A" w:rsidRPr="00DE5C87" w:rsidRDefault="004009A3" w:rsidP="00060A59">
      <w:pPr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 </w:t>
      </w:r>
    </w:p>
    <w:p w:rsidR="0036173A" w:rsidRDefault="0036173A" w:rsidP="004009A3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2254"/>
        <w:gridCol w:w="2254"/>
      </w:tblGrid>
      <w:tr w:rsidR="004009A3" w:rsidTr="00060A59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01639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Wednesday 5</w:t>
            </w:r>
            <w:r w:rsidR="00C00A7D" w:rsidRPr="00C00A7D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C00A7D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060A59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3154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Physics</w:t>
            </w:r>
          </w:p>
          <w:p w:rsidR="002B2F74" w:rsidRDefault="002B2F74" w:rsidP="00DA4CF6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315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 – 10.45</w:t>
            </w:r>
          </w:p>
          <w:p w:rsidR="002B2F74" w:rsidRPr="00DA4CF6" w:rsidRDefault="004137F5" w:rsidP="00DA4CF6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(9.00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– 1</w:t>
            </w:r>
            <w:r w:rsidR="003154A1">
              <w:rPr>
                <w:b/>
                <w:bCs/>
                <w:color w:val="548DD4" w:themeColor="text2" w:themeTint="99"/>
                <w:sz w:val="20"/>
                <w:szCs w:val="20"/>
              </w:rPr>
              <w:t>1.12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74" w:rsidRPr="00DA4CF6" w:rsidRDefault="004841ED" w:rsidP="00DA4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  <w:tr w:rsidR="004009A3" w:rsidTr="00060A59">
        <w:trPr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39" w:rsidRDefault="005E7C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Studie</w:t>
            </w:r>
            <w:r w:rsidR="003154A1">
              <w:rPr>
                <w:b/>
                <w:bCs/>
                <w:sz w:val="24"/>
                <w:szCs w:val="24"/>
              </w:rPr>
              <w:t>s 1</w:t>
            </w:r>
          </w:p>
          <w:p w:rsidR="003154A1" w:rsidRDefault="00315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54A1" w:rsidRDefault="003154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54A1" w:rsidRDefault="00315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Business Studies 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315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1.40 – 2.25</w:t>
            </w:r>
          </w:p>
          <w:p w:rsidR="003154A1" w:rsidRDefault="004009A3" w:rsidP="002B2F74">
            <w:pPr>
              <w:jc w:val="center"/>
              <w:rPr>
                <w:sz w:val="20"/>
                <w:szCs w:val="20"/>
              </w:rPr>
            </w:pP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(</w:t>
            </w:r>
            <w:r w:rsidR="00D11FAC">
              <w:rPr>
                <w:b/>
                <w:bCs/>
                <w:color w:val="548DD4" w:themeColor="text2" w:themeTint="99"/>
                <w:sz w:val="20"/>
                <w:szCs w:val="20"/>
              </w:rPr>
              <w:t>1.3</w:t>
            </w:r>
            <w:r w:rsidR="004C250C">
              <w:rPr>
                <w:b/>
                <w:bCs/>
                <w:color w:val="548DD4" w:themeColor="text2" w:themeTint="99"/>
                <w:sz w:val="20"/>
                <w:szCs w:val="20"/>
              </w:rPr>
              <w:t>0</w:t>
            </w:r>
            <w:r w:rsidR="003154A1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 w:rsidR="004C250C">
              <w:rPr>
                <w:b/>
                <w:bCs/>
                <w:color w:val="548DD4" w:themeColor="text2" w:themeTint="99"/>
                <w:sz w:val="20"/>
                <w:szCs w:val="20"/>
              </w:rPr>
              <w:t>– 2.</w:t>
            </w:r>
            <w:r w:rsidR="00D11FAC">
              <w:rPr>
                <w:b/>
                <w:bCs/>
                <w:color w:val="548DD4" w:themeColor="text2" w:themeTint="99"/>
                <w:sz w:val="20"/>
                <w:szCs w:val="20"/>
              </w:rPr>
              <w:t>2</w:t>
            </w:r>
            <w:r w:rsidR="004C250C">
              <w:rPr>
                <w:b/>
                <w:bCs/>
                <w:color w:val="548DD4" w:themeColor="text2" w:themeTint="99"/>
                <w:sz w:val="20"/>
                <w:szCs w:val="20"/>
              </w:rPr>
              <w:t>7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4009A3" w:rsidRDefault="004009A3" w:rsidP="003154A1">
            <w:pPr>
              <w:rPr>
                <w:sz w:val="16"/>
                <w:szCs w:val="16"/>
              </w:rPr>
            </w:pPr>
          </w:p>
          <w:p w:rsidR="003154A1" w:rsidRDefault="003154A1" w:rsidP="00315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2.30 – 3.15</w:t>
            </w:r>
          </w:p>
          <w:p w:rsidR="003154A1" w:rsidRPr="003154A1" w:rsidRDefault="003154A1" w:rsidP="003154A1">
            <w:pPr>
              <w:jc w:val="center"/>
              <w:rPr>
                <w:sz w:val="16"/>
                <w:szCs w:val="16"/>
              </w:rPr>
            </w:pP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(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2.30 – 3.27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A1" w:rsidRDefault="00CC7F9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3154A1" w:rsidRPr="003154A1" w:rsidRDefault="003154A1" w:rsidP="003154A1"/>
          <w:p w:rsidR="003154A1" w:rsidRDefault="003154A1" w:rsidP="003154A1"/>
          <w:p w:rsidR="004009A3" w:rsidRPr="003154A1" w:rsidRDefault="00CC7F99" w:rsidP="003154A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</w:tbl>
    <w:p w:rsidR="006E53B7" w:rsidRDefault="006E53B7" w:rsidP="00EA4B35">
      <w:pPr>
        <w:rPr>
          <w:b/>
          <w:bCs/>
          <w:color w:val="000000"/>
          <w:sz w:val="40"/>
          <w:szCs w:val="40"/>
        </w:rPr>
      </w:pPr>
    </w:p>
    <w:p w:rsidR="0036173A" w:rsidRDefault="0036173A" w:rsidP="004009A3">
      <w:pPr>
        <w:jc w:val="center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2254"/>
        <w:gridCol w:w="2254"/>
      </w:tblGrid>
      <w:tr w:rsidR="004009A3" w:rsidTr="00060A59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901639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Thursday 6</w:t>
            </w:r>
            <w:r w:rsidR="00C00A7D" w:rsidRPr="00C00A7D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C00A7D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060A59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F6" w:rsidRDefault="006E53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  <w:r w:rsidR="005E7C34">
              <w:rPr>
                <w:b/>
                <w:bCs/>
                <w:sz w:val="24"/>
                <w:szCs w:val="24"/>
              </w:rPr>
              <w:t>ematic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  <w:p w:rsidR="00BE248E" w:rsidRDefault="00BE248E" w:rsidP="006E53B7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BE248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 – 11.00</w:t>
            </w:r>
          </w:p>
          <w:p w:rsidR="00BE248E" w:rsidRPr="006E53B7" w:rsidRDefault="00BE248E" w:rsidP="006E53B7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(9.00 – 11.30</w:t>
            </w:r>
            <w:r w:rsidR="004009A3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841E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BE248E" w:rsidRPr="006E53B7" w:rsidRDefault="004009A3" w:rsidP="006E53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009A3" w:rsidTr="00060A59">
        <w:trPr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3A" w:rsidRDefault="006E53B7" w:rsidP="00DA4C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Literature</w:t>
            </w:r>
          </w:p>
          <w:p w:rsidR="0036173A" w:rsidRDefault="0036173A">
            <w:pPr>
              <w:jc w:val="center"/>
            </w:pPr>
          </w:p>
          <w:p w:rsidR="006E53B7" w:rsidRDefault="006E53B7">
            <w:pPr>
              <w:jc w:val="center"/>
            </w:pPr>
          </w:p>
          <w:p w:rsidR="006E53B7" w:rsidRPr="006E53B7" w:rsidRDefault="006E53B7">
            <w:pPr>
              <w:jc w:val="center"/>
              <w:rPr>
                <w:b/>
              </w:rPr>
            </w:pPr>
            <w:r>
              <w:rPr>
                <w:b/>
              </w:rPr>
              <w:t>Software Systems Development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6E53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4841ED">
              <w:rPr>
                <w:b/>
                <w:bCs/>
                <w:sz w:val="24"/>
                <w:szCs w:val="24"/>
              </w:rPr>
              <w:t>0</w:t>
            </w:r>
            <w:r w:rsidR="00BE248E">
              <w:rPr>
                <w:b/>
                <w:bCs/>
                <w:sz w:val="24"/>
                <w:szCs w:val="24"/>
              </w:rPr>
              <w:t>0 – 3.</w:t>
            </w:r>
            <w:r w:rsidR="004841ED">
              <w:rPr>
                <w:b/>
                <w:bCs/>
                <w:sz w:val="24"/>
                <w:szCs w:val="24"/>
              </w:rPr>
              <w:t>0</w:t>
            </w:r>
            <w:r w:rsidR="00BE248E">
              <w:rPr>
                <w:b/>
                <w:bCs/>
                <w:sz w:val="24"/>
                <w:szCs w:val="24"/>
              </w:rPr>
              <w:t>0</w:t>
            </w:r>
          </w:p>
          <w:p w:rsidR="00BE248E" w:rsidRDefault="006E53B7" w:rsidP="00BE248E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(1.00</w:t>
            </w:r>
            <w:r w:rsidR="00BE248E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– 3.30</w:t>
            </w:r>
            <w:r w:rsidR="00BE248E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BE248E" w:rsidRDefault="00BE248E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  <w:p w:rsidR="006E53B7" w:rsidRDefault="00061A60" w:rsidP="006E53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</w:t>
            </w:r>
            <w:r w:rsidR="006E53B7">
              <w:rPr>
                <w:b/>
                <w:bCs/>
                <w:sz w:val="24"/>
                <w:szCs w:val="24"/>
              </w:rPr>
              <w:t>0 – 3.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6E53B7">
              <w:rPr>
                <w:b/>
                <w:bCs/>
                <w:sz w:val="24"/>
                <w:szCs w:val="24"/>
              </w:rPr>
              <w:t>0</w:t>
            </w:r>
          </w:p>
          <w:p w:rsidR="006E53B7" w:rsidRDefault="00061A60" w:rsidP="006E53B7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(2.00</w:t>
            </w:r>
            <w:r w:rsidR="006E53B7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– 3.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15</w:t>
            </w:r>
            <w:r w:rsidR="006E53B7"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36173A" w:rsidRPr="00286040" w:rsidRDefault="0036173A" w:rsidP="006E5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3A" w:rsidRDefault="004841ED" w:rsidP="0036173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Study Centre</w:t>
            </w:r>
          </w:p>
          <w:p w:rsidR="00FC37E5" w:rsidRDefault="00FC37E5" w:rsidP="00DA4CF6">
            <w:pPr>
              <w:rPr>
                <w:b/>
                <w:sz w:val="24"/>
                <w:szCs w:val="24"/>
              </w:rPr>
            </w:pPr>
          </w:p>
          <w:p w:rsidR="006E53B7" w:rsidRDefault="006E53B7" w:rsidP="00DA4CF6">
            <w:pPr>
              <w:rPr>
                <w:b/>
                <w:sz w:val="24"/>
                <w:szCs w:val="24"/>
              </w:rPr>
            </w:pPr>
          </w:p>
          <w:p w:rsidR="006E53B7" w:rsidRDefault="004841ED" w:rsidP="006E53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6E53B7" w:rsidRPr="00FC37E5" w:rsidRDefault="006E53B7" w:rsidP="00DA4CF6">
            <w:pPr>
              <w:rPr>
                <w:b/>
                <w:sz w:val="24"/>
                <w:szCs w:val="24"/>
              </w:rPr>
            </w:pPr>
          </w:p>
        </w:tc>
      </w:tr>
    </w:tbl>
    <w:p w:rsidR="00EA4B35" w:rsidRDefault="00EA4B35" w:rsidP="0036173A">
      <w:pPr>
        <w:rPr>
          <w:color w:val="000000"/>
        </w:rPr>
      </w:pPr>
    </w:p>
    <w:p w:rsidR="00EA4B35" w:rsidRDefault="00EA4B35" w:rsidP="0036173A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2254"/>
        <w:gridCol w:w="2254"/>
      </w:tblGrid>
      <w:tr w:rsidR="004009A3" w:rsidTr="00060A59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FC37E5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Fri</w:t>
            </w:r>
            <w:r w:rsidR="00BE248E">
              <w:rPr>
                <w:b/>
                <w:bCs/>
                <w:sz w:val="32"/>
                <w:szCs w:val="32"/>
              </w:rPr>
              <w:t>day 7</w:t>
            </w:r>
            <w:r w:rsidR="006940DF" w:rsidRPr="006940DF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6940DF">
              <w:rPr>
                <w:b/>
                <w:bCs/>
                <w:sz w:val="32"/>
                <w:szCs w:val="32"/>
              </w:rPr>
              <w:t xml:space="preserve"> December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009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</w:tr>
      <w:tr w:rsidR="004009A3" w:rsidTr="00060A59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6E53B7">
            <w:pPr>
              <w:jc w:val="center"/>
            </w:pPr>
            <w:r>
              <w:rPr>
                <w:b/>
                <w:bCs/>
              </w:rPr>
              <w:t>Biology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E5" w:rsidRDefault="006E53B7" w:rsidP="00FC37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 – 10.3</w:t>
            </w:r>
            <w:r w:rsidR="00BE248E">
              <w:rPr>
                <w:b/>
                <w:bCs/>
                <w:sz w:val="24"/>
                <w:szCs w:val="24"/>
              </w:rPr>
              <w:t>0</w:t>
            </w:r>
          </w:p>
          <w:p w:rsidR="00FC37E5" w:rsidRPr="00FC37E5" w:rsidRDefault="00FC37E5" w:rsidP="00FC37E5">
            <w:pPr>
              <w:jc w:val="center"/>
              <w:rPr>
                <w:b/>
                <w:bCs/>
                <w:sz w:val="24"/>
                <w:szCs w:val="24"/>
              </w:rPr>
            </w:pP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(</w:t>
            </w:r>
            <w:r w:rsidR="006E53B7">
              <w:rPr>
                <w:b/>
                <w:bCs/>
                <w:color w:val="548DD4" w:themeColor="text2" w:themeTint="99"/>
                <w:sz w:val="20"/>
                <w:szCs w:val="20"/>
              </w:rPr>
              <w:t>9.00 – 10.53</w:t>
            </w:r>
            <w:r w:rsidRPr="00286040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4009A3" w:rsidRPr="00286040" w:rsidRDefault="00400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841E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Study Centre</w:t>
            </w:r>
          </w:p>
        </w:tc>
      </w:tr>
      <w:tr w:rsidR="004009A3" w:rsidTr="00060A59">
        <w:trPr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F6" w:rsidRDefault="006E53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Journalism</w:t>
            </w:r>
          </w:p>
          <w:p w:rsidR="006E53B7" w:rsidRDefault="006E53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53B7" w:rsidRDefault="006E53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53B7" w:rsidRDefault="006E53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Chemistry</w:t>
            </w:r>
          </w:p>
          <w:p w:rsidR="006E53B7" w:rsidRDefault="006E53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53B7" w:rsidRDefault="006E53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History</w:t>
            </w:r>
          </w:p>
          <w:p w:rsidR="006E53B7" w:rsidRPr="00DA4CF6" w:rsidRDefault="006E5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6E53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11.10 – 12.50</w:t>
            </w:r>
          </w:p>
          <w:p w:rsidR="004009A3" w:rsidRDefault="006E53B7" w:rsidP="00DA4CF6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(11.10 – 1.15</w:t>
            </w:r>
            <w:r w:rsidR="00BE248E">
              <w:rPr>
                <w:b/>
                <w:bCs/>
                <w:color w:val="548DD4" w:themeColor="text2" w:themeTint="99"/>
                <w:sz w:val="20"/>
                <w:szCs w:val="20"/>
              </w:rPr>
              <w:t>)</w:t>
            </w:r>
          </w:p>
          <w:p w:rsidR="006E53B7" w:rsidRDefault="006E53B7" w:rsidP="00DA4CF6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  <w:p w:rsidR="006E53B7" w:rsidRDefault="004841ED" w:rsidP="006E53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11.10 – 12.4</w:t>
            </w:r>
            <w:r w:rsidR="006E53B7">
              <w:rPr>
                <w:b/>
                <w:bCs/>
                <w:sz w:val="24"/>
                <w:szCs w:val="24"/>
              </w:rPr>
              <w:t>0</w:t>
            </w:r>
          </w:p>
          <w:p w:rsidR="006E53B7" w:rsidRDefault="004841ED" w:rsidP="006E53B7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(11.10 – 1.0</w:t>
            </w:r>
            <w:r w:rsidR="006E53B7">
              <w:rPr>
                <w:b/>
                <w:bCs/>
                <w:color w:val="548DD4" w:themeColor="text2" w:themeTint="99"/>
                <w:sz w:val="20"/>
                <w:szCs w:val="20"/>
              </w:rPr>
              <w:t>3)</w:t>
            </w:r>
          </w:p>
          <w:p w:rsidR="006E53B7" w:rsidRDefault="006E53B7" w:rsidP="006E53B7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  <w:p w:rsidR="006E53B7" w:rsidRDefault="004841ED" w:rsidP="006E53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11.10 – 12.1</w:t>
            </w:r>
            <w:r w:rsidR="006E53B7">
              <w:rPr>
                <w:b/>
                <w:bCs/>
                <w:sz w:val="24"/>
                <w:szCs w:val="24"/>
              </w:rPr>
              <w:t>0</w:t>
            </w:r>
          </w:p>
          <w:p w:rsidR="006E53B7" w:rsidRPr="00286040" w:rsidRDefault="004841ED" w:rsidP="006E53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(11.10 – 12.2</w:t>
            </w:r>
            <w:r w:rsidR="006E53B7">
              <w:rPr>
                <w:b/>
                <w:bCs/>
                <w:color w:val="548DD4" w:themeColor="text2" w:themeTint="99"/>
                <w:sz w:val="20"/>
                <w:szCs w:val="20"/>
              </w:rPr>
              <w:t>5)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3" w:rsidRDefault="00484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6E53B7" w:rsidRDefault="006E53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53B7" w:rsidRDefault="006E53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53B7" w:rsidRDefault="00484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6E53B7" w:rsidRDefault="006E53B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53B7" w:rsidRDefault="004841ED" w:rsidP="006E53B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Sports Hall</w:t>
            </w:r>
          </w:p>
        </w:tc>
      </w:tr>
    </w:tbl>
    <w:p w:rsidR="000904C2" w:rsidRPr="00676A5B" w:rsidRDefault="000904C2" w:rsidP="00060A59">
      <w:pPr>
        <w:rPr>
          <w:color w:val="00B0F0"/>
        </w:rPr>
      </w:pPr>
    </w:p>
    <w:sectPr w:rsidR="000904C2" w:rsidRPr="00676A5B" w:rsidSect="00060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A3"/>
    <w:rsid w:val="00060A59"/>
    <w:rsid w:val="00061A60"/>
    <w:rsid w:val="000904C2"/>
    <w:rsid w:val="00286040"/>
    <w:rsid w:val="002B2F74"/>
    <w:rsid w:val="003154A1"/>
    <w:rsid w:val="00347008"/>
    <w:rsid w:val="0036173A"/>
    <w:rsid w:val="003E737E"/>
    <w:rsid w:val="003F3AE5"/>
    <w:rsid w:val="004009A3"/>
    <w:rsid w:val="004137F5"/>
    <w:rsid w:val="00435418"/>
    <w:rsid w:val="004841ED"/>
    <w:rsid w:val="004A714C"/>
    <w:rsid w:val="004C250C"/>
    <w:rsid w:val="00535C8D"/>
    <w:rsid w:val="005419EE"/>
    <w:rsid w:val="005A52B4"/>
    <w:rsid w:val="005E7C34"/>
    <w:rsid w:val="005F1023"/>
    <w:rsid w:val="00662A9B"/>
    <w:rsid w:val="00676A5B"/>
    <w:rsid w:val="006940DF"/>
    <w:rsid w:val="006E1FC8"/>
    <w:rsid w:val="006E53B7"/>
    <w:rsid w:val="007B47A7"/>
    <w:rsid w:val="00882D36"/>
    <w:rsid w:val="008945B7"/>
    <w:rsid w:val="008962D9"/>
    <w:rsid w:val="00901639"/>
    <w:rsid w:val="00942E78"/>
    <w:rsid w:val="009445D1"/>
    <w:rsid w:val="00983876"/>
    <w:rsid w:val="00A73BAB"/>
    <w:rsid w:val="00AC0B8F"/>
    <w:rsid w:val="00AD6F93"/>
    <w:rsid w:val="00BE248E"/>
    <w:rsid w:val="00BF0E85"/>
    <w:rsid w:val="00C00A7D"/>
    <w:rsid w:val="00C33D34"/>
    <w:rsid w:val="00CA6EF3"/>
    <w:rsid w:val="00CC7F99"/>
    <w:rsid w:val="00D01C8A"/>
    <w:rsid w:val="00D11FAC"/>
    <w:rsid w:val="00D913DC"/>
    <w:rsid w:val="00DA4CF6"/>
    <w:rsid w:val="00DE5C87"/>
    <w:rsid w:val="00EA4B35"/>
    <w:rsid w:val="00FC37E5"/>
    <w:rsid w:val="00FD05DC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DD6D0-42D3-40FC-93CB-6E523F6C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A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DC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C323EE27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Mcnamee</dc:creator>
  <cp:lastModifiedBy>C McHugh</cp:lastModifiedBy>
  <cp:revision>4</cp:revision>
  <cp:lastPrinted>2018-11-06T14:25:00Z</cp:lastPrinted>
  <dcterms:created xsi:type="dcterms:W3CDTF">2018-11-08T15:06:00Z</dcterms:created>
  <dcterms:modified xsi:type="dcterms:W3CDTF">2018-11-14T12:17:00Z</dcterms:modified>
</cp:coreProperties>
</file>