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A3" w:rsidRDefault="004009A3" w:rsidP="004009A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226FA" w:rsidRDefault="004009A3" w:rsidP="004009A3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Year </w:t>
      </w:r>
      <w:r w:rsidR="00DA4CF6">
        <w:rPr>
          <w:b/>
          <w:bCs/>
          <w:color w:val="000000"/>
          <w:sz w:val="40"/>
          <w:szCs w:val="40"/>
        </w:rPr>
        <w:t>14</w:t>
      </w:r>
      <w:r w:rsidR="00AD6F93">
        <w:rPr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 w:rsidR="00BE248E">
        <w:rPr>
          <w:b/>
          <w:bCs/>
          <w:color w:val="000000"/>
          <w:sz w:val="40"/>
          <w:szCs w:val="40"/>
        </w:rPr>
        <w:t xml:space="preserve">Mock Exam Timetable </w:t>
      </w:r>
    </w:p>
    <w:p w:rsidR="004009A3" w:rsidRDefault="00BE248E" w:rsidP="004009A3"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Dec</w:t>
      </w:r>
      <w:r w:rsidR="006226FA">
        <w:rPr>
          <w:b/>
          <w:bCs/>
          <w:color w:val="000000"/>
          <w:sz w:val="40"/>
          <w:szCs w:val="40"/>
        </w:rPr>
        <w:t>ember</w:t>
      </w:r>
      <w:r>
        <w:rPr>
          <w:b/>
          <w:bCs/>
          <w:color w:val="000000"/>
          <w:sz w:val="40"/>
          <w:szCs w:val="40"/>
        </w:rPr>
        <w:t xml:space="preserve"> 2018</w:t>
      </w:r>
      <w:r w:rsidR="00DA4EE0">
        <w:rPr>
          <w:b/>
          <w:bCs/>
          <w:color w:val="000000"/>
          <w:sz w:val="40"/>
          <w:szCs w:val="40"/>
        </w:rPr>
        <w:t xml:space="preserve"> (Finalised)</w:t>
      </w:r>
    </w:p>
    <w:p w:rsidR="00286040" w:rsidRPr="00286040" w:rsidRDefault="00286040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  <w:r w:rsidRPr="00286040">
        <w:rPr>
          <w:b/>
          <w:bCs/>
          <w:color w:val="548DD4" w:themeColor="text2" w:themeTint="99"/>
          <w:sz w:val="32"/>
          <w:szCs w:val="32"/>
        </w:rPr>
        <w:t xml:space="preserve">(Extra time in </w:t>
      </w:r>
      <w:r w:rsidR="006226FA">
        <w:rPr>
          <w:b/>
          <w:bCs/>
          <w:color w:val="548DD4" w:themeColor="text2" w:themeTint="99"/>
          <w:sz w:val="32"/>
          <w:szCs w:val="32"/>
        </w:rPr>
        <w:t>brackets below</w:t>
      </w:r>
      <w:r w:rsidRPr="00286040">
        <w:rPr>
          <w:b/>
          <w:bCs/>
          <w:color w:val="548DD4" w:themeColor="text2" w:themeTint="99"/>
          <w:sz w:val="32"/>
          <w:szCs w:val="32"/>
        </w:rPr>
        <w:t>)</w:t>
      </w:r>
    </w:p>
    <w:p w:rsidR="004009A3" w:rsidRDefault="004009A3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2254"/>
        <w:gridCol w:w="2254"/>
      </w:tblGrid>
      <w:tr w:rsidR="004009A3" w:rsidTr="004C485E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A714C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Tuesday 4</w:t>
            </w:r>
            <w:r w:rsidR="005A52B4" w:rsidRPr="005A52B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5A52B4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C485E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6" w:rsidRPr="00983876" w:rsidRDefault="00901639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10.30</w:t>
            </w:r>
          </w:p>
          <w:p w:rsidR="00347008" w:rsidRDefault="00901639" w:rsidP="003E737E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 – 10.53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3E737E" w:rsidRPr="003E737E" w:rsidRDefault="003E737E" w:rsidP="0090163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Pr="00901639" w:rsidRDefault="00C163E6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Study Centre</w:t>
            </w:r>
          </w:p>
        </w:tc>
      </w:tr>
      <w:tr w:rsidR="004009A3" w:rsidTr="004C485E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6" w:rsidRDefault="00983876" w:rsidP="00983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Technology</w:t>
            </w:r>
          </w:p>
          <w:p w:rsidR="002B2F74" w:rsidRDefault="00901639" w:rsidP="00983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:rsidR="00901639" w:rsidRDefault="00901639" w:rsidP="00983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Further Maths</w:t>
            </w:r>
          </w:p>
          <w:p w:rsidR="00901639" w:rsidRPr="00901639" w:rsidRDefault="00901639" w:rsidP="009838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(Mechanics)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6" w:rsidRDefault="00C163E6" w:rsidP="0098387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11.00 – 12.3</w:t>
            </w:r>
            <w:r w:rsidR="00901639">
              <w:rPr>
                <w:b/>
                <w:bCs/>
                <w:sz w:val="24"/>
                <w:szCs w:val="24"/>
              </w:rPr>
              <w:t>0</w:t>
            </w:r>
          </w:p>
          <w:p w:rsidR="00983876" w:rsidRDefault="00901639" w:rsidP="00983876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(11.</w:t>
            </w:r>
            <w:r w:rsidR="00C163E6">
              <w:rPr>
                <w:b/>
                <w:bCs/>
                <w:color w:val="548DD4" w:themeColor="text2" w:themeTint="99"/>
                <w:sz w:val="20"/>
                <w:szCs w:val="20"/>
              </w:rPr>
              <w:t>00 – 12.5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 w:rsidR="00983876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4009A3" w:rsidRPr="00286040" w:rsidRDefault="004009A3" w:rsidP="00983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74" w:rsidRPr="00983876" w:rsidRDefault="00983876">
            <w:pPr>
              <w:jc w:val="center"/>
              <w:rPr>
                <w:b/>
                <w:sz w:val="24"/>
                <w:szCs w:val="24"/>
              </w:rPr>
            </w:pPr>
            <w:r w:rsidRPr="00983876">
              <w:rPr>
                <w:b/>
                <w:sz w:val="24"/>
                <w:szCs w:val="24"/>
              </w:rPr>
              <w:t>Assembly Hall</w:t>
            </w:r>
          </w:p>
        </w:tc>
      </w:tr>
      <w:tr w:rsidR="004009A3" w:rsidTr="004C485E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87" w:rsidRDefault="00DE5C87" w:rsidP="00901639">
            <w:pPr>
              <w:rPr>
                <w:b/>
                <w:bCs/>
                <w:sz w:val="24"/>
                <w:szCs w:val="24"/>
              </w:rPr>
            </w:pPr>
          </w:p>
          <w:p w:rsidR="00DE5C87" w:rsidRDefault="00DE5C87" w:rsidP="00DE5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Chemistry</w:t>
            </w:r>
          </w:p>
          <w:p w:rsidR="00DE5C87" w:rsidRDefault="00DE5C87" w:rsidP="005419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5C87" w:rsidRDefault="00DE5C87" w:rsidP="005419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B2F74" w:rsidRPr="00BF0E85" w:rsidRDefault="00901639" w:rsidP="005419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Journalism</w:t>
            </w:r>
            <w:r w:rsidR="002B2F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87" w:rsidRDefault="00DE5C87" w:rsidP="00DE5C87">
            <w:pPr>
              <w:rPr>
                <w:b/>
                <w:bCs/>
                <w:sz w:val="24"/>
                <w:szCs w:val="24"/>
              </w:rPr>
            </w:pPr>
          </w:p>
          <w:p w:rsidR="00435418" w:rsidRDefault="002B2F74" w:rsidP="00BF0E8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2.0</w:t>
            </w:r>
            <w:r w:rsidR="00435418">
              <w:rPr>
                <w:b/>
                <w:bCs/>
                <w:sz w:val="24"/>
                <w:szCs w:val="24"/>
              </w:rPr>
              <w:t>0 – 3.30</w:t>
            </w:r>
          </w:p>
          <w:p w:rsidR="00435418" w:rsidRDefault="00743EFD" w:rsidP="00435418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(1.3</w:t>
            </w:r>
            <w:r w:rsidR="002B2F74">
              <w:rPr>
                <w:b/>
                <w:bCs/>
                <w:color w:val="548DD4" w:themeColor="text2" w:themeTint="99"/>
                <w:sz w:val="20"/>
                <w:szCs w:val="20"/>
              </w:rPr>
              <w:t>7</w:t>
            </w:r>
            <w:r w:rsidR="00435418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3.30</w:t>
            </w:r>
            <w:r w:rsidR="00435418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435418" w:rsidRDefault="00435418">
            <w:pPr>
              <w:jc w:val="center"/>
              <w:rPr>
                <w:sz w:val="20"/>
                <w:szCs w:val="20"/>
              </w:rPr>
            </w:pPr>
          </w:p>
          <w:p w:rsidR="00DA4CF6" w:rsidRDefault="00C163E6" w:rsidP="00DA4CF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2.0</w:t>
            </w:r>
            <w:r w:rsidR="009020B8">
              <w:rPr>
                <w:b/>
                <w:bCs/>
                <w:sz w:val="24"/>
                <w:szCs w:val="24"/>
              </w:rPr>
              <w:t>0 – 3.20</w:t>
            </w:r>
          </w:p>
          <w:p w:rsidR="00DA4CF6" w:rsidRDefault="00C163E6" w:rsidP="00DA4CF6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(1.37</w:t>
            </w:r>
            <w:r w:rsidR="00DA4CF6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3.30</w:t>
            </w:r>
            <w:r w:rsidR="00DA4CF6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DA4CF6" w:rsidRPr="00286040" w:rsidRDefault="00DA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6" w:rsidRDefault="00C163E6" w:rsidP="009016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09A3" w:rsidRDefault="00C163E6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DA4CF6" w:rsidRDefault="00DA4C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5C87" w:rsidRDefault="00DE5C87" w:rsidP="00DE5C87">
            <w:pPr>
              <w:rPr>
                <w:b/>
                <w:bCs/>
                <w:sz w:val="24"/>
                <w:szCs w:val="24"/>
              </w:rPr>
            </w:pPr>
          </w:p>
          <w:p w:rsidR="00901639" w:rsidRDefault="00C163E6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DA4CF6" w:rsidRDefault="00DA4CF6">
            <w:pPr>
              <w:jc w:val="center"/>
            </w:pPr>
          </w:p>
        </w:tc>
      </w:tr>
    </w:tbl>
    <w:p w:rsidR="0036173A" w:rsidRPr="004C485E" w:rsidRDefault="004009A3" w:rsidP="004C485E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2254"/>
        <w:gridCol w:w="2254"/>
      </w:tblGrid>
      <w:tr w:rsidR="004009A3" w:rsidTr="004C485E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Wednesday 5</w:t>
            </w:r>
            <w:r w:rsidR="00C00A7D" w:rsidRPr="00C00A7D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C485E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</w:t>
            </w:r>
          </w:p>
          <w:p w:rsidR="002B2F74" w:rsidRDefault="002B2F74" w:rsidP="00DA4CF6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10.3</w:t>
            </w:r>
            <w:r w:rsidR="004137F5">
              <w:rPr>
                <w:b/>
                <w:bCs/>
                <w:sz w:val="24"/>
                <w:szCs w:val="24"/>
              </w:rPr>
              <w:t>0</w:t>
            </w:r>
          </w:p>
          <w:p w:rsidR="002B2F74" w:rsidRPr="00DA4CF6" w:rsidRDefault="004137F5" w:rsidP="00DA4CF6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1</w:t>
            </w:r>
            <w:r w:rsidR="00901639">
              <w:rPr>
                <w:b/>
                <w:bCs/>
                <w:color w:val="548DD4" w:themeColor="text2" w:themeTint="99"/>
                <w:sz w:val="20"/>
                <w:szCs w:val="20"/>
              </w:rPr>
              <w:t>0.53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74" w:rsidRPr="00DA4CF6" w:rsidRDefault="00C163E6" w:rsidP="00DA4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D75A82" w:rsidTr="004C485E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82" w:rsidRDefault="00D75A82" w:rsidP="00435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Spanish (Listening)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82" w:rsidRDefault="00D75A82" w:rsidP="00D75A8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10.00</w:t>
            </w:r>
          </w:p>
          <w:p w:rsidR="00D75A82" w:rsidRDefault="00D75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82" w:rsidRDefault="00D75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Room 39</w:t>
            </w:r>
          </w:p>
        </w:tc>
      </w:tr>
      <w:tr w:rsidR="004009A3" w:rsidTr="004C485E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18" w:rsidRPr="00435418" w:rsidRDefault="00901639" w:rsidP="00435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</w:t>
            </w:r>
            <w:r w:rsidR="00C163E6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C00A7D">
              <w:rPr>
                <w:b/>
                <w:bCs/>
                <w:sz w:val="24"/>
                <w:szCs w:val="24"/>
              </w:rPr>
              <w:t xml:space="preserve"> – 1</w:t>
            </w:r>
            <w:r w:rsidR="00C163E6">
              <w:rPr>
                <w:b/>
                <w:bCs/>
                <w:sz w:val="24"/>
                <w:szCs w:val="24"/>
              </w:rPr>
              <w:t>2.3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:rsidR="004009A3" w:rsidRPr="00DA4CF6" w:rsidRDefault="00C163E6" w:rsidP="00C163E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(11.0</w:t>
            </w:r>
            <w:r w:rsidR="00901639">
              <w:rPr>
                <w:b/>
                <w:bCs/>
                <w:color w:val="548DD4" w:themeColor="text2" w:themeTint="99"/>
                <w:sz w:val="20"/>
                <w:szCs w:val="20"/>
              </w:rPr>
              <w:t>0 – 1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2</w:t>
            </w:r>
            <w:r w:rsidR="00901639">
              <w:rPr>
                <w:b/>
                <w:bCs/>
                <w:color w:val="548DD4" w:themeColor="text2" w:themeTint="99"/>
                <w:sz w:val="20"/>
                <w:szCs w:val="20"/>
              </w:rPr>
              <w:t>.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5</w:t>
            </w:r>
            <w:r w:rsidR="00901639">
              <w:rPr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163E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</w:p>
        </w:tc>
      </w:tr>
      <w:tr w:rsidR="004009A3" w:rsidTr="004C485E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Literature</w:t>
            </w:r>
          </w:p>
          <w:p w:rsidR="00901639" w:rsidRDefault="009016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Spanish (Written)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2.3</w:t>
            </w:r>
            <w:r w:rsidR="00435418">
              <w:rPr>
                <w:b/>
                <w:bCs/>
                <w:sz w:val="24"/>
                <w:szCs w:val="24"/>
              </w:rPr>
              <w:t>0</w:t>
            </w:r>
            <w:r w:rsidR="004009A3">
              <w:rPr>
                <w:b/>
                <w:bCs/>
                <w:sz w:val="24"/>
                <w:szCs w:val="24"/>
              </w:rPr>
              <w:t xml:space="preserve"> – </w:t>
            </w:r>
            <w:r w:rsidR="002B2F74">
              <w:rPr>
                <w:b/>
                <w:bCs/>
                <w:sz w:val="24"/>
                <w:szCs w:val="24"/>
              </w:rPr>
              <w:t>3.30</w:t>
            </w:r>
          </w:p>
          <w:p w:rsidR="004009A3" w:rsidRPr="00286040" w:rsidRDefault="004009A3" w:rsidP="002B2F74">
            <w:pPr>
              <w:jc w:val="center"/>
              <w:rPr>
                <w:sz w:val="20"/>
                <w:szCs w:val="20"/>
              </w:rPr>
            </w:pP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901639">
              <w:rPr>
                <w:b/>
                <w:bCs/>
                <w:color w:val="548DD4" w:themeColor="text2" w:themeTint="99"/>
                <w:sz w:val="20"/>
                <w:szCs w:val="20"/>
              </w:rPr>
              <w:t>2.15</w:t>
            </w:r>
            <w:r w:rsidR="002B2F74">
              <w:rPr>
                <w:b/>
                <w:bCs/>
                <w:color w:val="548DD4" w:themeColor="text2" w:themeTint="99"/>
                <w:sz w:val="20"/>
                <w:szCs w:val="20"/>
              </w:rPr>
              <w:t>– 3.30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A4EE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BF0E85" w:rsidRDefault="00BF0E85" w:rsidP="00EA4B35">
      <w:pPr>
        <w:rPr>
          <w:b/>
          <w:bCs/>
          <w:color w:val="000000"/>
          <w:sz w:val="40"/>
          <w:szCs w:val="40"/>
        </w:rPr>
      </w:pPr>
    </w:p>
    <w:p w:rsidR="0036173A" w:rsidRDefault="0036173A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254"/>
        <w:gridCol w:w="2423"/>
      </w:tblGrid>
      <w:tr w:rsidR="004009A3" w:rsidTr="004C485E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Thursday 6</w:t>
            </w:r>
            <w:r w:rsidR="00C00A7D" w:rsidRPr="00C00A7D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C485E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F6" w:rsidRDefault="00BE2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Physics</w:t>
            </w:r>
          </w:p>
          <w:p w:rsidR="00BE248E" w:rsidRDefault="00BE248E" w:rsidP="00BE248E">
            <w:pPr>
              <w:rPr>
                <w:b/>
                <w:bCs/>
                <w:sz w:val="24"/>
                <w:szCs w:val="24"/>
              </w:rPr>
            </w:pPr>
          </w:p>
          <w:p w:rsidR="00BE248E" w:rsidRDefault="00BE248E" w:rsidP="00BE248E">
            <w:pPr>
              <w:rPr>
                <w:b/>
                <w:bCs/>
                <w:sz w:val="24"/>
                <w:szCs w:val="24"/>
              </w:rPr>
            </w:pPr>
          </w:p>
          <w:p w:rsidR="00BE248E" w:rsidRDefault="00BE248E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BE248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11.00</w:t>
            </w:r>
          </w:p>
          <w:p w:rsidR="004009A3" w:rsidRDefault="00BE248E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 – 11.30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BE248E" w:rsidRDefault="00BE248E" w:rsidP="00BE248E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:rsidR="00BE248E" w:rsidRPr="00BE248E" w:rsidRDefault="00BE248E" w:rsidP="00BE248E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:rsidR="00BE248E" w:rsidRPr="00286040" w:rsidRDefault="00BE248E" w:rsidP="00D75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C163E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009A3" w:rsidRDefault="004009A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009A3" w:rsidRDefault="004009A3">
            <w:pPr>
              <w:jc w:val="center"/>
            </w:pPr>
          </w:p>
          <w:p w:rsidR="00BE248E" w:rsidRPr="00BE248E" w:rsidRDefault="00BE248E">
            <w:pPr>
              <w:jc w:val="center"/>
              <w:rPr>
                <w:b/>
              </w:rPr>
            </w:pPr>
          </w:p>
        </w:tc>
      </w:tr>
      <w:tr w:rsidR="004009A3" w:rsidTr="004C485E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3A" w:rsidRDefault="00BE248E" w:rsidP="00DA4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  <w:p w:rsidR="0036173A" w:rsidRDefault="0036173A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BE2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 – 3.30</w:t>
            </w:r>
          </w:p>
          <w:p w:rsidR="00BE248E" w:rsidRDefault="00BE248E" w:rsidP="00BE248E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(1.37 – 3.30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BE248E" w:rsidRDefault="00BE248E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36173A" w:rsidRPr="00286040" w:rsidRDefault="0036173A" w:rsidP="00DA4CF6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3A" w:rsidRDefault="00C163E6" w:rsidP="0036173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FC37E5" w:rsidRPr="00FC37E5" w:rsidRDefault="00FC37E5" w:rsidP="00DA4CF6">
            <w:pPr>
              <w:rPr>
                <w:b/>
                <w:sz w:val="24"/>
                <w:szCs w:val="24"/>
              </w:rPr>
            </w:pPr>
          </w:p>
        </w:tc>
      </w:tr>
    </w:tbl>
    <w:p w:rsidR="00EA4B35" w:rsidRDefault="00EA4B35" w:rsidP="0036173A">
      <w:pPr>
        <w:rPr>
          <w:color w:val="000000"/>
        </w:rPr>
      </w:pPr>
    </w:p>
    <w:p w:rsidR="00EA4B35" w:rsidRDefault="00EA4B35" w:rsidP="0036173A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2254"/>
        <w:gridCol w:w="2254"/>
      </w:tblGrid>
      <w:tr w:rsidR="004009A3" w:rsidTr="004C485E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FC37E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Fri</w:t>
            </w:r>
            <w:r w:rsidR="00BE248E">
              <w:rPr>
                <w:b/>
                <w:bCs/>
                <w:sz w:val="32"/>
                <w:szCs w:val="32"/>
              </w:rPr>
              <w:t>day 7</w:t>
            </w:r>
            <w:r w:rsidR="006940DF" w:rsidRPr="006940DF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940DF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4C485E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BE248E">
            <w:pPr>
              <w:jc w:val="center"/>
            </w:pPr>
            <w:r>
              <w:rPr>
                <w:b/>
                <w:bCs/>
              </w:rPr>
              <w:t>Religious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E5" w:rsidRDefault="00BE248E" w:rsidP="00FC3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 – 10.20</w:t>
            </w:r>
          </w:p>
          <w:p w:rsidR="00FC37E5" w:rsidRPr="00FC37E5" w:rsidRDefault="00FC37E5" w:rsidP="00FC37E5">
            <w:pPr>
              <w:jc w:val="center"/>
              <w:rPr>
                <w:b/>
                <w:bCs/>
                <w:sz w:val="24"/>
                <w:szCs w:val="24"/>
              </w:rPr>
            </w:pP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BE248E">
              <w:rPr>
                <w:b/>
                <w:bCs/>
                <w:color w:val="548DD4" w:themeColor="text2" w:themeTint="99"/>
                <w:sz w:val="20"/>
                <w:szCs w:val="20"/>
              </w:rPr>
              <w:t>9.00 – 10.40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4009A3" w:rsidRPr="00286040" w:rsidRDefault="00400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A4EE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Study Centre</w:t>
            </w:r>
          </w:p>
        </w:tc>
      </w:tr>
      <w:tr w:rsidR="004009A3" w:rsidTr="004C485E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A4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Further Maths</w:t>
            </w:r>
          </w:p>
          <w:p w:rsidR="00DA4CF6" w:rsidRPr="00DA4CF6" w:rsidRDefault="00DA4C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(Pure)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BE248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10.30</w:t>
            </w:r>
          </w:p>
          <w:p w:rsidR="004009A3" w:rsidRPr="00286040" w:rsidRDefault="00BE248E" w:rsidP="00DA4C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 – 10.53)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A4EE0" w:rsidP="00C163E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Study Centre</w:t>
            </w:r>
          </w:p>
        </w:tc>
      </w:tr>
      <w:tr w:rsidR="00347D7D" w:rsidTr="004C485E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7D" w:rsidRDefault="00347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Media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7D" w:rsidRDefault="00347D7D" w:rsidP="00347D7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11.00</w:t>
            </w:r>
          </w:p>
          <w:p w:rsidR="00347D7D" w:rsidRDefault="00347D7D" w:rsidP="00347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lastRenderedPageBreak/>
              <w:t>(9.00 – 11.30)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7D" w:rsidRDefault="00DA4EE0" w:rsidP="00C163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Study Centre</w:t>
            </w:r>
          </w:p>
        </w:tc>
      </w:tr>
    </w:tbl>
    <w:p w:rsidR="000904C2" w:rsidRPr="00676A5B" w:rsidRDefault="000904C2" w:rsidP="004C485E">
      <w:pPr>
        <w:rPr>
          <w:color w:val="00B0F0"/>
        </w:rPr>
      </w:pPr>
    </w:p>
    <w:sectPr w:rsidR="000904C2" w:rsidRPr="00676A5B" w:rsidSect="004C4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3"/>
    <w:rsid w:val="000904C2"/>
    <w:rsid w:val="00286040"/>
    <w:rsid w:val="002B2F74"/>
    <w:rsid w:val="00347008"/>
    <w:rsid w:val="00347D7D"/>
    <w:rsid w:val="0036173A"/>
    <w:rsid w:val="003E737E"/>
    <w:rsid w:val="004009A3"/>
    <w:rsid w:val="004137F5"/>
    <w:rsid w:val="00435418"/>
    <w:rsid w:val="00466D73"/>
    <w:rsid w:val="004A714C"/>
    <w:rsid w:val="004C485E"/>
    <w:rsid w:val="00535C8D"/>
    <w:rsid w:val="005419EE"/>
    <w:rsid w:val="005A52B4"/>
    <w:rsid w:val="005F1023"/>
    <w:rsid w:val="006226FA"/>
    <w:rsid w:val="00662A9B"/>
    <w:rsid w:val="00676A5B"/>
    <w:rsid w:val="006940DF"/>
    <w:rsid w:val="006E1FC8"/>
    <w:rsid w:val="00743EFD"/>
    <w:rsid w:val="007B47A7"/>
    <w:rsid w:val="00882D36"/>
    <w:rsid w:val="008945B7"/>
    <w:rsid w:val="008962D9"/>
    <w:rsid w:val="00901639"/>
    <w:rsid w:val="009020B8"/>
    <w:rsid w:val="00942E78"/>
    <w:rsid w:val="009445D1"/>
    <w:rsid w:val="00983876"/>
    <w:rsid w:val="009B35F6"/>
    <w:rsid w:val="00AD6F93"/>
    <w:rsid w:val="00BE248E"/>
    <w:rsid w:val="00BF0E85"/>
    <w:rsid w:val="00C00A7D"/>
    <w:rsid w:val="00C163E6"/>
    <w:rsid w:val="00C33D34"/>
    <w:rsid w:val="00CA6EF3"/>
    <w:rsid w:val="00D01C8A"/>
    <w:rsid w:val="00D75A82"/>
    <w:rsid w:val="00DA4CF6"/>
    <w:rsid w:val="00DA4EE0"/>
    <w:rsid w:val="00DE5C87"/>
    <w:rsid w:val="00EA4B35"/>
    <w:rsid w:val="00F964ED"/>
    <w:rsid w:val="00FC37E5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DD6D0-42D3-40FC-93CB-6E523F6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D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47936B52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Mcnamee</dc:creator>
  <cp:lastModifiedBy>C McHugh</cp:lastModifiedBy>
  <cp:revision>3</cp:revision>
  <cp:lastPrinted>2018-11-08T14:32:00Z</cp:lastPrinted>
  <dcterms:created xsi:type="dcterms:W3CDTF">2018-11-26T12:16:00Z</dcterms:created>
  <dcterms:modified xsi:type="dcterms:W3CDTF">2018-11-27T08:37:00Z</dcterms:modified>
</cp:coreProperties>
</file>