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1CE61AE1" w:rsidR="003B2E7A" w:rsidRPr="00C44ABD" w:rsidRDefault="00E13634" w:rsidP="003B2E7A">
      <w:pPr>
        <w:jc w:val="center"/>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 xml:space="preserve">Cook </w:t>
      </w:r>
      <w:r w:rsidR="005E0C2B">
        <w:rPr>
          <w:rFonts w:asciiTheme="minorHAnsi" w:eastAsia="Arial" w:hAnsiTheme="minorHAnsi" w:cstheme="minorHAnsi"/>
          <w:b/>
          <w:sz w:val="24"/>
          <w:szCs w:val="24"/>
          <w:u w:val="single"/>
        </w:rPr>
        <w:t>(</w:t>
      </w:r>
      <w:r w:rsidR="0086298F">
        <w:rPr>
          <w:rFonts w:asciiTheme="minorHAnsi" w:eastAsia="Arial" w:hAnsiTheme="minorHAnsi" w:cstheme="minorHAnsi"/>
          <w:b/>
          <w:sz w:val="24"/>
          <w:szCs w:val="24"/>
          <w:u w:val="single"/>
        </w:rPr>
        <w:t>Maternity Leave)</w:t>
      </w:r>
    </w:p>
    <w:p w14:paraId="00FCE36C" w14:textId="77777777" w:rsidR="00DD3004" w:rsidRDefault="00DD3004" w:rsidP="003B2E7A">
      <w:pPr>
        <w:jc w:val="center"/>
        <w:rPr>
          <w:rFonts w:asciiTheme="minorHAnsi" w:hAnsiTheme="minorHAnsi" w:cstheme="minorHAnsi"/>
          <w:b/>
          <w:sz w:val="24"/>
        </w:rPr>
      </w:pPr>
    </w:p>
    <w:p w14:paraId="2920D882" w14:textId="213B74CF"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792A7281" w14:textId="70B522E5"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12.00 noon – Friday 16</w:t>
            </w:r>
            <w:r w:rsidR="003D077C" w:rsidRPr="003D077C">
              <w:rPr>
                <w:rFonts w:asciiTheme="minorHAnsi" w:eastAsiaTheme="minorEastAsia" w:hAnsiTheme="minorHAnsi" w:cstheme="minorHAnsi"/>
                <w:b/>
                <w:bCs/>
                <w:sz w:val="24"/>
                <w:szCs w:val="24"/>
                <w:vertAlign w:val="superscript"/>
              </w:rPr>
              <w:t>th</w:t>
            </w:r>
            <w:r w:rsidR="003D077C">
              <w:rPr>
                <w:rFonts w:asciiTheme="minorHAnsi" w:eastAsiaTheme="minorEastAsia" w:hAnsiTheme="minorHAnsi" w:cstheme="minorHAnsi"/>
                <w:b/>
                <w:bCs/>
                <w:sz w:val="24"/>
                <w:szCs w:val="24"/>
              </w:rPr>
              <w:t xml:space="preserve"> June 2017</w:t>
            </w: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E3F6BA8" w14:textId="77777777" w:rsidR="00B658B3" w:rsidRDefault="00B658B3" w:rsidP="001C4A63">
      <w:pPr>
        <w:ind w:right="651"/>
        <w:rPr>
          <w:rFonts w:asciiTheme="minorHAnsi" w:eastAsiaTheme="minorEastAsia" w:hAnsiTheme="minorHAnsi" w:cstheme="minorHAnsi"/>
          <w:b/>
          <w:sz w:val="24"/>
          <w:szCs w:val="24"/>
        </w:rPr>
      </w:pPr>
    </w:p>
    <w:p w14:paraId="30B965D8" w14:textId="77777777" w:rsidR="00B658B3" w:rsidRDefault="00B658B3" w:rsidP="001C4A63">
      <w:pPr>
        <w:ind w:right="651"/>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58AA4578" w14:textId="72770936" w:rsidR="00B658B3" w:rsidRDefault="00B658B3" w:rsidP="00262716">
      <w:pPr>
        <w:rPr>
          <w:rFonts w:asciiTheme="minorHAnsi" w:eastAsiaTheme="minorEastAsia" w:hAnsiTheme="minorHAnsi" w:cstheme="minorHAnsi"/>
          <w:b/>
          <w:sz w:val="24"/>
          <w:szCs w:val="24"/>
        </w:rPr>
      </w:pPr>
    </w:p>
    <w:p w14:paraId="5BA96177" w14:textId="66A09647" w:rsidR="000827C3" w:rsidRDefault="000827C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36DA9D8E" w:rsidR="00C24E04" w:rsidRDefault="00C24E04" w:rsidP="00262716">
      <w:pPr>
        <w:rPr>
          <w:rFonts w:asciiTheme="minorHAnsi" w:hAnsiTheme="minorHAnsi" w:cstheme="minorHAnsi"/>
          <w:b/>
          <w:sz w:val="24"/>
          <w:szCs w:val="24"/>
        </w:rPr>
      </w:pPr>
    </w:p>
    <w:p w14:paraId="7BDB20AE" w14:textId="08195A3B" w:rsidR="000827C3" w:rsidRDefault="000827C3" w:rsidP="00262716">
      <w:pPr>
        <w:rPr>
          <w:rFonts w:asciiTheme="minorHAnsi" w:hAnsiTheme="minorHAnsi" w:cstheme="minorHAnsi"/>
          <w:b/>
          <w:sz w:val="24"/>
          <w:szCs w:val="24"/>
        </w:rPr>
      </w:pPr>
    </w:p>
    <w:p w14:paraId="4FA74766" w14:textId="77777777"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36199F41" w14:textId="77777777" w:rsidR="00C44ABD" w:rsidRDefault="00C44ABD" w:rsidP="00AC6314">
      <w:pPr>
        <w:ind w:left="-284"/>
        <w:rPr>
          <w:rFonts w:asciiTheme="minorHAnsi" w:hAnsiTheme="minorHAnsi" w:cstheme="minorHAnsi"/>
          <w:b/>
          <w:sz w:val="24"/>
          <w:szCs w:val="24"/>
        </w:rPr>
      </w:pPr>
    </w:p>
    <w:p w14:paraId="2EDC94B4" w14:textId="77777777" w:rsidR="00C44ABD" w:rsidRDefault="00C44ABD" w:rsidP="00AC6314">
      <w:pPr>
        <w:ind w:left="-284"/>
        <w:rPr>
          <w:rFonts w:asciiTheme="minorHAnsi" w:hAnsiTheme="minorHAnsi" w:cstheme="minorHAnsi"/>
          <w:b/>
          <w:sz w:val="24"/>
          <w:szCs w:val="24"/>
        </w:rPr>
      </w:pPr>
    </w:p>
    <w:p w14:paraId="2260E77A" w14:textId="77777777" w:rsidR="00C44ABD" w:rsidRDefault="00C44ABD" w:rsidP="00AC6314">
      <w:pPr>
        <w:ind w:left="-284"/>
        <w:rPr>
          <w:rFonts w:asciiTheme="minorHAnsi" w:hAnsiTheme="minorHAnsi" w:cstheme="minorHAnsi"/>
          <w:b/>
          <w:sz w:val="24"/>
          <w:szCs w:val="24"/>
        </w:rPr>
      </w:pPr>
    </w:p>
    <w:p w14:paraId="12BA9FD8" w14:textId="77777777" w:rsidR="00C44ABD" w:rsidRDefault="00C44ABD" w:rsidP="00AC6314">
      <w:pPr>
        <w:ind w:left="-284"/>
        <w:rPr>
          <w:rFonts w:asciiTheme="minorHAnsi" w:hAnsiTheme="minorHAnsi" w:cstheme="minorHAnsi"/>
          <w:b/>
          <w:sz w:val="24"/>
          <w:szCs w:val="24"/>
        </w:rPr>
      </w:pPr>
    </w:p>
    <w:p w14:paraId="79B274B1" w14:textId="77777777" w:rsidR="00C44ABD" w:rsidRDefault="00C44ABD" w:rsidP="00AC6314">
      <w:pPr>
        <w:ind w:left="-284"/>
        <w:rPr>
          <w:rFonts w:asciiTheme="minorHAnsi" w:hAnsiTheme="minorHAnsi" w:cstheme="minorHAnsi"/>
          <w:b/>
          <w:sz w:val="24"/>
          <w:szCs w:val="24"/>
        </w:rPr>
      </w:pPr>
    </w:p>
    <w:p w14:paraId="41740F67" w14:textId="77777777" w:rsidR="00C44ABD" w:rsidRDefault="00C44ABD" w:rsidP="00AC6314">
      <w:pPr>
        <w:ind w:left="-284"/>
        <w:rPr>
          <w:rFonts w:asciiTheme="minorHAnsi" w:hAnsiTheme="minorHAnsi" w:cstheme="minorHAnsi"/>
          <w:b/>
          <w:sz w:val="24"/>
          <w:szCs w:val="24"/>
        </w:rPr>
      </w:pPr>
    </w:p>
    <w:p w14:paraId="65744A87" w14:textId="77777777" w:rsidR="00C44ABD" w:rsidRDefault="00C44ABD" w:rsidP="00AC6314">
      <w:pPr>
        <w:ind w:left="-284"/>
        <w:rPr>
          <w:rFonts w:asciiTheme="minorHAnsi" w:hAnsiTheme="minorHAnsi" w:cstheme="minorHAnsi"/>
          <w:b/>
          <w:sz w:val="24"/>
          <w:szCs w:val="24"/>
        </w:rPr>
      </w:pPr>
    </w:p>
    <w:p w14:paraId="3F75AAC2" w14:textId="77777777" w:rsidR="00C44ABD" w:rsidRDefault="00C44ABD" w:rsidP="00AC6314">
      <w:pPr>
        <w:ind w:left="-284"/>
        <w:rPr>
          <w:rFonts w:asciiTheme="minorHAnsi" w:hAnsiTheme="minorHAnsi" w:cstheme="minorHAnsi"/>
          <w:b/>
          <w:sz w:val="24"/>
          <w:szCs w:val="24"/>
        </w:rPr>
      </w:pPr>
    </w:p>
    <w:p w14:paraId="05334374" w14:textId="77777777" w:rsidR="00C44ABD" w:rsidRDefault="00C44ABD" w:rsidP="00AC6314">
      <w:pPr>
        <w:ind w:left="-284"/>
        <w:rPr>
          <w:rFonts w:asciiTheme="minorHAnsi" w:hAnsiTheme="minorHAnsi" w:cstheme="minorHAnsi"/>
          <w:b/>
          <w:sz w:val="24"/>
          <w:szCs w:val="24"/>
        </w:rPr>
      </w:pPr>
    </w:p>
    <w:p w14:paraId="06D50228" w14:textId="77777777" w:rsidR="00C44ABD" w:rsidRDefault="00C44ABD" w:rsidP="00AC6314">
      <w:pPr>
        <w:ind w:left="-284"/>
        <w:rPr>
          <w:rFonts w:asciiTheme="minorHAnsi" w:hAnsiTheme="minorHAnsi" w:cstheme="minorHAnsi"/>
          <w:b/>
          <w:sz w:val="24"/>
          <w:szCs w:val="24"/>
        </w:rPr>
      </w:pPr>
    </w:p>
    <w:p w14:paraId="4E9ABF41" w14:textId="77777777" w:rsidR="00C44ABD" w:rsidRDefault="00C44ABD" w:rsidP="00AC6314">
      <w:pPr>
        <w:ind w:left="-284"/>
        <w:rPr>
          <w:rFonts w:asciiTheme="minorHAnsi" w:hAnsiTheme="minorHAnsi" w:cstheme="minorHAnsi"/>
          <w:b/>
          <w:sz w:val="24"/>
          <w:szCs w:val="24"/>
        </w:rPr>
      </w:pPr>
    </w:p>
    <w:p w14:paraId="22BDBBE6" w14:textId="4BF9F0E1"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lastRenderedPageBreak/>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0447AEB5" w:rsidR="000827C3" w:rsidRPr="00B379E8" w:rsidRDefault="000827C3" w:rsidP="00262716">
      <w:pPr>
        <w:rPr>
          <w:rFonts w:asciiTheme="minorHAnsi" w:hAnsiTheme="minorHAnsi" w:cstheme="minorHAnsi"/>
          <w:b/>
          <w:sz w:val="24"/>
          <w:szCs w:val="24"/>
        </w:rPr>
      </w:pPr>
    </w:p>
    <w:p w14:paraId="778795AF" w14:textId="73E41889" w:rsidR="006E0AFB" w:rsidRPr="00C44ABD" w:rsidRDefault="00E21AC3" w:rsidP="00C44ABD">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4076E20A"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62684290" w14:textId="1ECDCB5D" w:rsidR="004F5D3E" w:rsidRPr="00C110FF" w:rsidRDefault="00347FA1" w:rsidP="004F5D3E">
            <w:pPr>
              <w:pStyle w:val="Default"/>
              <w:rPr>
                <w:rFonts w:asciiTheme="minorHAnsi" w:hAnsiTheme="minorHAnsi"/>
                <w:sz w:val="22"/>
                <w:szCs w:val="22"/>
              </w:rPr>
            </w:pPr>
            <w:r w:rsidRPr="00B379E8">
              <w:rPr>
                <w:rFonts w:asciiTheme="minorHAnsi" w:eastAsiaTheme="minorEastAsia" w:hAnsiTheme="minorHAnsi" w:cstheme="minorHAnsi"/>
                <w:b/>
                <w:bCs/>
              </w:rPr>
              <w:t>Essential Criteria</w:t>
            </w:r>
            <w:r w:rsidR="004F5D3E">
              <w:rPr>
                <w:rFonts w:asciiTheme="minorHAnsi" w:eastAsiaTheme="minorEastAsia" w:hAnsiTheme="minorHAnsi" w:cstheme="minorHAnsi"/>
                <w:b/>
                <w:bCs/>
              </w:rPr>
              <w:t>:</w:t>
            </w:r>
            <w:r w:rsidR="004F5D3E">
              <w:rPr>
                <w:rFonts w:asciiTheme="minorHAnsi" w:hAnsiTheme="minorHAnsi"/>
                <w:sz w:val="22"/>
                <w:szCs w:val="22"/>
              </w:rPr>
              <w:t xml:space="preserve"> </w:t>
            </w:r>
            <w:r w:rsidR="00141233">
              <w:rPr>
                <w:rFonts w:asciiTheme="minorHAnsi" w:hAnsiTheme="minorHAnsi"/>
                <w:sz w:val="22"/>
                <w:szCs w:val="22"/>
              </w:rPr>
              <w:t>-</w:t>
            </w:r>
            <w:r w:rsidR="004F5D3E" w:rsidRPr="00C110FF">
              <w:rPr>
                <w:rFonts w:asciiTheme="minorHAnsi" w:hAnsiTheme="minorHAnsi"/>
                <w:sz w:val="22"/>
                <w:szCs w:val="22"/>
              </w:rPr>
              <w:t>City &amp; Guild</w:t>
            </w:r>
            <w:r w:rsidR="004F5D3E">
              <w:rPr>
                <w:rFonts w:asciiTheme="minorHAnsi" w:hAnsiTheme="minorHAnsi"/>
                <w:sz w:val="22"/>
                <w:szCs w:val="22"/>
              </w:rPr>
              <w:t>s 706/1 and 706/2 or equivalent, or</w:t>
            </w:r>
          </w:p>
          <w:p w14:paraId="26D37098" w14:textId="7815218E" w:rsidR="00104720" w:rsidRPr="00141233" w:rsidRDefault="004F5D3E" w:rsidP="00141233">
            <w:pPr>
              <w:pStyle w:val="Default"/>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City &amp; Guilds 706/1 with one years’ experience in a larg</w:t>
            </w:r>
            <w:r>
              <w:rPr>
                <w:rFonts w:asciiTheme="minorHAnsi" w:hAnsiTheme="minorHAnsi"/>
                <w:sz w:val="22"/>
                <w:szCs w:val="22"/>
              </w:rPr>
              <w:t>e scale catering establishment</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326600A" w14:textId="0BAC0AD3"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35C823B0" w:rsidR="000827C3" w:rsidRDefault="000827C3" w:rsidP="005F55EB">
            <w:pPr>
              <w:rPr>
                <w:rFonts w:asciiTheme="minorHAnsi" w:eastAsiaTheme="minorEastAsia" w:hAnsiTheme="minorHAnsi" w:cstheme="minorHAnsi"/>
                <w:b/>
                <w:bCs/>
                <w:sz w:val="24"/>
                <w:szCs w:val="24"/>
              </w:rPr>
            </w:pPr>
          </w:p>
          <w:p w14:paraId="5A0DF3EC" w14:textId="27440C49" w:rsidR="00C44ABD" w:rsidRDefault="00C44ABD" w:rsidP="005F55EB">
            <w:pPr>
              <w:rPr>
                <w:rFonts w:asciiTheme="minorHAnsi" w:eastAsiaTheme="minorEastAsia" w:hAnsiTheme="minorHAnsi" w:cstheme="minorHAnsi"/>
                <w:b/>
                <w:bCs/>
                <w:sz w:val="24"/>
                <w:szCs w:val="24"/>
              </w:rPr>
            </w:pPr>
          </w:p>
          <w:p w14:paraId="78981D5D" w14:textId="641EEA4A" w:rsidR="00C44ABD" w:rsidRDefault="00C44ABD" w:rsidP="005F55EB">
            <w:pPr>
              <w:rPr>
                <w:rFonts w:asciiTheme="minorHAnsi" w:eastAsiaTheme="minorEastAsia" w:hAnsiTheme="minorHAnsi" w:cstheme="minorHAnsi"/>
                <w:b/>
                <w:bCs/>
                <w:sz w:val="24"/>
                <w:szCs w:val="24"/>
              </w:rPr>
            </w:pPr>
          </w:p>
          <w:p w14:paraId="110EF62C" w14:textId="77777777" w:rsidR="00C44ABD" w:rsidRDefault="00C44ABD"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7FE0BD24" w14:textId="0A40AEE5" w:rsidR="00AD28CB" w:rsidRDefault="00AD28CB" w:rsidP="00262716">
      <w:pPr>
        <w:rPr>
          <w:rFonts w:asciiTheme="minorHAnsi" w:eastAsiaTheme="minorEastAsia" w:hAnsiTheme="minorHAnsi" w:cstheme="minorHAnsi"/>
          <w:b/>
          <w:sz w:val="24"/>
          <w:szCs w:val="24"/>
        </w:rPr>
      </w:pPr>
    </w:p>
    <w:p w14:paraId="0D9FF496" w14:textId="58A3E5F1" w:rsidR="006D4148" w:rsidRDefault="006D4148" w:rsidP="006D4148">
      <w:pPr>
        <w:pStyle w:val="ListParagraph"/>
        <w:numPr>
          <w:ilvl w:val="0"/>
          <w:numId w:val="17"/>
        </w:num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Preferred </w:t>
      </w:r>
    </w:p>
    <w:p w14:paraId="22B937E7" w14:textId="77777777" w:rsidR="006D4148" w:rsidRPr="006D4148" w:rsidRDefault="006D4148" w:rsidP="006D4148">
      <w:pPr>
        <w:pStyle w:val="ListParagraph"/>
        <w:ind w:left="360"/>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6D4148" w:rsidRPr="00B379E8" w14:paraId="7B5C59F5" w14:textId="77777777" w:rsidTr="00B36B52">
        <w:tc>
          <w:tcPr>
            <w:tcW w:w="10031" w:type="dxa"/>
          </w:tcPr>
          <w:p w14:paraId="22ADA9EB" w14:textId="457361E9" w:rsidR="006D4148" w:rsidRPr="00141233" w:rsidRDefault="006D4148" w:rsidP="00141233">
            <w:pPr>
              <w:pStyle w:val="Default"/>
              <w:rPr>
                <w:rFonts w:asciiTheme="minorHAnsi" w:hAnsiTheme="minorHAnsi"/>
                <w:sz w:val="22"/>
                <w:szCs w:val="22"/>
              </w:rPr>
            </w:pPr>
            <w:r>
              <w:rPr>
                <w:rFonts w:asciiTheme="minorHAnsi" w:eastAsiaTheme="minorEastAsia" w:hAnsiTheme="minorHAnsi" w:cstheme="minorHAnsi"/>
                <w:b/>
                <w:bCs/>
              </w:rPr>
              <w:t>Preferred</w:t>
            </w:r>
            <w:r>
              <w:rPr>
                <w:rFonts w:asciiTheme="minorHAnsi" w:eastAsiaTheme="minorEastAsia" w:hAnsiTheme="minorHAnsi" w:cstheme="minorHAnsi"/>
                <w:b/>
                <w:bCs/>
              </w:rPr>
              <w:t xml:space="preserve"> </w:t>
            </w:r>
            <w:r w:rsidRPr="00B379E8">
              <w:rPr>
                <w:rFonts w:asciiTheme="minorHAnsi" w:eastAsiaTheme="minorEastAsia" w:hAnsiTheme="minorHAnsi" w:cstheme="minorHAnsi"/>
                <w:b/>
                <w:bCs/>
              </w:rPr>
              <w:t>Criteria</w:t>
            </w:r>
            <w:r w:rsidR="00141233">
              <w:rPr>
                <w:rFonts w:asciiTheme="minorHAnsi" w:eastAsiaTheme="minorEastAsia" w:hAnsiTheme="minorHAnsi" w:cstheme="minorHAnsi"/>
                <w:b/>
                <w:bCs/>
              </w:rPr>
              <w:t xml:space="preserve"> </w:t>
            </w:r>
            <w:r>
              <w:rPr>
                <w:rFonts w:asciiTheme="minorHAnsi" w:eastAsiaTheme="minorEastAsia" w:hAnsiTheme="minorHAnsi" w:cstheme="minorHAnsi"/>
                <w:b/>
                <w:bCs/>
              </w:rPr>
              <w:t xml:space="preserve">: </w:t>
            </w:r>
            <w:r w:rsidR="00141233" w:rsidRPr="00C110FF">
              <w:rPr>
                <w:rFonts w:asciiTheme="minorHAnsi" w:hAnsiTheme="minorHAnsi"/>
                <w:sz w:val="22"/>
                <w:szCs w:val="22"/>
              </w:rPr>
              <w:t>Two years’ experience</w:t>
            </w:r>
            <w:r w:rsidR="00141233">
              <w:rPr>
                <w:rFonts w:asciiTheme="minorHAnsi" w:hAnsiTheme="minorHAnsi"/>
                <w:sz w:val="22"/>
                <w:szCs w:val="22"/>
              </w:rPr>
              <w:t xml:space="preserve"> as a</w:t>
            </w:r>
            <w:r w:rsidR="00141233" w:rsidRPr="00C110FF">
              <w:rPr>
                <w:rFonts w:asciiTheme="minorHAnsi" w:hAnsiTheme="minorHAnsi"/>
                <w:sz w:val="22"/>
                <w:szCs w:val="22"/>
              </w:rPr>
              <w:t xml:space="preserve"> Cook in the School Meals Service or in a large scale catering establishment (period of te</w:t>
            </w:r>
            <w:r w:rsidR="00141233">
              <w:rPr>
                <w:rFonts w:asciiTheme="minorHAnsi" w:hAnsiTheme="minorHAnsi"/>
                <w:sz w:val="22"/>
                <w:szCs w:val="22"/>
              </w:rPr>
              <w:t>mporary experience will count)</w:t>
            </w:r>
          </w:p>
        </w:tc>
      </w:tr>
      <w:tr w:rsidR="006D4148" w:rsidRPr="00B379E8" w14:paraId="092015B6" w14:textId="77777777" w:rsidTr="00B36B52">
        <w:tc>
          <w:tcPr>
            <w:tcW w:w="10031" w:type="dxa"/>
          </w:tcPr>
          <w:p w14:paraId="20F4180C"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F4B4A91"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16787E16"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2789CA9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C2CD578"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F0650A9"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005124D0"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43FDE2A1" w14:textId="77777777" w:rsidR="006D414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7DEC14A0"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p w14:paraId="64E03A0E" w14:textId="77777777" w:rsidR="006D4148" w:rsidRPr="00B379E8" w:rsidRDefault="006D4148"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B916E88" w14:textId="4CDA279D" w:rsidR="006D4148" w:rsidRDefault="006D4148" w:rsidP="00262716">
      <w:pPr>
        <w:rPr>
          <w:rFonts w:asciiTheme="minorHAnsi" w:eastAsiaTheme="minorEastAsia" w:hAnsiTheme="minorHAnsi" w:cstheme="minorHAnsi"/>
          <w:b/>
          <w:sz w:val="24"/>
          <w:szCs w:val="24"/>
        </w:rPr>
      </w:pPr>
      <w:bookmarkStart w:id="0" w:name="_GoBack"/>
      <w:bookmarkEnd w:id="0"/>
    </w:p>
    <w:tbl>
      <w:tblPr>
        <w:tblStyle w:val="TableGrid"/>
        <w:tblW w:w="0" w:type="auto"/>
        <w:tblInd w:w="-176" w:type="dxa"/>
        <w:tblLook w:val="04A0" w:firstRow="1" w:lastRow="0" w:firstColumn="1" w:lastColumn="0" w:noHBand="0" w:noVBand="1"/>
      </w:tblPr>
      <w:tblGrid>
        <w:gridCol w:w="9805"/>
      </w:tblGrid>
      <w:tr w:rsidR="00141233" w:rsidRPr="00141233" w14:paraId="0ED2E933" w14:textId="77777777" w:rsidTr="00B36B52">
        <w:tc>
          <w:tcPr>
            <w:tcW w:w="10031" w:type="dxa"/>
          </w:tcPr>
          <w:p w14:paraId="7697FF21" w14:textId="7F018E28" w:rsidR="00141233" w:rsidRDefault="00141233" w:rsidP="00141233">
            <w:pPr>
              <w:pStyle w:val="Default"/>
              <w:spacing w:after="27"/>
              <w:rPr>
                <w:rFonts w:asciiTheme="minorHAnsi" w:eastAsiaTheme="minorEastAsia" w:hAnsiTheme="minorHAnsi" w:cstheme="minorHAnsi"/>
                <w:b/>
                <w:bCs/>
              </w:rPr>
            </w:pPr>
            <w:r>
              <w:rPr>
                <w:rFonts w:asciiTheme="minorHAnsi" w:eastAsiaTheme="minorEastAsia" w:hAnsiTheme="minorHAnsi" w:cstheme="minorHAnsi"/>
                <w:b/>
                <w:bCs/>
              </w:rPr>
              <w:t xml:space="preserve">Preferred </w:t>
            </w:r>
            <w:r w:rsidRPr="00B379E8">
              <w:rPr>
                <w:rFonts w:asciiTheme="minorHAnsi" w:eastAsiaTheme="minorEastAsia" w:hAnsiTheme="minorHAnsi" w:cstheme="minorHAnsi"/>
                <w:b/>
                <w:bCs/>
              </w:rPr>
              <w:t>Criteria</w:t>
            </w:r>
            <w:r>
              <w:rPr>
                <w:rFonts w:asciiTheme="minorHAnsi" w:eastAsiaTheme="minorEastAsia" w:hAnsiTheme="minorHAnsi" w:cstheme="minorHAnsi"/>
                <w:b/>
                <w:bCs/>
              </w:rPr>
              <w:t>:</w:t>
            </w:r>
          </w:p>
          <w:p w14:paraId="5CB3760F" w14:textId="70BF511F" w:rsidR="00141233" w:rsidRPr="00C110FF" w:rsidRDefault="00141233" w:rsidP="00141233">
            <w:pPr>
              <w:pStyle w:val="Default"/>
              <w:spacing w:after="27"/>
              <w:rPr>
                <w:rFonts w:asciiTheme="minorHAnsi" w:hAnsiTheme="minorHAnsi"/>
                <w:sz w:val="22"/>
                <w:szCs w:val="22"/>
              </w:rPr>
            </w:pPr>
            <w:r>
              <w:rPr>
                <w:rFonts w:asciiTheme="minorHAnsi" w:eastAsiaTheme="minorEastAsia" w:hAnsiTheme="minorHAnsi" w:cstheme="minorHAnsi"/>
                <w:b/>
                <w:bCs/>
              </w:rPr>
              <w:t xml:space="preserve"> </w:t>
            </w:r>
            <w:r>
              <w:rPr>
                <w:rFonts w:asciiTheme="minorHAnsi" w:hAnsiTheme="minorHAnsi"/>
                <w:sz w:val="22"/>
                <w:szCs w:val="22"/>
              </w:rPr>
              <w:t xml:space="preserve">- </w:t>
            </w:r>
            <w:r w:rsidRPr="00C110FF">
              <w:rPr>
                <w:rFonts w:asciiTheme="minorHAnsi" w:hAnsiTheme="minorHAnsi"/>
                <w:sz w:val="22"/>
                <w:szCs w:val="22"/>
              </w:rPr>
              <w:t xml:space="preserve">Good organisational skills </w:t>
            </w:r>
          </w:p>
          <w:p w14:paraId="6BC4FC88" w14:textId="77777777" w:rsidR="00141233" w:rsidRPr="00C110FF" w:rsidRDefault="00141233" w:rsidP="00141233">
            <w:pPr>
              <w:pStyle w:val="Default"/>
              <w:spacing w:after="27"/>
              <w:rPr>
                <w:rFonts w:asciiTheme="minorHAnsi" w:hAnsiTheme="minorHAnsi"/>
                <w:sz w:val="22"/>
                <w:szCs w:val="22"/>
              </w:rPr>
            </w:pPr>
            <w:r>
              <w:rPr>
                <w:rFonts w:asciiTheme="minorHAnsi" w:hAnsiTheme="minorHAnsi"/>
                <w:sz w:val="22"/>
                <w:szCs w:val="22"/>
              </w:rPr>
              <w:t>-</w:t>
            </w:r>
            <w:r w:rsidRPr="00C110FF">
              <w:rPr>
                <w:rFonts w:asciiTheme="minorHAnsi" w:hAnsiTheme="minorHAnsi"/>
                <w:sz w:val="22"/>
                <w:szCs w:val="22"/>
              </w:rPr>
              <w:t xml:space="preserve"> Ability to work as part of a team </w:t>
            </w:r>
          </w:p>
          <w:p w14:paraId="3EEC6B08" w14:textId="69DDDD5E" w:rsidR="00141233" w:rsidRPr="00141233" w:rsidRDefault="00141233" w:rsidP="00141233">
            <w:pPr>
              <w:pStyle w:val="Default"/>
              <w:rPr>
                <w:rFonts w:asciiTheme="minorHAnsi" w:hAnsiTheme="minorHAnsi"/>
                <w:sz w:val="22"/>
                <w:szCs w:val="22"/>
              </w:rPr>
            </w:pPr>
            <w:r>
              <w:rPr>
                <w:rFonts w:asciiTheme="minorHAnsi" w:hAnsiTheme="minorHAnsi"/>
                <w:sz w:val="22"/>
                <w:szCs w:val="22"/>
              </w:rPr>
              <w:t xml:space="preserve">- </w:t>
            </w:r>
            <w:r w:rsidRPr="00C110FF">
              <w:rPr>
                <w:rFonts w:asciiTheme="minorHAnsi" w:hAnsiTheme="minorHAnsi"/>
                <w:sz w:val="22"/>
                <w:szCs w:val="22"/>
              </w:rPr>
              <w:t xml:space="preserve">Knowledge of an ability to comply with the relevant legislative requirements </w:t>
            </w:r>
          </w:p>
        </w:tc>
      </w:tr>
      <w:tr w:rsidR="00141233" w:rsidRPr="00B379E8" w14:paraId="4C1AD62B" w14:textId="77777777" w:rsidTr="00B36B52">
        <w:tc>
          <w:tcPr>
            <w:tcW w:w="10031" w:type="dxa"/>
          </w:tcPr>
          <w:p w14:paraId="4C49147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AA2988F"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3AC36770"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5640415"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8FD9603"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370B8A5"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26687DB1"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11AAAA6C" w14:textId="77777777" w:rsidR="00141233"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5B58B0C6"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p w14:paraId="748276F7" w14:textId="77777777" w:rsidR="00141233" w:rsidRPr="00B379E8" w:rsidRDefault="00141233" w:rsidP="00B36B52">
            <w:pPr>
              <w:pStyle w:val="ListParagraph"/>
              <w:ind w:left="0"/>
              <w:contextualSpacing w:val="0"/>
              <w:rPr>
                <w:rFonts w:asciiTheme="minorHAnsi" w:eastAsiaTheme="minorEastAsia" w:hAnsiTheme="minorHAnsi" w:cstheme="minorHAnsi"/>
                <w:color w:val="000000" w:themeColor="text1"/>
                <w:sz w:val="24"/>
                <w:szCs w:val="24"/>
              </w:rPr>
            </w:pPr>
          </w:p>
        </w:tc>
      </w:tr>
    </w:tbl>
    <w:p w14:paraId="49AA155A" w14:textId="77777777" w:rsidR="00141233" w:rsidRDefault="00141233" w:rsidP="00262716">
      <w:pPr>
        <w:rPr>
          <w:rFonts w:asciiTheme="minorHAnsi" w:eastAsiaTheme="minorEastAsia" w:hAnsiTheme="minorHAnsi" w:cstheme="minorHAnsi"/>
          <w:b/>
          <w:sz w:val="24"/>
          <w:szCs w:val="24"/>
        </w:rPr>
      </w:pPr>
    </w:p>
    <w:p w14:paraId="5DD1BD6E" w14:textId="43571C2D"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lastRenderedPageBreak/>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0A3C4C">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B57EB4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69C102D6"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2C96ABBA" w14:textId="390BAAE6"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0FA807EF" w14:textId="75CC02CF"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2E94A720" w14:textId="02ADCD73"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60AF7524" w14:textId="39F33F6E"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43D529D0" w14:textId="05C5071B"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72AE445D" w14:textId="77777777" w:rsidR="006D4148" w:rsidRDefault="006D4148"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B379E8" w:rsidRDefault="00773EDD" w:rsidP="00262716">
      <w:pPr>
        <w:rPr>
          <w:rFonts w:asciiTheme="minorHAnsi" w:eastAsiaTheme="minorEastAsia" w:hAnsiTheme="minorHAnsi" w:cstheme="minorHAnsi"/>
          <w:b/>
          <w:sz w:val="24"/>
          <w:szCs w:val="24"/>
        </w:rPr>
      </w:pPr>
    </w:p>
    <w:p w14:paraId="7732C0BE" w14:textId="77777777" w:rsidR="003E4D40" w:rsidRPr="00B379E8" w:rsidRDefault="003E4D40" w:rsidP="00262716">
      <w:pPr>
        <w:rPr>
          <w:rFonts w:asciiTheme="minorHAnsi" w:hAnsiTheme="minorHAnsi" w:cstheme="minorHAnsi"/>
          <w:b/>
          <w:sz w:val="24"/>
          <w:szCs w:val="24"/>
        </w:rPr>
      </w:pPr>
    </w:p>
    <w:p w14:paraId="78C2BC47" w14:textId="77777777" w:rsidR="003E4D40" w:rsidRPr="00B379E8" w:rsidRDefault="003E4D40" w:rsidP="00262716">
      <w:pPr>
        <w:rPr>
          <w:rFonts w:asciiTheme="minorHAnsi" w:hAnsiTheme="minorHAnsi" w:cstheme="minorHAnsi"/>
          <w:b/>
          <w:sz w:val="24"/>
          <w:szCs w:val="24"/>
        </w:rPr>
      </w:pPr>
    </w:p>
    <w:p w14:paraId="0710F10D" w14:textId="66CF444D" w:rsidR="00262716" w:rsidRPr="00B379E8" w:rsidRDefault="00E3345C" w:rsidP="004B1145">
      <w:pPr>
        <w:ind w:left="-426"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23D3F0CE" w14:textId="77777777" w:rsidR="00C44ABD" w:rsidRDefault="00C44ABD" w:rsidP="00262716">
      <w:pPr>
        <w:spacing w:after="120"/>
        <w:ind w:left="142"/>
        <w:jc w:val="center"/>
        <w:rPr>
          <w:rFonts w:asciiTheme="minorHAnsi" w:eastAsia="Arial" w:hAnsiTheme="minorHAnsi" w:cstheme="minorHAnsi"/>
          <w:b/>
          <w:sz w:val="24"/>
          <w:szCs w:val="24"/>
        </w:rPr>
      </w:pPr>
    </w:p>
    <w:p w14:paraId="6168F135" w14:textId="12583C31" w:rsidR="00262716"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6A7A86F6" w14:textId="645BF522" w:rsidR="006D4148" w:rsidRDefault="006D4148" w:rsidP="00262716">
      <w:pPr>
        <w:spacing w:after="120"/>
        <w:ind w:left="142"/>
        <w:jc w:val="center"/>
        <w:rPr>
          <w:rFonts w:asciiTheme="minorHAnsi" w:eastAsia="Arial" w:hAnsiTheme="minorHAnsi" w:cstheme="minorHAnsi"/>
          <w:b/>
          <w:sz w:val="24"/>
          <w:szCs w:val="24"/>
        </w:rPr>
      </w:pPr>
    </w:p>
    <w:p w14:paraId="36D7F48A" w14:textId="77777777" w:rsidR="006D4148" w:rsidRDefault="006D4148" w:rsidP="00262716">
      <w:pPr>
        <w:spacing w:after="120"/>
        <w:ind w:left="142"/>
        <w:jc w:val="center"/>
        <w:rPr>
          <w:rFonts w:asciiTheme="minorHAnsi" w:eastAsia="Arial" w:hAnsiTheme="minorHAnsi" w:cstheme="minorHAnsi"/>
          <w:b/>
          <w:sz w:val="24"/>
          <w:szCs w:val="24"/>
        </w:rPr>
      </w:pPr>
    </w:p>
    <w:p w14:paraId="1C2F3FDB" w14:textId="2469C10C" w:rsidR="006D4148" w:rsidRDefault="006D4148" w:rsidP="00262716">
      <w:pPr>
        <w:spacing w:after="120"/>
        <w:ind w:left="142"/>
        <w:jc w:val="center"/>
        <w:rPr>
          <w:rFonts w:asciiTheme="minorHAnsi" w:eastAsia="Arial" w:hAnsiTheme="minorHAnsi" w:cstheme="minorHAnsi"/>
          <w:b/>
          <w:sz w:val="24"/>
          <w:szCs w:val="24"/>
        </w:rPr>
      </w:pPr>
    </w:p>
    <w:p w14:paraId="081FA90D" w14:textId="77777777" w:rsidR="006D4148" w:rsidRPr="00B379E8" w:rsidRDefault="006D4148" w:rsidP="00262716">
      <w:pPr>
        <w:spacing w:after="120"/>
        <w:ind w:left="142"/>
        <w:jc w:val="center"/>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proofErr w:type="spellStart"/>
      <w:r w:rsidRPr="00B379E8">
        <w:rPr>
          <w:rFonts w:asciiTheme="minorHAnsi" w:eastAsia="Arial" w:hAnsiTheme="minorHAnsi" w:cstheme="minorHAnsi"/>
          <w:sz w:val="24"/>
          <w:szCs w:val="24"/>
        </w:rPr>
        <w:t>Kevlin</w:t>
      </w:r>
      <w:proofErr w:type="spellEnd"/>
      <w:r w:rsidRPr="00B379E8">
        <w:rPr>
          <w:rFonts w:asciiTheme="minorHAnsi" w:eastAsia="Arial" w:hAnsiTheme="minorHAnsi" w:cstheme="minorHAnsi"/>
          <w:sz w:val="24"/>
          <w:szCs w:val="24"/>
        </w:rPr>
        <w:t xml:space="preserve">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7D3060E5" w14:textId="299B31DE" w:rsidR="00DC53BF" w:rsidRPr="00973B7A" w:rsidRDefault="00DC53BF" w:rsidP="00DC53BF">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8E0AB3">
        <w:rPr>
          <w:rFonts w:asciiTheme="minorHAnsi" w:eastAsiaTheme="minorEastAsia" w:hAnsiTheme="minorHAnsi" w:cstheme="minorHAnsi"/>
          <w:b/>
          <w:bCs/>
          <w:sz w:val="24"/>
          <w:szCs w:val="24"/>
        </w:rPr>
        <w:t>12.00</w:t>
      </w:r>
      <w:r w:rsidR="00367680">
        <w:rPr>
          <w:rFonts w:asciiTheme="minorHAnsi" w:eastAsiaTheme="minorEastAsia" w:hAnsiTheme="minorHAnsi" w:cstheme="minorHAnsi"/>
          <w:b/>
          <w:bCs/>
          <w:sz w:val="24"/>
          <w:szCs w:val="24"/>
        </w:rPr>
        <w:t xml:space="preserve"> noon</w:t>
      </w:r>
      <w:r w:rsidRPr="00973B7A">
        <w:rPr>
          <w:rFonts w:asciiTheme="minorHAnsi" w:eastAsiaTheme="minorEastAsia" w:hAnsiTheme="minorHAnsi" w:cstheme="minorHAnsi"/>
          <w:b/>
          <w:bCs/>
          <w:sz w:val="24"/>
          <w:szCs w:val="24"/>
        </w:rPr>
        <w:t xml:space="preserve"> on </w:t>
      </w:r>
      <w:r w:rsidR="008E0AB3">
        <w:rPr>
          <w:rFonts w:asciiTheme="minorHAnsi" w:eastAsiaTheme="minorEastAsia" w:hAnsiTheme="minorHAnsi" w:cstheme="minorHAnsi"/>
          <w:b/>
          <w:bCs/>
          <w:sz w:val="24"/>
          <w:szCs w:val="24"/>
        </w:rPr>
        <w:t>Friday 16</w:t>
      </w:r>
      <w:r w:rsidR="008E0AB3" w:rsidRPr="008E0AB3">
        <w:rPr>
          <w:rFonts w:asciiTheme="minorHAnsi" w:eastAsiaTheme="minorEastAsia" w:hAnsiTheme="minorHAnsi" w:cstheme="minorHAnsi"/>
          <w:b/>
          <w:bCs/>
          <w:sz w:val="24"/>
          <w:szCs w:val="24"/>
          <w:vertAlign w:val="superscript"/>
        </w:rPr>
        <w:t>th</w:t>
      </w:r>
      <w:r w:rsidR="008E0AB3">
        <w:rPr>
          <w:rFonts w:asciiTheme="minorHAnsi" w:eastAsiaTheme="minorEastAsia" w:hAnsiTheme="minorHAnsi" w:cstheme="minorHAnsi"/>
          <w:b/>
          <w:bCs/>
          <w:sz w:val="24"/>
          <w:szCs w:val="24"/>
        </w:rPr>
        <w:t xml:space="preserve"> June 2017</w:t>
      </w:r>
    </w:p>
    <w:p w14:paraId="712704F8" w14:textId="4EBD8A43" w:rsidR="00EB669F" w:rsidRDefault="00EB669F" w:rsidP="2EE56494">
      <w:pPr>
        <w:spacing w:after="120"/>
        <w:jc w:val="center"/>
        <w:rPr>
          <w:rFonts w:asciiTheme="minorHAnsi" w:eastAsiaTheme="minorEastAsia" w:hAnsiTheme="minorHAnsi" w:cstheme="minorHAnsi"/>
          <w:sz w:val="24"/>
          <w:szCs w:val="24"/>
        </w:rPr>
      </w:pPr>
    </w:p>
    <w:p w14:paraId="586E141D" w14:textId="223C5577" w:rsidR="00720EA7" w:rsidRDefault="00720EA7" w:rsidP="2EE56494">
      <w:pPr>
        <w:spacing w:after="120"/>
        <w:jc w:val="center"/>
        <w:rPr>
          <w:rFonts w:asciiTheme="minorHAnsi" w:hAnsiTheme="minorHAnsi" w:cstheme="minorHAnsi"/>
          <w:sz w:val="24"/>
          <w:szCs w:val="24"/>
        </w:rPr>
      </w:pPr>
    </w:p>
    <w:p w14:paraId="7FA77ED5" w14:textId="78C71A3E" w:rsidR="00720EA7" w:rsidRDefault="00720EA7" w:rsidP="2EE56494">
      <w:pPr>
        <w:spacing w:after="120"/>
        <w:jc w:val="center"/>
        <w:rPr>
          <w:rFonts w:asciiTheme="minorHAnsi" w:hAnsiTheme="minorHAnsi" w:cstheme="minorHAnsi"/>
          <w:sz w:val="24"/>
          <w:szCs w:val="24"/>
        </w:rPr>
      </w:pPr>
    </w:p>
    <w:p w14:paraId="0946A820" w14:textId="08063ECD" w:rsidR="00720EA7" w:rsidRDefault="00720EA7" w:rsidP="2EE56494">
      <w:pPr>
        <w:spacing w:after="120"/>
        <w:jc w:val="center"/>
        <w:rPr>
          <w:rFonts w:asciiTheme="minorHAnsi" w:hAnsiTheme="minorHAnsi" w:cstheme="minorHAnsi"/>
          <w:sz w:val="24"/>
          <w:szCs w:val="24"/>
        </w:rPr>
      </w:pPr>
    </w:p>
    <w:sectPr w:rsidR="00720EA7"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6B72F9" w:rsidRDefault="006B72F9" w:rsidP="00E93537">
      <w:r>
        <w:separator/>
      </w:r>
    </w:p>
  </w:endnote>
  <w:endnote w:type="continuationSeparator" w:id="0">
    <w:p w14:paraId="24C0AC9D" w14:textId="77777777" w:rsidR="006B72F9" w:rsidRDefault="006B72F9" w:rsidP="00E93537">
      <w:r>
        <w:continuationSeparator/>
      </w:r>
    </w:p>
  </w:endnote>
  <w:endnote w:type="continuationNotice" w:id="1">
    <w:p w14:paraId="440B4E2E" w14:textId="77777777" w:rsidR="006B72F9" w:rsidRDefault="006B7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33CA8266"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141233" w:rsidRPr="00141233">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6B72F9" w:rsidRDefault="006B72F9" w:rsidP="00E93537">
      <w:r>
        <w:separator/>
      </w:r>
    </w:p>
  </w:footnote>
  <w:footnote w:type="continuationSeparator" w:id="0">
    <w:p w14:paraId="381FAB58" w14:textId="77777777" w:rsidR="006B72F9" w:rsidRDefault="006B72F9" w:rsidP="00E93537">
      <w:r>
        <w:continuationSeparator/>
      </w:r>
    </w:p>
  </w:footnote>
  <w:footnote w:type="continuationNotice" w:id="1">
    <w:p w14:paraId="621DBF3F" w14:textId="77777777" w:rsidR="006B72F9" w:rsidRDefault="006B7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4"/>
  </w:num>
  <w:num w:numId="41">
    <w:abstractNumId w:val="6"/>
  </w:num>
  <w:num w:numId="42">
    <w:abstractNumId w:val="3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3B"/>
    <w:rsid w:val="00006808"/>
    <w:rsid w:val="00021C8B"/>
    <w:rsid w:val="00044E75"/>
    <w:rsid w:val="00053F7A"/>
    <w:rsid w:val="0005673D"/>
    <w:rsid w:val="00056973"/>
    <w:rsid w:val="0006422C"/>
    <w:rsid w:val="000740E7"/>
    <w:rsid w:val="000757AB"/>
    <w:rsid w:val="0007687A"/>
    <w:rsid w:val="000827C3"/>
    <w:rsid w:val="00092AD1"/>
    <w:rsid w:val="000A5D3C"/>
    <w:rsid w:val="000B0D3B"/>
    <w:rsid w:val="000B0E24"/>
    <w:rsid w:val="000C04CF"/>
    <w:rsid w:val="000D3CA2"/>
    <w:rsid w:val="000E6DBD"/>
    <w:rsid w:val="000F71E6"/>
    <w:rsid w:val="00100225"/>
    <w:rsid w:val="0010068D"/>
    <w:rsid w:val="00104720"/>
    <w:rsid w:val="00104EA8"/>
    <w:rsid w:val="00117C63"/>
    <w:rsid w:val="00123368"/>
    <w:rsid w:val="00125342"/>
    <w:rsid w:val="00141233"/>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F5D3E"/>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0C2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D4148"/>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298F"/>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55E38"/>
    <w:rsid w:val="00A663C0"/>
    <w:rsid w:val="00A70C2D"/>
    <w:rsid w:val="00A80896"/>
    <w:rsid w:val="00A82838"/>
    <w:rsid w:val="00AA3234"/>
    <w:rsid w:val="00AA48DA"/>
    <w:rsid w:val="00AB1783"/>
    <w:rsid w:val="00AB208B"/>
    <w:rsid w:val="00AC6314"/>
    <w:rsid w:val="00AD13DD"/>
    <w:rsid w:val="00AD26AD"/>
    <w:rsid w:val="00AD28CB"/>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44ABD"/>
    <w:rsid w:val="00C640BF"/>
    <w:rsid w:val="00C71899"/>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5239"/>
    <w:rsid w:val="00D95629"/>
    <w:rsid w:val="00DA26A1"/>
    <w:rsid w:val="00DA479B"/>
    <w:rsid w:val="00DA5235"/>
    <w:rsid w:val="00DA6B7F"/>
    <w:rsid w:val="00DC53BF"/>
    <w:rsid w:val="00DC70BC"/>
    <w:rsid w:val="00DD0444"/>
    <w:rsid w:val="00DD3004"/>
    <w:rsid w:val="00DE10F2"/>
    <w:rsid w:val="00DF20AA"/>
    <w:rsid w:val="00DF4151"/>
    <w:rsid w:val="00DF48B4"/>
    <w:rsid w:val="00E0647D"/>
    <w:rsid w:val="00E06DFD"/>
    <w:rsid w:val="00E06EB6"/>
    <w:rsid w:val="00E07603"/>
    <w:rsid w:val="00E1358E"/>
    <w:rsid w:val="00E13634"/>
    <w:rsid w:val="00E16DEA"/>
    <w:rsid w:val="00E21AC3"/>
    <w:rsid w:val="00E3345C"/>
    <w:rsid w:val="00E33D63"/>
    <w:rsid w:val="00E60761"/>
    <w:rsid w:val="00E93537"/>
    <w:rsid w:val="00EA3556"/>
    <w:rsid w:val="00EA36A8"/>
    <w:rsid w:val="00EA549E"/>
    <w:rsid w:val="00EB0F57"/>
    <w:rsid w:val="00EB669F"/>
    <w:rsid w:val="00EB679D"/>
    <w:rsid w:val="00EE3E6F"/>
    <w:rsid w:val="00EE4BD9"/>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paragraph" w:customStyle="1" w:styleId="Default">
    <w:name w:val="Default"/>
    <w:rsid w:val="004F5D3E"/>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C04F-3A0D-4CB2-9B4E-A4EBEA8F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9AF7F985</Template>
  <TotalTime>0</TotalTime>
  <Pages>5</Pages>
  <Words>620</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Z Mallon</cp:lastModifiedBy>
  <cp:revision>2</cp:revision>
  <cp:lastPrinted>2017-06-05T10:56:00Z</cp:lastPrinted>
  <dcterms:created xsi:type="dcterms:W3CDTF">2017-06-06T14:23:00Z</dcterms:created>
  <dcterms:modified xsi:type="dcterms:W3CDTF">2017-06-06T14:23:00Z</dcterms:modified>
</cp:coreProperties>
</file>