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7EB62" w14:textId="77777777" w:rsidR="00253FA3" w:rsidRPr="005E74E5" w:rsidRDefault="00253FA3" w:rsidP="00253FA3">
      <w:pPr>
        <w:spacing w:after="120"/>
        <w:jc w:val="center"/>
        <w:rPr>
          <w:rFonts w:asciiTheme="minorHAnsi" w:eastAsia="Arial" w:hAnsiTheme="minorHAnsi" w:cstheme="minorHAnsi"/>
          <w:b/>
          <w:sz w:val="28"/>
          <w:szCs w:val="24"/>
        </w:rPr>
      </w:pPr>
      <w:r w:rsidRPr="005E74E5">
        <w:rPr>
          <w:rFonts w:asciiTheme="minorHAnsi" w:eastAsia="Arial" w:hAnsiTheme="minorHAnsi" w:cstheme="minorHAnsi"/>
          <w:b/>
          <w:sz w:val="28"/>
          <w:szCs w:val="24"/>
        </w:rPr>
        <w:t>CHRISTIAN BROTHERS GRAMMAR SCHOOL</w:t>
      </w:r>
    </w:p>
    <w:p w14:paraId="128DBF28" w14:textId="77777777" w:rsidR="00253FA3" w:rsidRPr="005E74E5" w:rsidRDefault="00253FA3" w:rsidP="00253FA3">
      <w:pPr>
        <w:jc w:val="center"/>
        <w:rPr>
          <w:rFonts w:asciiTheme="minorHAnsi" w:eastAsia="Arial" w:hAnsiTheme="minorHAnsi" w:cstheme="minorHAnsi"/>
          <w:b/>
          <w:sz w:val="28"/>
          <w:szCs w:val="24"/>
        </w:rPr>
      </w:pPr>
      <w:r w:rsidRPr="005E74E5">
        <w:rPr>
          <w:rFonts w:asciiTheme="minorHAnsi" w:eastAsia="Arial" w:hAnsiTheme="minorHAnsi" w:cstheme="minorHAnsi"/>
          <w:b/>
          <w:sz w:val="28"/>
          <w:szCs w:val="24"/>
        </w:rPr>
        <w:t>OMAGH</w:t>
      </w:r>
    </w:p>
    <w:p w14:paraId="62EB2FFB" w14:textId="77777777" w:rsidR="00253FA3" w:rsidRPr="005E74E5" w:rsidRDefault="00253FA3" w:rsidP="00253FA3">
      <w:pPr>
        <w:jc w:val="center"/>
        <w:rPr>
          <w:rFonts w:asciiTheme="minorHAnsi" w:hAnsiTheme="minorHAnsi" w:cstheme="minorHAnsi"/>
          <w:sz w:val="24"/>
          <w:szCs w:val="24"/>
        </w:rPr>
      </w:pPr>
      <w:r w:rsidRPr="005E74E5">
        <w:rPr>
          <w:rFonts w:asciiTheme="minorHAnsi" w:hAnsiTheme="minorHAnsi" w:cstheme="minorHAnsi"/>
          <w:noProof/>
          <w:sz w:val="24"/>
          <w:szCs w:val="24"/>
        </w:rPr>
        <w:drawing>
          <wp:inline distT="0" distB="0" distL="0" distR="0" wp14:anchorId="4F2335D6" wp14:editId="14D537D3">
            <wp:extent cx="1628775" cy="1790700"/>
            <wp:effectExtent l="0" t="0" r="9525" b="0"/>
            <wp:docPr id="2" name="Picture 2"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739C90D7" w14:textId="77777777" w:rsidR="00253FA3" w:rsidRDefault="00253FA3" w:rsidP="00253FA3">
      <w:pPr>
        <w:rPr>
          <w:rFonts w:asciiTheme="minorHAnsi" w:eastAsia="Calibri" w:hAnsiTheme="minorHAnsi" w:cs="Calibri"/>
          <w:bCs/>
          <w:sz w:val="24"/>
          <w:szCs w:val="24"/>
        </w:rPr>
      </w:pPr>
    </w:p>
    <w:p w14:paraId="34A5E570" w14:textId="1F591A66" w:rsidR="00C215C1" w:rsidRPr="000B7899" w:rsidRDefault="00253FA3" w:rsidP="00253FA3">
      <w:pPr>
        <w:rPr>
          <w:rFonts w:asciiTheme="minorHAnsi" w:eastAsia="Calibri" w:hAnsiTheme="minorHAnsi" w:cs="Calibri"/>
          <w:bCs/>
          <w:sz w:val="24"/>
          <w:szCs w:val="24"/>
        </w:rPr>
      </w:pPr>
      <w:r w:rsidRPr="00511E69">
        <w:rPr>
          <w:rFonts w:asciiTheme="minorHAnsi" w:eastAsia="Calibri" w:hAnsiTheme="minorHAnsi" w:cs="Calibri"/>
          <w:bCs/>
          <w:sz w:val="24"/>
          <w:szCs w:val="24"/>
        </w:rPr>
        <w:t xml:space="preserve">The Board of Governors of the Christian Brothers Grammar School, </w:t>
      </w:r>
      <w:proofErr w:type="spellStart"/>
      <w:r w:rsidRPr="00511E69">
        <w:rPr>
          <w:rFonts w:asciiTheme="minorHAnsi" w:eastAsia="Calibri" w:hAnsiTheme="minorHAnsi" w:cs="Calibri"/>
          <w:bCs/>
          <w:sz w:val="24"/>
          <w:szCs w:val="24"/>
        </w:rPr>
        <w:t>Omagh</w:t>
      </w:r>
      <w:proofErr w:type="spellEnd"/>
      <w:r w:rsidRPr="00511E69">
        <w:rPr>
          <w:rFonts w:asciiTheme="minorHAnsi" w:eastAsia="Calibri" w:hAnsiTheme="minorHAnsi" w:cs="Calibri"/>
          <w:bCs/>
          <w:sz w:val="24"/>
          <w:szCs w:val="24"/>
        </w:rPr>
        <w:t xml:space="preserve"> is seeking to appoint a Temporary Teacher of </w:t>
      </w:r>
      <w:r w:rsidR="00F437FB" w:rsidRPr="00511E69">
        <w:rPr>
          <w:rFonts w:asciiTheme="minorHAnsi" w:eastAsia="Calibri" w:hAnsiTheme="minorHAnsi" w:cs="Calibri"/>
          <w:bCs/>
          <w:sz w:val="24"/>
          <w:szCs w:val="24"/>
        </w:rPr>
        <w:t>Biology</w:t>
      </w:r>
      <w:r w:rsidRPr="00511E69">
        <w:rPr>
          <w:rFonts w:asciiTheme="minorHAnsi" w:eastAsia="Calibri" w:hAnsiTheme="minorHAnsi" w:cs="Calibri"/>
          <w:bCs/>
          <w:sz w:val="24"/>
          <w:szCs w:val="24"/>
        </w:rPr>
        <w:t xml:space="preserve"> </w:t>
      </w:r>
      <w:r w:rsidR="00C215C1" w:rsidRPr="00511E69">
        <w:rPr>
          <w:rFonts w:asciiTheme="minorHAnsi" w:eastAsia="Calibri" w:hAnsiTheme="minorHAnsi" w:cs="Calibri"/>
          <w:bCs/>
          <w:sz w:val="24"/>
          <w:szCs w:val="24"/>
        </w:rPr>
        <w:t xml:space="preserve">to A Level to cover a period of maternity leave. </w:t>
      </w:r>
      <w:r w:rsidR="00C215C1" w:rsidRPr="00511E69">
        <w:rPr>
          <w:rFonts w:asciiTheme="minorHAnsi" w:eastAsia="Arial" w:hAnsiTheme="minorHAnsi" w:cs="Arial"/>
          <w:sz w:val="24"/>
          <w:szCs w:val="24"/>
        </w:rPr>
        <w:t xml:space="preserve">The post will begin in </w:t>
      </w:r>
      <w:r w:rsidR="00511E69" w:rsidRPr="00511E69">
        <w:rPr>
          <w:rFonts w:asciiTheme="minorHAnsi" w:eastAsia="Arial" w:hAnsiTheme="minorHAnsi" w:cs="Arial"/>
          <w:sz w:val="24"/>
          <w:szCs w:val="24"/>
        </w:rPr>
        <w:t>January 2019</w:t>
      </w:r>
      <w:r w:rsidR="00C215C1" w:rsidRPr="00511E69">
        <w:rPr>
          <w:rFonts w:asciiTheme="minorHAnsi" w:eastAsia="Arial" w:hAnsiTheme="minorHAnsi" w:cs="Arial"/>
          <w:sz w:val="24"/>
          <w:szCs w:val="24"/>
        </w:rPr>
        <w:t xml:space="preserve">. </w:t>
      </w:r>
    </w:p>
    <w:p w14:paraId="7924FDB5" w14:textId="77777777" w:rsidR="00253FA3" w:rsidRPr="00E040C7" w:rsidRDefault="00253FA3" w:rsidP="00253FA3">
      <w:pPr>
        <w:ind w:left="426"/>
      </w:pPr>
    </w:p>
    <w:p w14:paraId="1B26000B" w14:textId="77777777" w:rsidR="00253FA3" w:rsidRDefault="00253FA3" w:rsidP="00253FA3">
      <w:pPr>
        <w:ind w:left="426" w:right="651"/>
      </w:pPr>
    </w:p>
    <w:p w14:paraId="1BDC6011" w14:textId="0BFA28AD" w:rsidR="00253FA3" w:rsidRPr="00E778B9" w:rsidRDefault="00253FA3" w:rsidP="00253FA3">
      <w:pPr>
        <w:ind w:left="2160"/>
        <w:rPr>
          <w:rFonts w:asciiTheme="minorHAnsi" w:eastAsiaTheme="minorEastAsia" w:hAnsiTheme="minorHAnsi" w:cstheme="minorHAnsi"/>
          <w:b/>
          <w:sz w:val="28"/>
          <w:szCs w:val="22"/>
        </w:rPr>
      </w:pPr>
      <w:r w:rsidRPr="00E778B9">
        <w:rPr>
          <w:rFonts w:asciiTheme="minorHAnsi" w:eastAsiaTheme="minorEastAsia" w:hAnsiTheme="minorHAnsi" w:cstheme="minorHAnsi"/>
          <w:b/>
          <w:sz w:val="28"/>
          <w:szCs w:val="22"/>
        </w:rPr>
        <w:t>Job Description</w:t>
      </w:r>
      <w:r w:rsidRPr="00E778B9">
        <w:rPr>
          <w:rFonts w:asciiTheme="minorHAnsi" w:eastAsia="Arial" w:hAnsiTheme="minorHAnsi" w:cstheme="minorHAnsi"/>
          <w:b/>
          <w:sz w:val="28"/>
          <w:szCs w:val="22"/>
        </w:rPr>
        <w:t xml:space="preserve"> for Teacher of </w:t>
      </w:r>
      <w:r w:rsidR="00A50DD1">
        <w:rPr>
          <w:rFonts w:asciiTheme="minorHAnsi" w:eastAsia="Arial" w:hAnsiTheme="minorHAnsi" w:cstheme="minorHAnsi"/>
          <w:b/>
          <w:sz w:val="28"/>
          <w:szCs w:val="22"/>
        </w:rPr>
        <w:t>Biology (</w:t>
      </w:r>
      <w:r w:rsidR="00F437FB">
        <w:rPr>
          <w:rFonts w:asciiTheme="minorHAnsi" w:eastAsia="Arial" w:hAnsiTheme="minorHAnsi" w:cstheme="minorHAnsi"/>
          <w:b/>
          <w:sz w:val="28"/>
          <w:szCs w:val="22"/>
        </w:rPr>
        <w:t>Maternity Leave)</w:t>
      </w:r>
    </w:p>
    <w:p w14:paraId="705E3D3F" w14:textId="77777777" w:rsidR="00253FA3" w:rsidRPr="000B7899" w:rsidRDefault="00253FA3" w:rsidP="00253FA3">
      <w:pPr>
        <w:ind w:right="651"/>
        <w:rPr>
          <w:rFonts w:asciiTheme="minorHAnsi" w:eastAsiaTheme="minorEastAsia" w:hAnsiTheme="minorHAnsi" w:cstheme="minorHAnsi"/>
          <w:b/>
          <w:sz w:val="24"/>
          <w:szCs w:val="22"/>
        </w:rPr>
      </w:pPr>
      <w:r w:rsidRPr="000B7899">
        <w:rPr>
          <w:rFonts w:asciiTheme="minorHAnsi" w:eastAsiaTheme="minorEastAsia" w:hAnsiTheme="minorHAnsi" w:cstheme="minorHAnsi"/>
          <w:b/>
          <w:sz w:val="24"/>
          <w:szCs w:val="22"/>
        </w:rPr>
        <w:t xml:space="preserve">Duties and Responsibilities: </w:t>
      </w:r>
    </w:p>
    <w:p w14:paraId="6A608841" w14:textId="77777777" w:rsidR="00253FA3" w:rsidRPr="000B7899" w:rsidRDefault="00253FA3" w:rsidP="00253FA3">
      <w:pPr>
        <w:ind w:right="651"/>
        <w:rPr>
          <w:rFonts w:asciiTheme="minorHAnsi" w:eastAsiaTheme="minorEastAsia" w:hAnsiTheme="minorHAnsi" w:cstheme="minorHAnsi"/>
          <w:b/>
          <w:sz w:val="24"/>
          <w:szCs w:val="22"/>
        </w:rPr>
      </w:pPr>
    </w:p>
    <w:p w14:paraId="145814E3" w14:textId="77777777" w:rsidR="00253FA3" w:rsidRPr="000B7899" w:rsidRDefault="00253FA3" w:rsidP="00253FA3">
      <w:pPr>
        <w:pStyle w:val="Heading1"/>
        <w:spacing w:before="0"/>
        <w:ind w:left="-4"/>
        <w:contextualSpacing/>
        <w:rPr>
          <w:rFonts w:asciiTheme="minorHAnsi" w:hAnsiTheme="minorHAnsi" w:cstheme="minorHAnsi"/>
          <w:b/>
          <w:color w:val="auto"/>
          <w:sz w:val="24"/>
          <w:szCs w:val="22"/>
        </w:rPr>
      </w:pPr>
      <w:r w:rsidRPr="000B7899">
        <w:rPr>
          <w:rFonts w:asciiTheme="minorHAnsi" w:hAnsiTheme="minorHAnsi" w:cstheme="minorHAnsi"/>
          <w:b/>
          <w:color w:val="auto"/>
          <w:sz w:val="24"/>
          <w:szCs w:val="22"/>
        </w:rPr>
        <w:t xml:space="preserve">LEADERSHIP  </w:t>
      </w:r>
    </w:p>
    <w:p w14:paraId="1225F1D4" w14:textId="77777777" w:rsidR="00253FA3" w:rsidRPr="000B7899" w:rsidRDefault="00253FA3" w:rsidP="00253FA3">
      <w:pPr>
        <w:pStyle w:val="ListParagraph"/>
        <w:numPr>
          <w:ilvl w:val="0"/>
          <w:numId w:val="18"/>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Responsible for providing dynamic and effective leadership within his/her classroom, and in liaison with the Head of Department, within the school. </w:t>
      </w:r>
    </w:p>
    <w:p w14:paraId="54BB0FAE" w14:textId="1CF76ADF" w:rsidR="00253FA3" w:rsidRPr="000B7899" w:rsidRDefault="00253FA3" w:rsidP="00253FA3">
      <w:pPr>
        <w:pStyle w:val="ListParagraph"/>
        <w:numPr>
          <w:ilvl w:val="0"/>
          <w:numId w:val="18"/>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Responsible for setting high expectations and encouraging the development of </w:t>
      </w:r>
      <w:r w:rsidR="00F437FB">
        <w:rPr>
          <w:rFonts w:asciiTheme="minorHAnsi" w:eastAsia="Calibri" w:hAnsiTheme="minorHAnsi" w:cs="Calibri"/>
          <w:bCs/>
          <w:sz w:val="24"/>
          <w:szCs w:val="24"/>
        </w:rPr>
        <w:t>Biology</w:t>
      </w:r>
      <w:r w:rsidRPr="000B7899">
        <w:rPr>
          <w:rFonts w:asciiTheme="minorHAnsi" w:hAnsiTheme="minorHAnsi" w:cstheme="minorHAnsi"/>
          <w:sz w:val="24"/>
          <w:szCs w:val="22"/>
        </w:rPr>
        <w:t xml:space="preserve"> within his/her classroom and beyond to ensure the highest quality of teaching and learning.  </w:t>
      </w:r>
    </w:p>
    <w:p w14:paraId="275572DC" w14:textId="77777777" w:rsidR="00253FA3" w:rsidRPr="000B7899" w:rsidRDefault="00253FA3" w:rsidP="00253FA3">
      <w:pPr>
        <w:pStyle w:val="ListParagraph"/>
        <w:numPr>
          <w:ilvl w:val="0"/>
          <w:numId w:val="18"/>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Be committed to continuous improvement and will engage in a process of Self Evaluation and target setting for improvement at individual, departmental and whole-school level. </w:t>
      </w:r>
    </w:p>
    <w:p w14:paraId="142423F0" w14:textId="77777777" w:rsidR="00253FA3" w:rsidRPr="000B7899" w:rsidRDefault="00253FA3" w:rsidP="00253FA3">
      <w:pPr>
        <w:ind w:left="1"/>
        <w:contextualSpacing/>
        <w:rPr>
          <w:rFonts w:asciiTheme="minorHAnsi" w:hAnsiTheme="minorHAnsi" w:cstheme="minorHAnsi"/>
          <w:sz w:val="24"/>
          <w:szCs w:val="22"/>
        </w:rPr>
      </w:pPr>
      <w:r w:rsidRPr="000B7899">
        <w:rPr>
          <w:rFonts w:asciiTheme="minorHAnsi" w:hAnsiTheme="minorHAnsi" w:cstheme="minorHAnsi"/>
          <w:sz w:val="24"/>
          <w:szCs w:val="22"/>
        </w:rPr>
        <w:t xml:space="preserve"> </w:t>
      </w:r>
    </w:p>
    <w:p w14:paraId="498362A3" w14:textId="77777777" w:rsidR="00253FA3" w:rsidRPr="000B7899" w:rsidRDefault="00253FA3" w:rsidP="00253FA3">
      <w:pPr>
        <w:pStyle w:val="Heading1"/>
        <w:spacing w:before="0"/>
        <w:ind w:left="-4"/>
        <w:contextualSpacing/>
        <w:rPr>
          <w:rFonts w:asciiTheme="minorHAnsi" w:hAnsiTheme="minorHAnsi" w:cstheme="minorHAnsi"/>
          <w:b/>
          <w:color w:val="auto"/>
          <w:sz w:val="24"/>
          <w:szCs w:val="22"/>
        </w:rPr>
      </w:pPr>
      <w:r w:rsidRPr="000B7899">
        <w:rPr>
          <w:rFonts w:asciiTheme="minorHAnsi" w:hAnsiTheme="minorHAnsi" w:cstheme="minorHAnsi"/>
          <w:b/>
          <w:color w:val="auto"/>
          <w:sz w:val="24"/>
          <w:szCs w:val="22"/>
        </w:rPr>
        <w:t xml:space="preserve">PLANNING, LEARNING, TEACHING and ASSESSMENT </w:t>
      </w:r>
    </w:p>
    <w:p w14:paraId="506BE6BF" w14:textId="51B32341"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Be responsible for teaching KS3, GCSE </w:t>
      </w:r>
      <w:r w:rsidR="00C215C1">
        <w:rPr>
          <w:rFonts w:asciiTheme="minorHAnsi" w:hAnsiTheme="minorHAnsi" w:cstheme="minorHAnsi"/>
          <w:sz w:val="24"/>
          <w:szCs w:val="22"/>
        </w:rPr>
        <w:t xml:space="preserve">and A Level </w:t>
      </w:r>
      <w:r w:rsidR="00F437FB">
        <w:rPr>
          <w:rFonts w:asciiTheme="minorHAnsi" w:hAnsiTheme="minorHAnsi" w:cstheme="minorHAnsi"/>
          <w:sz w:val="24"/>
          <w:szCs w:val="22"/>
        </w:rPr>
        <w:t>Biology</w:t>
      </w:r>
      <w:r w:rsidRPr="000B7899">
        <w:rPr>
          <w:rFonts w:asciiTheme="minorHAnsi" w:hAnsiTheme="minorHAnsi" w:cstheme="minorHAnsi"/>
          <w:sz w:val="24"/>
          <w:szCs w:val="22"/>
        </w:rPr>
        <w:t xml:space="preserve">.  </w:t>
      </w:r>
    </w:p>
    <w:p w14:paraId="56801DEE"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Plan for, set and maintain a high standard of work in his/her classroom and ensure that the above schemes and courses are successfully delivered. </w:t>
      </w:r>
    </w:p>
    <w:p w14:paraId="0C09068F"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Promote the use of a range of learning styles and employ a range of teaching strategies including active strategies regularly and consistently across all key stages. </w:t>
      </w:r>
    </w:p>
    <w:p w14:paraId="514D6048"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Ensure that there is a focus on practical work at all key stages and that regularly updated classroom displays promote and support learning. </w:t>
      </w:r>
    </w:p>
    <w:p w14:paraId="20739D2C"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Ensure Students’ individual needs including those with SEN are met. </w:t>
      </w:r>
    </w:p>
    <w:p w14:paraId="0E6173DC"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Promote the integration of the Student Voice into learning and teaching processes. </w:t>
      </w:r>
    </w:p>
    <w:p w14:paraId="4BA66E5A"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Regularly evaluate students’ work. </w:t>
      </w:r>
    </w:p>
    <w:p w14:paraId="4AE44BB6"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Participate in the setting, marking and standardization of all internal assessments in line with the Departmental Policies, with an emphasis on marking for improvement. </w:t>
      </w:r>
    </w:p>
    <w:p w14:paraId="333956DD"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Complete student reports in line with school procedures. </w:t>
      </w:r>
    </w:p>
    <w:p w14:paraId="39C63CA5"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Oversee Quality Assurance within his/her classroom ensuring a robust approach to: Self Evaluation, Standardisation, Book Scoops, Data Analysis, Lesson Observations etc. </w:t>
      </w:r>
    </w:p>
    <w:p w14:paraId="0511500D"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Engage in effective Data Analysis of Assessment, Results and Performance. Provide student intervention strategies as required. </w:t>
      </w:r>
    </w:p>
    <w:p w14:paraId="0438A87E" w14:textId="4F37D574"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Contribute to the evaluation and review of Schemes of Work, Policies and document</w:t>
      </w:r>
      <w:r w:rsidR="00C215C1">
        <w:rPr>
          <w:rFonts w:asciiTheme="minorHAnsi" w:hAnsiTheme="minorHAnsi" w:cstheme="minorHAnsi"/>
          <w:sz w:val="24"/>
          <w:szCs w:val="22"/>
        </w:rPr>
        <w:t xml:space="preserve">ation for the </w:t>
      </w:r>
      <w:r w:rsidR="00F437FB">
        <w:rPr>
          <w:rFonts w:asciiTheme="minorHAnsi" w:hAnsiTheme="minorHAnsi" w:cstheme="minorHAnsi"/>
          <w:sz w:val="24"/>
          <w:szCs w:val="22"/>
        </w:rPr>
        <w:t>Biology</w:t>
      </w:r>
      <w:r w:rsidRPr="000B7899">
        <w:rPr>
          <w:rFonts w:asciiTheme="minorHAnsi" w:hAnsiTheme="minorHAnsi" w:cstheme="minorHAnsi"/>
          <w:sz w:val="24"/>
          <w:szCs w:val="22"/>
        </w:rPr>
        <w:t xml:space="preserve"> Department. </w:t>
      </w:r>
    </w:p>
    <w:p w14:paraId="0CA48BDF" w14:textId="77777777"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Contribute to the culture of sharing resources with the Department and to the Sharing of Best Practice within the school and the Department. </w:t>
      </w:r>
    </w:p>
    <w:p w14:paraId="1F968FEE" w14:textId="460D319E" w:rsidR="00253FA3" w:rsidRPr="000B7899" w:rsidRDefault="00253FA3" w:rsidP="00253FA3">
      <w:pPr>
        <w:pStyle w:val="ListParagraph"/>
        <w:numPr>
          <w:ilvl w:val="0"/>
          <w:numId w:val="19"/>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lastRenderedPageBreak/>
        <w:t xml:space="preserve">Ensure that e-learning is used effectively within his/her classroom teaching, keeping up to date with developments in this field in relation to </w:t>
      </w:r>
      <w:r w:rsidR="00F437FB">
        <w:rPr>
          <w:rFonts w:asciiTheme="minorHAnsi" w:hAnsiTheme="minorHAnsi" w:cstheme="minorHAnsi"/>
          <w:sz w:val="24"/>
          <w:szCs w:val="22"/>
        </w:rPr>
        <w:t>Biology</w:t>
      </w:r>
      <w:r w:rsidRPr="000B7899">
        <w:rPr>
          <w:rFonts w:asciiTheme="minorHAnsi" w:hAnsiTheme="minorHAnsi" w:cstheme="minorHAnsi"/>
          <w:sz w:val="24"/>
          <w:szCs w:val="22"/>
        </w:rPr>
        <w:t xml:space="preserve">. </w:t>
      </w:r>
    </w:p>
    <w:p w14:paraId="6E1C4D7D" w14:textId="77777777" w:rsidR="00253FA3" w:rsidRPr="000B7899" w:rsidRDefault="00253FA3" w:rsidP="00253FA3">
      <w:pPr>
        <w:contextualSpacing/>
        <w:rPr>
          <w:rFonts w:asciiTheme="minorHAnsi" w:hAnsiTheme="minorHAnsi" w:cstheme="minorHAnsi"/>
          <w:sz w:val="24"/>
          <w:szCs w:val="22"/>
        </w:rPr>
      </w:pPr>
      <w:r w:rsidRPr="000B7899">
        <w:rPr>
          <w:rFonts w:asciiTheme="minorHAnsi" w:hAnsiTheme="minorHAnsi" w:cstheme="minorHAnsi"/>
          <w:sz w:val="24"/>
          <w:szCs w:val="22"/>
        </w:rPr>
        <w:t xml:space="preserve"> </w:t>
      </w:r>
    </w:p>
    <w:p w14:paraId="4ED59ECF" w14:textId="77777777" w:rsidR="00253FA3" w:rsidRPr="000B7899" w:rsidRDefault="00253FA3" w:rsidP="00253FA3">
      <w:pPr>
        <w:contextualSpacing/>
        <w:rPr>
          <w:rFonts w:asciiTheme="minorHAnsi" w:hAnsiTheme="minorHAnsi" w:cstheme="minorHAnsi"/>
          <w:sz w:val="24"/>
          <w:szCs w:val="22"/>
        </w:rPr>
      </w:pPr>
      <w:r w:rsidRPr="000B7899">
        <w:rPr>
          <w:rFonts w:asciiTheme="minorHAnsi" w:eastAsia="Calibri" w:hAnsiTheme="minorHAnsi" w:cstheme="minorHAnsi"/>
          <w:b/>
          <w:sz w:val="24"/>
          <w:szCs w:val="22"/>
        </w:rPr>
        <w:t xml:space="preserve"> STAFF DEVELOPMENT</w:t>
      </w:r>
      <w:r w:rsidRPr="000B7899">
        <w:rPr>
          <w:rFonts w:asciiTheme="minorHAnsi" w:hAnsiTheme="minorHAnsi" w:cstheme="minorHAnsi"/>
          <w:sz w:val="24"/>
          <w:szCs w:val="22"/>
        </w:rPr>
        <w:t xml:space="preserve"> - </w:t>
      </w:r>
      <w:r w:rsidRPr="000B7899">
        <w:rPr>
          <w:rFonts w:asciiTheme="minorHAnsi" w:eastAsia="Calibri" w:hAnsiTheme="minorHAnsi" w:cstheme="minorHAnsi"/>
          <w:i/>
          <w:sz w:val="24"/>
          <w:szCs w:val="22"/>
        </w:rPr>
        <w:t xml:space="preserve">All new members of staff and student teachers are inducted and receive opportunities for continuous professional development. </w:t>
      </w:r>
    </w:p>
    <w:p w14:paraId="743A4257" w14:textId="77777777" w:rsidR="00253FA3" w:rsidRPr="00F437FB" w:rsidRDefault="00253FA3" w:rsidP="00F437FB">
      <w:pPr>
        <w:pStyle w:val="ListParagraph"/>
        <w:numPr>
          <w:ilvl w:val="0"/>
          <w:numId w:val="22"/>
        </w:numPr>
        <w:overflowPunct/>
        <w:autoSpaceDE/>
        <w:autoSpaceDN/>
        <w:adjustRightInd/>
        <w:textAlignment w:val="auto"/>
        <w:rPr>
          <w:rFonts w:asciiTheme="minorHAnsi" w:hAnsiTheme="minorHAnsi" w:cstheme="minorHAnsi"/>
          <w:sz w:val="24"/>
          <w:szCs w:val="22"/>
        </w:rPr>
      </w:pPr>
      <w:r w:rsidRPr="00F437FB">
        <w:rPr>
          <w:rFonts w:asciiTheme="minorHAnsi" w:hAnsiTheme="minorHAnsi" w:cstheme="minorHAnsi"/>
          <w:sz w:val="24"/>
          <w:szCs w:val="22"/>
        </w:rPr>
        <w:t>Attend and participate in departmental meetings.</w:t>
      </w:r>
      <w:r w:rsidRPr="00F437FB">
        <w:rPr>
          <w:rFonts w:asciiTheme="minorHAnsi" w:eastAsia="Calibri" w:hAnsiTheme="minorHAnsi" w:cstheme="minorHAnsi"/>
          <w:i/>
          <w:sz w:val="24"/>
          <w:szCs w:val="22"/>
        </w:rPr>
        <w:t xml:space="preserve"> </w:t>
      </w:r>
    </w:p>
    <w:p w14:paraId="7A0FE6F5" w14:textId="77777777" w:rsidR="00253FA3" w:rsidRPr="00F437FB" w:rsidRDefault="00253FA3" w:rsidP="00F437FB">
      <w:pPr>
        <w:pStyle w:val="ListParagraph"/>
        <w:numPr>
          <w:ilvl w:val="0"/>
          <w:numId w:val="22"/>
        </w:numPr>
        <w:overflowPunct/>
        <w:autoSpaceDE/>
        <w:autoSpaceDN/>
        <w:adjustRightInd/>
        <w:textAlignment w:val="auto"/>
        <w:rPr>
          <w:rFonts w:asciiTheme="minorHAnsi" w:hAnsiTheme="minorHAnsi" w:cstheme="minorHAnsi"/>
          <w:sz w:val="24"/>
          <w:szCs w:val="22"/>
        </w:rPr>
      </w:pPr>
      <w:r w:rsidRPr="00F437FB">
        <w:rPr>
          <w:rFonts w:asciiTheme="minorHAnsi" w:hAnsiTheme="minorHAnsi" w:cstheme="minorHAnsi"/>
          <w:sz w:val="24"/>
          <w:szCs w:val="22"/>
        </w:rPr>
        <w:t xml:space="preserve">Participate in Performance Review and Staff Development (PRSD). </w:t>
      </w:r>
    </w:p>
    <w:p w14:paraId="4F1C3FD0" w14:textId="77777777" w:rsidR="00253FA3" w:rsidRPr="00F437FB" w:rsidRDefault="00253FA3" w:rsidP="00F437FB">
      <w:pPr>
        <w:pStyle w:val="ListParagraph"/>
        <w:numPr>
          <w:ilvl w:val="0"/>
          <w:numId w:val="22"/>
        </w:numPr>
        <w:overflowPunct/>
        <w:autoSpaceDE/>
        <w:autoSpaceDN/>
        <w:adjustRightInd/>
        <w:textAlignment w:val="auto"/>
        <w:rPr>
          <w:rFonts w:asciiTheme="minorHAnsi" w:hAnsiTheme="minorHAnsi" w:cstheme="minorHAnsi"/>
          <w:sz w:val="24"/>
          <w:szCs w:val="22"/>
        </w:rPr>
      </w:pPr>
      <w:r w:rsidRPr="00F437FB">
        <w:rPr>
          <w:rFonts w:asciiTheme="minorHAnsi" w:hAnsiTheme="minorHAnsi" w:cstheme="minorHAnsi"/>
          <w:sz w:val="24"/>
          <w:szCs w:val="22"/>
        </w:rPr>
        <w:t xml:space="preserve">Participate in all in-service training, internal and external, as required by the Principal, and, where appropriate, disseminate such training to colleagues. </w:t>
      </w:r>
    </w:p>
    <w:p w14:paraId="09C8DD51" w14:textId="77777777" w:rsidR="00253FA3" w:rsidRPr="00F437FB" w:rsidRDefault="00253FA3" w:rsidP="00F437FB">
      <w:pPr>
        <w:pStyle w:val="ListParagraph"/>
        <w:numPr>
          <w:ilvl w:val="0"/>
          <w:numId w:val="22"/>
        </w:numPr>
        <w:overflowPunct/>
        <w:autoSpaceDE/>
        <w:autoSpaceDN/>
        <w:adjustRightInd/>
        <w:textAlignment w:val="auto"/>
        <w:rPr>
          <w:rFonts w:asciiTheme="minorHAnsi" w:hAnsiTheme="minorHAnsi" w:cstheme="minorHAnsi"/>
          <w:sz w:val="24"/>
          <w:szCs w:val="22"/>
        </w:rPr>
      </w:pPr>
      <w:r w:rsidRPr="00F437FB">
        <w:rPr>
          <w:rFonts w:asciiTheme="minorHAnsi" w:hAnsiTheme="minorHAnsi" w:cstheme="minorHAnsi"/>
          <w:sz w:val="24"/>
          <w:szCs w:val="22"/>
        </w:rPr>
        <w:t xml:space="preserve">Keep abreast of curriculum development and up to date with professional development. </w:t>
      </w:r>
    </w:p>
    <w:p w14:paraId="79DF1C3A" w14:textId="77777777" w:rsidR="00253FA3" w:rsidRPr="000B7899" w:rsidRDefault="00253FA3" w:rsidP="00253FA3">
      <w:pPr>
        <w:contextualSpacing/>
        <w:rPr>
          <w:rFonts w:asciiTheme="minorHAnsi" w:hAnsiTheme="minorHAnsi" w:cstheme="minorHAnsi"/>
          <w:sz w:val="24"/>
          <w:szCs w:val="22"/>
        </w:rPr>
      </w:pPr>
      <w:r w:rsidRPr="000B7899">
        <w:rPr>
          <w:rFonts w:asciiTheme="minorHAnsi" w:hAnsiTheme="minorHAnsi" w:cstheme="minorHAnsi"/>
          <w:sz w:val="24"/>
          <w:szCs w:val="22"/>
        </w:rPr>
        <w:t xml:space="preserve"> </w:t>
      </w:r>
    </w:p>
    <w:p w14:paraId="7F4AD8EC" w14:textId="77777777" w:rsidR="00253FA3" w:rsidRPr="000B7899" w:rsidRDefault="00253FA3" w:rsidP="00253FA3">
      <w:pPr>
        <w:contextualSpacing/>
        <w:rPr>
          <w:rFonts w:asciiTheme="minorHAnsi" w:eastAsiaTheme="minorEastAsia" w:hAnsiTheme="minorHAnsi" w:cstheme="minorHAnsi"/>
          <w:b/>
          <w:sz w:val="24"/>
          <w:szCs w:val="22"/>
        </w:rPr>
      </w:pPr>
      <w:r w:rsidRPr="000B7899">
        <w:rPr>
          <w:rFonts w:asciiTheme="minorHAnsi" w:eastAsia="Calibri" w:hAnsiTheme="minorHAnsi" w:cstheme="minorHAnsi"/>
          <w:b/>
          <w:sz w:val="24"/>
          <w:szCs w:val="22"/>
        </w:rPr>
        <w:t xml:space="preserve"> </w:t>
      </w:r>
      <w:r w:rsidRPr="000B7899">
        <w:rPr>
          <w:rFonts w:asciiTheme="minorHAnsi" w:eastAsiaTheme="minorEastAsia" w:hAnsiTheme="minorHAnsi" w:cstheme="minorHAnsi"/>
          <w:b/>
          <w:sz w:val="24"/>
          <w:szCs w:val="22"/>
        </w:rPr>
        <w:t>EXTRA-CURRICULAR ACTIVITIES:</w:t>
      </w:r>
    </w:p>
    <w:p w14:paraId="7570DFAD" w14:textId="77777777" w:rsidR="00253FA3" w:rsidRPr="000B7899" w:rsidRDefault="00253FA3" w:rsidP="00253FA3">
      <w:pPr>
        <w:contextualSpacing/>
        <w:rPr>
          <w:rFonts w:asciiTheme="minorHAnsi" w:hAnsiTheme="minorHAnsi" w:cstheme="minorHAnsi"/>
          <w:sz w:val="24"/>
          <w:szCs w:val="22"/>
        </w:rPr>
      </w:pPr>
      <w:r w:rsidRPr="000B7899">
        <w:rPr>
          <w:rFonts w:asciiTheme="minorHAnsi" w:eastAsiaTheme="minorEastAsia" w:hAnsiTheme="minorHAnsi" w:cstheme="minorHAnsi"/>
          <w:sz w:val="24"/>
          <w:szCs w:val="22"/>
        </w:rPr>
        <w:t>To contribute to the extra-curricular life of the school beyond the school day e.g.: -</w:t>
      </w:r>
    </w:p>
    <w:p w14:paraId="27335C0C" w14:textId="2F5240D1" w:rsidR="00253FA3" w:rsidRPr="000B7899" w:rsidRDefault="00253FA3" w:rsidP="00253FA3">
      <w:pPr>
        <w:pStyle w:val="ListParagraph"/>
        <w:numPr>
          <w:ilvl w:val="0"/>
          <w:numId w:val="20"/>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Involve students in relevant competitions to promote their interest in </w:t>
      </w:r>
      <w:r w:rsidR="00F437FB">
        <w:rPr>
          <w:rFonts w:asciiTheme="minorHAnsi" w:hAnsiTheme="minorHAnsi" w:cstheme="minorHAnsi"/>
          <w:sz w:val="24"/>
          <w:szCs w:val="22"/>
        </w:rPr>
        <w:t>Biology</w:t>
      </w:r>
      <w:r w:rsidRPr="000B7899">
        <w:rPr>
          <w:rFonts w:asciiTheme="minorHAnsi" w:hAnsiTheme="minorHAnsi" w:cstheme="minorHAnsi"/>
          <w:sz w:val="24"/>
          <w:szCs w:val="22"/>
        </w:rPr>
        <w:t xml:space="preserve">. </w:t>
      </w:r>
    </w:p>
    <w:p w14:paraId="785EED68" w14:textId="77777777" w:rsidR="00253FA3" w:rsidRPr="000B7899" w:rsidRDefault="00253FA3" w:rsidP="00253FA3">
      <w:pPr>
        <w:pStyle w:val="ListParagraph"/>
        <w:numPr>
          <w:ilvl w:val="0"/>
          <w:numId w:val="20"/>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Participate in school trips which are of educational value to student learning. </w:t>
      </w:r>
    </w:p>
    <w:p w14:paraId="6CC69FB2" w14:textId="77777777" w:rsidR="00253FA3" w:rsidRPr="000B7899" w:rsidRDefault="00253FA3" w:rsidP="00253FA3">
      <w:pPr>
        <w:pStyle w:val="ListParagraph"/>
        <w:numPr>
          <w:ilvl w:val="0"/>
          <w:numId w:val="20"/>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Contribute to the school website to celebrate student success. </w:t>
      </w:r>
    </w:p>
    <w:p w14:paraId="1AE965AE" w14:textId="77777777" w:rsidR="00253FA3" w:rsidRDefault="00253FA3" w:rsidP="00253FA3">
      <w:pPr>
        <w:contextualSpacing/>
        <w:rPr>
          <w:rFonts w:asciiTheme="minorHAnsi" w:hAnsiTheme="minorHAnsi" w:cstheme="minorHAnsi"/>
          <w:b/>
          <w:sz w:val="24"/>
          <w:szCs w:val="22"/>
        </w:rPr>
      </w:pPr>
    </w:p>
    <w:p w14:paraId="06EE7AFD" w14:textId="77777777" w:rsidR="00253FA3" w:rsidRPr="000B7899" w:rsidRDefault="00253FA3" w:rsidP="00253FA3">
      <w:pPr>
        <w:contextualSpacing/>
        <w:rPr>
          <w:rFonts w:asciiTheme="minorHAnsi" w:hAnsiTheme="minorHAnsi" w:cstheme="minorHAnsi"/>
          <w:b/>
          <w:sz w:val="24"/>
          <w:szCs w:val="22"/>
        </w:rPr>
      </w:pPr>
      <w:r w:rsidRPr="000B7899">
        <w:rPr>
          <w:rFonts w:asciiTheme="minorHAnsi" w:hAnsiTheme="minorHAnsi" w:cstheme="minorHAnsi"/>
          <w:b/>
          <w:sz w:val="24"/>
          <w:szCs w:val="22"/>
        </w:rPr>
        <w:t xml:space="preserve">ADDITIONAL SPECIFIC RESPONSIBILITIES </w:t>
      </w:r>
    </w:p>
    <w:p w14:paraId="05F0E6EC" w14:textId="77777777" w:rsidR="00253FA3" w:rsidRPr="000B7899" w:rsidRDefault="00253FA3" w:rsidP="00253FA3">
      <w:pPr>
        <w:pStyle w:val="ListParagraph"/>
        <w:numPr>
          <w:ilvl w:val="0"/>
          <w:numId w:val="17"/>
        </w:numPr>
        <w:overflowPunct/>
        <w:autoSpaceDE/>
        <w:autoSpaceDN/>
        <w:adjustRightInd/>
        <w:textAlignment w:val="auto"/>
        <w:rPr>
          <w:rFonts w:asciiTheme="minorHAnsi" w:hAnsiTheme="minorHAnsi" w:cstheme="minorHAnsi"/>
          <w:sz w:val="24"/>
          <w:szCs w:val="22"/>
        </w:rPr>
      </w:pPr>
      <w:r w:rsidRPr="000B7899">
        <w:rPr>
          <w:rFonts w:asciiTheme="minorHAnsi" w:hAnsiTheme="minorHAnsi" w:cstheme="minorHAnsi"/>
          <w:sz w:val="24"/>
          <w:szCs w:val="22"/>
        </w:rPr>
        <w:t xml:space="preserve">Carry out supervisory and cover duties as required. </w:t>
      </w:r>
    </w:p>
    <w:p w14:paraId="05D7A941" w14:textId="77777777" w:rsidR="00253FA3" w:rsidRPr="000B7899" w:rsidRDefault="00253FA3" w:rsidP="00253FA3">
      <w:pPr>
        <w:numPr>
          <w:ilvl w:val="0"/>
          <w:numId w:val="17"/>
        </w:numPr>
        <w:overflowPunct/>
        <w:autoSpaceDE/>
        <w:autoSpaceDN/>
        <w:adjustRightInd/>
        <w:contextualSpacing/>
        <w:textAlignment w:val="auto"/>
        <w:rPr>
          <w:rFonts w:asciiTheme="minorHAnsi" w:hAnsiTheme="minorHAnsi" w:cstheme="minorHAnsi"/>
          <w:sz w:val="24"/>
          <w:szCs w:val="22"/>
        </w:rPr>
      </w:pPr>
      <w:r w:rsidRPr="000B7899">
        <w:rPr>
          <w:rFonts w:asciiTheme="minorHAnsi" w:hAnsiTheme="minorHAnsi" w:cstheme="minorHAnsi"/>
          <w:sz w:val="24"/>
          <w:szCs w:val="22"/>
        </w:rPr>
        <w:t xml:space="preserve">Participate in appropriate meetings with colleagues, parents, etc. relating to the above duties within and outside normal teaching hours. </w:t>
      </w:r>
    </w:p>
    <w:p w14:paraId="3D84DAF6" w14:textId="77777777" w:rsidR="00253FA3" w:rsidRPr="000B7899" w:rsidRDefault="00253FA3" w:rsidP="00253FA3">
      <w:pPr>
        <w:numPr>
          <w:ilvl w:val="0"/>
          <w:numId w:val="17"/>
        </w:numPr>
        <w:overflowPunct/>
        <w:autoSpaceDE/>
        <w:autoSpaceDN/>
        <w:adjustRightInd/>
        <w:contextualSpacing/>
        <w:textAlignment w:val="auto"/>
        <w:rPr>
          <w:rFonts w:asciiTheme="minorHAnsi" w:hAnsiTheme="minorHAnsi" w:cstheme="minorHAnsi"/>
          <w:sz w:val="24"/>
          <w:szCs w:val="22"/>
        </w:rPr>
      </w:pPr>
      <w:r w:rsidRPr="000B7899">
        <w:rPr>
          <w:rFonts w:asciiTheme="minorHAnsi" w:hAnsiTheme="minorHAnsi" w:cstheme="minorHAnsi"/>
          <w:sz w:val="24"/>
          <w:szCs w:val="22"/>
        </w:rPr>
        <w:t xml:space="preserve">Comply with all whole-school policies.  </w:t>
      </w:r>
    </w:p>
    <w:p w14:paraId="2CD0D99F" w14:textId="77777777" w:rsidR="00253FA3" w:rsidRPr="000B7899" w:rsidRDefault="00253FA3" w:rsidP="00253FA3">
      <w:pPr>
        <w:pStyle w:val="ListParagraph"/>
        <w:numPr>
          <w:ilvl w:val="0"/>
          <w:numId w:val="17"/>
        </w:numPr>
        <w:ind w:right="652"/>
        <w:contextualSpacing w:val="0"/>
        <w:rPr>
          <w:rFonts w:asciiTheme="minorHAnsi" w:eastAsiaTheme="minorEastAsia" w:hAnsiTheme="minorHAnsi" w:cstheme="minorHAnsi"/>
          <w:sz w:val="24"/>
          <w:szCs w:val="22"/>
        </w:rPr>
      </w:pPr>
      <w:r w:rsidRPr="000B7899">
        <w:rPr>
          <w:rFonts w:asciiTheme="minorHAnsi" w:eastAsia="Calibri" w:hAnsiTheme="minorHAnsi" w:cstheme="minorHAnsi"/>
          <w:b/>
          <w:sz w:val="24"/>
          <w:szCs w:val="22"/>
        </w:rPr>
        <w:t xml:space="preserve"> </w:t>
      </w:r>
      <w:r w:rsidRPr="000B7899">
        <w:rPr>
          <w:rFonts w:asciiTheme="minorHAnsi" w:eastAsiaTheme="minorEastAsia" w:hAnsiTheme="minorHAnsi" w:cstheme="minorHAnsi"/>
          <w:sz w:val="24"/>
          <w:szCs w:val="22"/>
        </w:rPr>
        <w:t>To contribute to the extra-curricular life of the school beyond the school day.</w:t>
      </w:r>
    </w:p>
    <w:p w14:paraId="633982D3" w14:textId="77777777" w:rsidR="00253FA3" w:rsidRPr="000B7899" w:rsidRDefault="00253FA3" w:rsidP="00253FA3">
      <w:pPr>
        <w:pStyle w:val="ListParagraph"/>
        <w:numPr>
          <w:ilvl w:val="0"/>
          <w:numId w:val="17"/>
        </w:numPr>
        <w:ind w:right="652"/>
        <w:contextualSpacing w:val="0"/>
        <w:rPr>
          <w:rFonts w:asciiTheme="minorHAnsi" w:eastAsiaTheme="minorEastAsia" w:hAnsiTheme="minorHAnsi" w:cstheme="minorHAnsi"/>
          <w:sz w:val="24"/>
          <w:szCs w:val="22"/>
        </w:rPr>
      </w:pPr>
      <w:r w:rsidRPr="000B7899">
        <w:rPr>
          <w:rFonts w:asciiTheme="minorHAnsi" w:eastAsiaTheme="minorEastAsia" w:hAnsiTheme="minorHAnsi" w:cstheme="minorHAnsi"/>
          <w:sz w:val="24"/>
          <w:szCs w:val="22"/>
        </w:rPr>
        <w:t xml:space="preserve"> To contribute to the school’s pastoral system by being a Form Teacher and teacher of LLW as required, and to undertake other duties as defined in the Teachers’ Terms and Conditions of Employment Order (1987).  </w:t>
      </w:r>
    </w:p>
    <w:p w14:paraId="305CBF3B" w14:textId="77777777" w:rsidR="00253FA3" w:rsidRPr="00D30F51" w:rsidRDefault="00253FA3" w:rsidP="00253FA3">
      <w:pPr>
        <w:contextualSpacing/>
        <w:rPr>
          <w:rFonts w:asciiTheme="minorHAnsi" w:hAnsiTheme="minorHAnsi" w:cstheme="minorHAnsi"/>
          <w:sz w:val="22"/>
          <w:szCs w:val="22"/>
        </w:rPr>
      </w:pPr>
    </w:p>
    <w:p w14:paraId="71210775" w14:textId="77777777" w:rsidR="00253FA3" w:rsidRPr="00D30F51" w:rsidRDefault="00253FA3" w:rsidP="00253FA3">
      <w:pPr>
        <w:ind w:left="-4" w:hanging="10"/>
        <w:contextualSpacing/>
        <w:rPr>
          <w:rFonts w:asciiTheme="minorHAnsi" w:hAnsiTheme="minorHAnsi" w:cstheme="minorHAnsi"/>
          <w:sz w:val="22"/>
          <w:szCs w:val="22"/>
        </w:rPr>
      </w:pPr>
      <w:r w:rsidRPr="00D30F51">
        <w:rPr>
          <w:rFonts w:asciiTheme="minorHAnsi" w:eastAsia="Calibri" w:hAnsiTheme="minorHAnsi" w:cstheme="minorHAnsi"/>
          <w:b/>
          <w:sz w:val="22"/>
          <w:szCs w:val="22"/>
        </w:rPr>
        <w:t xml:space="preserve">The post-holder may be required to carry out other duties as may reasonably be assigned by the Principal from time to time. </w:t>
      </w:r>
    </w:p>
    <w:p w14:paraId="1B280938" w14:textId="77777777" w:rsidR="00253FA3" w:rsidRDefault="00253FA3" w:rsidP="00253FA3">
      <w:pPr>
        <w:ind w:left="1"/>
        <w:contextualSpacing/>
        <w:rPr>
          <w:rFonts w:asciiTheme="minorHAnsi" w:eastAsia="Arial" w:hAnsiTheme="minorHAnsi" w:cstheme="minorHAnsi"/>
          <w:b/>
          <w:color w:val="2E74B5" w:themeColor="accent1" w:themeShade="BF"/>
          <w:sz w:val="24"/>
          <w:szCs w:val="24"/>
        </w:rPr>
      </w:pPr>
      <w:r w:rsidRPr="003A65DA">
        <w:rPr>
          <w:rFonts w:asciiTheme="minorHAnsi" w:eastAsia="Arial" w:hAnsiTheme="minorHAnsi" w:cstheme="minorHAnsi"/>
          <w:b/>
          <w:color w:val="2E74B5" w:themeColor="accent1" w:themeShade="BF"/>
          <w:sz w:val="24"/>
          <w:szCs w:val="24"/>
        </w:rPr>
        <w:t xml:space="preserve"> </w:t>
      </w:r>
    </w:p>
    <w:p w14:paraId="0BF74649" w14:textId="77777777" w:rsidR="00253FA3" w:rsidRPr="00CD373D" w:rsidRDefault="00253FA3" w:rsidP="00F437FB">
      <w:pPr>
        <w:pStyle w:val="Style1"/>
        <w:spacing w:before="0" w:after="80" w:line="240" w:lineRule="auto"/>
        <w:rPr>
          <w:rFonts w:ascii="Arial" w:hAnsi="Arial" w:cs="Arial"/>
          <w:sz w:val="22"/>
          <w:szCs w:val="22"/>
        </w:rPr>
      </w:pPr>
      <w:r w:rsidRPr="00CD373D">
        <w:rPr>
          <w:rFonts w:ascii="Arial" w:hAnsi="Arial" w:cs="Arial"/>
          <w:sz w:val="22"/>
          <w:szCs w:val="22"/>
        </w:rPr>
        <w:t>guidance notes for completing your application</w:t>
      </w:r>
    </w:p>
    <w:p w14:paraId="28502840" w14:textId="77777777" w:rsidR="00253FA3" w:rsidRPr="00F437FB" w:rsidRDefault="00253FA3" w:rsidP="00F437FB">
      <w:pPr>
        <w:spacing w:after="80"/>
        <w:jc w:val="both"/>
        <w:rPr>
          <w:rFonts w:asciiTheme="minorHAnsi" w:hAnsiTheme="minorHAnsi" w:cstheme="minorHAnsi"/>
          <w:sz w:val="22"/>
          <w:szCs w:val="22"/>
        </w:rPr>
      </w:pPr>
      <w:r w:rsidRPr="00F437FB">
        <w:rPr>
          <w:rFonts w:asciiTheme="minorHAnsi" w:hAnsiTheme="minorHAnsi" w:cstheme="minorHAnsi"/>
          <w:sz w:val="22"/>
          <w:szCs w:val="22"/>
        </w:rPr>
        <w:t xml:space="preserve"> 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2624EEE7" w14:textId="77777777" w:rsidR="00253FA3" w:rsidRPr="00F437FB" w:rsidRDefault="00253FA3" w:rsidP="00F437FB">
      <w:pPr>
        <w:spacing w:after="80"/>
        <w:jc w:val="both"/>
        <w:rPr>
          <w:rFonts w:asciiTheme="minorHAnsi" w:hAnsiTheme="minorHAnsi" w:cstheme="minorHAnsi"/>
          <w:sz w:val="22"/>
          <w:szCs w:val="22"/>
        </w:rPr>
      </w:pPr>
    </w:p>
    <w:p w14:paraId="71EDCA9D" w14:textId="77777777" w:rsidR="00253FA3" w:rsidRPr="00F437FB" w:rsidRDefault="00253FA3" w:rsidP="00F437FB">
      <w:pPr>
        <w:pStyle w:val="ListParagraph"/>
        <w:numPr>
          <w:ilvl w:val="0"/>
          <w:numId w:val="2"/>
        </w:numPr>
        <w:overflowPunct/>
        <w:autoSpaceDE/>
        <w:adjustRightInd/>
        <w:spacing w:after="80"/>
        <w:ind w:left="357" w:hanging="357"/>
        <w:contextualSpacing w:val="0"/>
        <w:jc w:val="both"/>
        <w:textAlignment w:val="auto"/>
        <w:rPr>
          <w:rFonts w:asciiTheme="minorHAnsi" w:hAnsiTheme="minorHAnsi" w:cstheme="minorHAnsi"/>
          <w:sz w:val="22"/>
          <w:szCs w:val="22"/>
        </w:rPr>
      </w:pPr>
      <w:r w:rsidRPr="00F437FB">
        <w:rPr>
          <w:rFonts w:asciiTheme="minorHAnsi" w:hAnsiTheme="minorHAnsi" w:cstheme="minorHAnsi"/>
          <w:b/>
          <w:sz w:val="22"/>
          <w:szCs w:val="22"/>
        </w:rPr>
        <w:t xml:space="preserve">Job Description and Person Specification. </w:t>
      </w:r>
      <w:r w:rsidRPr="00F437FB">
        <w:rPr>
          <w:rFonts w:asciiTheme="minorHAnsi" w:hAnsiTheme="minorHAnsi" w:cstheme="minorHAnsi"/>
          <w:sz w:val="22"/>
          <w:szCs w:val="22"/>
        </w:rPr>
        <w:t xml:space="preserve">Read all the information provided. The job description sets out the duties and responsibilities you would be expected to carry out in this post. The personal specification lists the skills, knowledge, qualifications and experience required. </w:t>
      </w:r>
    </w:p>
    <w:p w14:paraId="4A82D9CD" w14:textId="77777777" w:rsidR="00253FA3" w:rsidRPr="00F437FB" w:rsidRDefault="00253FA3" w:rsidP="00F437FB">
      <w:pPr>
        <w:pStyle w:val="ListParagraph"/>
        <w:numPr>
          <w:ilvl w:val="0"/>
          <w:numId w:val="2"/>
        </w:numPr>
        <w:overflowPunct/>
        <w:autoSpaceDE/>
        <w:adjustRightInd/>
        <w:spacing w:after="80"/>
        <w:ind w:left="357" w:hanging="357"/>
        <w:contextualSpacing w:val="0"/>
        <w:jc w:val="both"/>
        <w:textAlignment w:val="auto"/>
        <w:rPr>
          <w:rFonts w:asciiTheme="minorHAnsi" w:hAnsiTheme="minorHAnsi" w:cstheme="minorHAnsi"/>
          <w:sz w:val="22"/>
          <w:szCs w:val="22"/>
        </w:rPr>
      </w:pPr>
      <w:r w:rsidRPr="00F437FB">
        <w:rPr>
          <w:rFonts w:asciiTheme="minorHAnsi" w:hAnsiTheme="minorHAnsi" w:cstheme="minorHAnsi"/>
          <w:b/>
          <w:sz w:val="22"/>
          <w:szCs w:val="22"/>
        </w:rPr>
        <w:t>Written Responses.</w:t>
      </w:r>
      <w:r w:rsidRPr="00F437FB">
        <w:rPr>
          <w:rFonts w:asciiTheme="minorHAnsi" w:hAnsiTheme="minorHAnsi" w:cstheme="minorHAnsi"/>
          <w:sz w:val="22"/>
          <w:szCs w:val="22"/>
        </w:rPr>
        <w:t xml:space="preserve"> </w:t>
      </w:r>
    </w:p>
    <w:p w14:paraId="18EA758D" w14:textId="77777777" w:rsidR="00253FA3" w:rsidRPr="00F437FB" w:rsidRDefault="00253FA3" w:rsidP="00F437FB">
      <w:pPr>
        <w:pStyle w:val="ListParagraph"/>
        <w:numPr>
          <w:ilvl w:val="0"/>
          <w:numId w:val="3"/>
        </w:numPr>
        <w:overflowPunct/>
        <w:autoSpaceDE/>
        <w:adjustRightInd/>
        <w:spacing w:after="80"/>
        <w:contextualSpacing w:val="0"/>
        <w:jc w:val="both"/>
        <w:textAlignment w:val="auto"/>
        <w:rPr>
          <w:rFonts w:asciiTheme="minorHAnsi" w:hAnsiTheme="minorHAnsi" w:cstheme="minorHAnsi"/>
          <w:sz w:val="22"/>
          <w:szCs w:val="22"/>
        </w:rPr>
      </w:pPr>
      <w:r w:rsidRPr="00F437FB">
        <w:rPr>
          <w:rFonts w:asciiTheme="minorHAnsi" w:hAnsiTheme="minorHAnsi" w:cstheme="minorHAnsi"/>
          <w:sz w:val="22"/>
          <w:szCs w:val="22"/>
        </w:rPr>
        <w:t xml:space="preserve">Prepare a rough draft. This will avoid mistakes and repetition and helps to ensure that the final version is well organised, well presented and relevant. </w:t>
      </w:r>
    </w:p>
    <w:p w14:paraId="75AC6129" w14:textId="77777777" w:rsidR="00253FA3" w:rsidRPr="00F437FB" w:rsidRDefault="00253FA3" w:rsidP="00F437FB">
      <w:pPr>
        <w:pStyle w:val="ListParagraph"/>
        <w:numPr>
          <w:ilvl w:val="0"/>
          <w:numId w:val="3"/>
        </w:numPr>
        <w:overflowPunct/>
        <w:autoSpaceDE/>
        <w:adjustRightInd/>
        <w:spacing w:after="80"/>
        <w:contextualSpacing w:val="0"/>
        <w:jc w:val="both"/>
        <w:textAlignment w:val="auto"/>
        <w:rPr>
          <w:rFonts w:asciiTheme="minorHAnsi" w:hAnsiTheme="minorHAnsi" w:cstheme="minorHAnsi"/>
          <w:sz w:val="22"/>
          <w:szCs w:val="22"/>
        </w:rPr>
      </w:pPr>
      <w:r w:rsidRPr="00F437FB">
        <w:rPr>
          <w:rFonts w:asciiTheme="minorHAnsi" w:hAnsiTheme="minorHAnsi" w:cstheme="minorHAnsi"/>
          <w:sz w:val="22"/>
          <w:szCs w:val="22"/>
        </w:rPr>
        <w:t>Complete your responses using size 12 fonts.</w:t>
      </w:r>
    </w:p>
    <w:p w14:paraId="711851E9" w14:textId="77777777" w:rsidR="00253FA3" w:rsidRPr="00F437FB" w:rsidRDefault="00253FA3" w:rsidP="00F437FB">
      <w:pPr>
        <w:pStyle w:val="ListParagraph"/>
        <w:numPr>
          <w:ilvl w:val="0"/>
          <w:numId w:val="3"/>
        </w:numPr>
        <w:overflowPunct/>
        <w:autoSpaceDE/>
        <w:adjustRightInd/>
        <w:spacing w:after="80"/>
        <w:contextualSpacing w:val="0"/>
        <w:jc w:val="both"/>
        <w:textAlignment w:val="auto"/>
        <w:rPr>
          <w:rFonts w:asciiTheme="minorHAnsi" w:hAnsiTheme="minorHAnsi" w:cstheme="minorHAnsi"/>
          <w:sz w:val="22"/>
          <w:szCs w:val="22"/>
        </w:rPr>
      </w:pPr>
      <w:r w:rsidRPr="00F437FB">
        <w:rPr>
          <w:rFonts w:asciiTheme="minorHAnsi" w:hAnsiTheme="minorHAnsi" w:cstheme="minorHAnsi"/>
          <w:sz w:val="22"/>
          <w:szCs w:val="22"/>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14:paraId="4D0B46C3" w14:textId="77777777" w:rsidR="00253FA3" w:rsidRPr="00F437FB" w:rsidRDefault="00253FA3" w:rsidP="00F437FB">
      <w:pPr>
        <w:pStyle w:val="ListParagraph"/>
        <w:numPr>
          <w:ilvl w:val="0"/>
          <w:numId w:val="2"/>
        </w:numPr>
        <w:overflowPunct/>
        <w:autoSpaceDE/>
        <w:adjustRightInd/>
        <w:spacing w:after="80"/>
        <w:contextualSpacing w:val="0"/>
        <w:jc w:val="both"/>
        <w:textAlignment w:val="auto"/>
        <w:rPr>
          <w:rFonts w:asciiTheme="minorHAnsi" w:hAnsiTheme="minorHAnsi" w:cstheme="minorHAnsi"/>
          <w:sz w:val="22"/>
          <w:szCs w:val="22"/>
        </w:rPr>
      </w:pPr>
      <w:r w:rsidRPr="00F437FB">
        <w:rPr>
          <w:rFonts w:asciiTheme="minorHAnsi" w:hAnsiTheme="minorHAnsi" w:cstheme="minorHAnsi"/>
          <w:b/>
          <w:sz w:val="22"/>
          <w:szCs w:val="22"/>
        </w:rPr>
        <w:t xml:space="preserve">Additional Material. </w:t>
      </w:r>
      <w:r w:rsidRPr="00F437FB">
        <w:rPr>
          <w:rFonts w:asciiTheme="minorHAnsi" w:hAnsiTheme="minorHAnsi" w:cstheme="minorHAnsi"/>
          <w:sz w:val="22"/>
          <w:szCs w:val="22"/>
        </w:rPr>
        <w:t xml:space="preserve">CVs or other information must not be included and if submitted will not be considered. </w:t>
      </w:r>
    </w:p>
    <w:p w14:paraId="44A68F11" w14:textId="77777777" w:rsidR="00253FA3" w:rsidRPr="00F437FB" w:rsidRDefault="00253FA3" w:rsidP="00F437FB">
      <w:pPr>
        <w:pStyle w:val="ListParagraph"/>
        <w:numPr>
          <w:ilvl w:val="0"/>
          <w:numId w:val="2"/>
        </w:numPr>
        <w:overflowPunct/>
        <w:autoSpaceDE/>
        <w:adjustRightInd/>
        <w:spacing w:after="80"/>
        <w:ind w:left="357" w:hanging="357"/>
        <w:contextualSpacing w:val="0"/>
        <w:jc w:val="both"/>
        <w:textAlignment w:val="auto"/>
        <w:rPr>
          <w:rFonts w:asciiTheme="minorHAnsi" w:hAnsiTheme="minorHAnsi" w:cstheme="minorHAnsi"/>
          <w:sz w:val="22"/>
          <w:szCs w:val="22"/>
        </w:rPr>
      </w:pPr>
      <w:r w:rsidRPr="00F437FB">
        <w:rPr>
          <w:rFonts w:asciiTheme="minorHAnsi" w:hAnsiTheme="minorHAnsi" w:cstheme="minorHAnsi"/>
          <w:b/>
          <w:sz w:val="22"/>
          <w:szCs w:val="22"/>
        </w:rPr>
        <w:t>Shortlisting.</w:t>
      </w:r>
      <w:r w:rsidRPr="00F437FB">
        <w:rPr>
          <w:rFonts w:asciiTheme="minorHAnsi" w:hAnsiTheme="minorHAnsi" w:cstheme="minorHAnsi"/>
          <w:sz w:val="22"/>
          <w:szCs w:val="22"/>
        </w:rPr>
        <w:t xml:space="preserve"> </w:t>
      </w:r>
    </w:p>
    <w:p w14:paraId="44CB4C0D" w14:textId="77777777" w:rsidR="00253FA3" w:rsidRPr="00F437FB" w:rsidRDefault="00253FA3" w:rsidP="00F437FB">
      <w:pPr>
        <w:pStyle w:val="ListParagraph"/>
        <w:numPr>
          <w:ilvl w:val="0"/>
          <w:numId w:val="4"/>
        </w:numPr>
        <w:overflowPunct/>
        <w:autoSpaceDE/>
        <w:adjustRightInd/>
        <w:spacing w:after="80"/>
        <w:contextualSpacing w:val="0"/>
        <w:jc w:val="both"/>
        <w:textAlignment w:val="auto"/>
        <w:rPr>
          <w:rFonts w:asciiTheme="minorHAnsi" w:hAnsiTheme="minorHAnsi" w:cstheme="minorHAnsi"/>
          <w:sz w:val="22"/>
          <w:szCs w:val="22"/>
        </w:rPr>
      </w:pPr>
      <w:r w:rsidRPr="00F437FB">
        <w:rPr>
          <w:rFonts w:asciiTheme="minorHAnsi" w:hAnsiTheme="minorHAnsi" w:cstheme="minorHAnsi"/>
          <w:sz w:val="22"/>
          <w:szCs w:val="22"/>
        </w:rPr>
        <w:lastRenderedPageBreak/>
        <w:t xml:space="preserve">You will be shortlisted for the post based on the information provided in your application. It is therefore essential that you fully demonstrate through your application how, and to what extent, you satisfy each of the criteria listed. </w:t>
      </w:r>
    </w:p>
    <w:p w14:paraId="46317680" w14:textId="77777777" w:rsidR="00253FA3" w:rsidRPr="00F437FB" w:rsidRDefault="00253FA3" w:rsidP="00F437FB">
      <w:pPr>
        <w:pStyle w:val="ListParagraph"/>
        <w:numPr>
          <w:ilvl w:val="0"/>
          <w:numId w:val="4"/>
        </w:numPr>
        <w:overflowPunct/>
        <w:autoSpaceDE/>
        <w:adjustRightInd/>
        <w:spacing w:after="80"/>
        <w:contextualSpacing w:val="0"/>
        <w:jc w:val="both"/>
        <w:textAlignment w:val="auto"/>
        <w:rPr>
          <w:rFonts w:asciiTheme="minorHAnsi" w:hAnsiTheme="minorHAnsi" w:cstheme="minorHAnsi"/>
          <w:sz w:val="22"/>
          <w:szCs w:val="22"/>
        </w:rPr>
      </w:pPr>
      <w:r w:rsidRPr="00F437FB">
        <w:rPr>
          <w:rFonts w:asciiTheme="minorHAnsi" w:hAnsiTheme="minorHAnsi" w:cstheme="minorHAnsi"/>
          <w:sz w:val="22"/>
          <w:szCs w:val="22"/>
        </w:rPr>
        <w:t xml:space="preserve">We will only shortlist those applicants who from the information provided on the application form, most closely match the selection criteria for the post. </w:t>
      </w:r>
    </w:p>
    <w:p w14:paraId="729BD5ED" w14:textId="77777777" w:rsidR="00253FA3" w:rsidRPr="00F437FB" w:rsidRDefault="00253FA3" w:rsidP="00F437FB">
      <w:pPr>
        <w:pStyle w:val="ListParagraph"/>
        <w:numPr>
          <w:ilvl w:val="0"/>
          <w:numId w:val="4"/>
        </w:numPr>
        <w:overflowPunct/>
        <w:autoSpaceDE/>
        <w:adjustRightInd/>
        <w:spacing w:after="80"/>
        <w:ind w:left="714" w:hanging="357"/>
        <w:contextualSpacing w:val="0"/>
        <w:jc w:val="both"/>
        <w:textAlignment w:val="auto"/>
        <w:rPr>
          <w:rFonts w:asciiTheme="minorHAnsi" w:hAnsiTheme="minorHAnsi" w:cstheme="minorHAnsi"/>
          <w:sz w:val="22"/>
          <w:szCs w:val="22"/>
        </w:rPr>
      </w:pPr>
      <w:r w:rsidRPr="00F437FB">
        <w:rPr>
          <w:rFonts w:asciiTheme="minorHAnsi" w:hAnsiTheme="minorHAnsi" w:cstheme="minorHAnsi"/>
          <w:sz w:val="22"/>
          <w:szCs w:val="22"/>
        </w:rPr>
        <w:t xml:space="preserve">Criteria may be enhanced to facilitate shortlisting. </w:t>
      </w:r>
    </w:p>
    <w:p w14:paraId="5F6AE599" w14:textId="77777777" w:rsidR="00253FA3" w:rsidRPr="00F437FB" w:rsidRDefault="00253FA3" w:rsidP="00F437FB">
      <w:pPr>
        <w:pStyle w:val="ListParagraph"/>
        <w:numPr>
          <w:ilvl w:val="0"/>
          <w:numId w:val="2"/>
        </w:numPr>
        <w:overflowPunct/>
        <w:autoSpaceDE/>
        <w:adjustRightInd/>
        <w:spacing w:after="80"/>
        <w:contextualSpacing w:val="0"/>
        <w:jc w:val="both"/>
        <w:textAlignment w:val="auto"/>
        <w:rPr>
          <w:rFonts w:asciiTheme="minorHAnsi" w:hAnsiTheme="minorHAnsi" w:cstheme="minorHAnsi"/>
          <w:sz w:val="22"/>
          <w:szCs w:val="22"/>
        </w:rPr>
      </w:pPr>
      <w:r w:rsidRPr="00F437FB">
        <w:rPr>
          <w:rFonts w:asciiTheme="minorHAnsi" w:hAnsiTheme="minorHAnsi" w:cstheme="minorHAnsi"/>
          <w:b/>
          <w:sz w:val="22"/>
          <w:szCs w:val="22"/>
        </w:rPr>
        <w:t>Eligibility to work within the UK.</w:t>
      </w:r>
      <w:r w:rsidRPr="00F437FB">
        <w:rPr>
          <w:rFonts w:asciiTheme="minorHAnsi" w:hAnsiTheme="minorHAnsi" w:cstheme="minorHAnsi"/>
          <w:sz w:val="22"/>
          <w:szCs w:val="22"/>
        </w:rPr>
        <w:t xml:space="preserve"> The School must ensure that you are legally entitled to work in the UK. If you are offered a position you must provide original documents to prove that you are legally able to work in the UK.   </w:t>
      </w:r>
    </w:p>
    <w:p w14:paraId="22F70C34" w14:textId="77777777" w:rsidR="00253FA3" w:rsidRPr="00F437FB" w:rsidRDefault="00253FA3" w:rsidP="00F437FB">
      <w:pPr>
        <w:pStyle w:val="ListParagraph"/>
        <w:numPr>
          <w:ilvl w:val="0"/>
          <w:numId w:val="2"/>
        </w:numPr>
        <w:spacing w:after="80"/>
        <w:contextualSpacing w:val="0"/>
        <w:textAlignment w:val="auto"/>
        <w:rPr>
          <w:rFonts w:asciiTheme="minorHAnsi" w:eastAsiaTheme="minorEastAsia" w:hAnsiTheme="minorHAnsi" w:cstheme="minorHAnsi"/>
          <w:sz w:val="22"/>
          <w:szCs w:val="22"/>
        </w:rPr>
      </w:pPr>
      <w:r w:rsidRPr="00F437FB">
        <w:rPr>
          <w:rFonts w:asciiTheme="minorHAnsi" w:eastAsiaTheme="minorEastAsia" w:hAnsiTheme="minorHAnsi" w:cstheme="minorHAnsi"/>
          <w:sz w:val="22"/>
          <w:szCs w:val="22"/>
        </w:rPr>
        <w:t>Please note that it is preferred that application forms are received via email. Confirmation of receipt will be by email and interviews will be held as soon as possible after the closing date for applications.</w:t>
      </w:r>
    </w:p>
    <w:p w14:paraId="7A9BF6C3" w14:textId="77777777" w:rsidR="00253FA3" w:rsidRPr="00F437FB" w:rsidRDefault="00253FA3" w:rsidP="00F437FB">
      <w:pPr>
        <w:pStyle w:val="ListParagraph"/>
        <w:numPr>
          <w:ilvl w:val="0"/>
          <w:numId w:val="2"/>
        </w:numPr>
        <w:spacing w:after="80"/>
        <w:contextualSpacing w:val="0"/>
        <w:textAlignment w:val="auto"/>
        <w:rPr>
          <w:rFonts w:asciiTheme="minorHAnsi" w:eastAsiaTheme="minorEastAsia" w:hAnsiTheme="minorHAnsi" w:cstheme="minorHAnsi"/>
          <w:sz w:val="22"/>
          <w:szCs w:val="22"/>
        </w:rPr>
      </w:pPr>
      <w:r w:rsidRPr="00F437FB">
        <w:rPr>
          <w:rFonts w:asciiTheme="minorHAnsi" w:eastAsiaTheme="minorEastAsia" w:hAnsiTheme="minorHAnsi" w:cstheme="minorHAnsi"/>
          <w:bCs/>
          <w:sz w:val="22"/>
          <w:szCs w:val="22"/>
        </w:rPr>
        <w:t xml:space="preserve">More information about the school and application forms are available on the school website </w:t>
      </w:r>
      <w:hyperlink r:id="rId9" w:history="1">
        <w:r w:rsidRPr="00F437FB">
          <w:rPr>
            <w:rStyle w:val="Hyperlink"/>
            <w:rFonts w:asciiTheme="minorHAnsi" w:eastAsiaTheme="minorEastAsia" w:hAnsiTheme="minorHAnsi" w:cstheme="minorHAnsi"/>
            <w:bCs/>
            <w:sz w:val="22"/>
            <w:szCs w:val="22"/>
          </w:rPr>
          <w:t>http://www.cbsomagh.org</w:t>
        </w:r>
      </w:hyperlink>
      <w:r w:rsidRPr="00F437FB">
        <w:rPr>
          <w:rFonts w:asciiTheme="minorHAnsi" w:eastAsiaTheme="minorEastAsia" w:hAnsiTheme="minorHAnsi" w:cstheme="minorHAnsi"/>
          <w:bCs/>
          <w:sz w:val="22"/>
          <w:szCs w:val="22"/>
        </w:rPr>
        <w:t xml:space="preserve"> </w:t>
      </w:r>
    </w:p>
    <w:p w14:paraId="4C5688CE" w14:textId="77777777" w:rsidR="00253FA3" w:rsidRPr="00F437FB" w:rsidRDefault="00253FA3" w:rsidP="00F437FB">
      <w:pPr>
        <w:pStyle w:val="ListParagraph"/>
        <w:spacing w:after="80"/>
        <w:ind w:left="360"/>
        <w:contextualSpacing w:val="0"/>
        <w:rPr>
          <w:rFonts w:asciiTheme="minorHAnsi" w:hAnsiTheme="minorHAnsi" w:cstheme="minorHAnsi"/>
          <w:sz w:val="22"/>
          <w:szCs w:val="22"/>
        </w:rPr>
      </w:pPr>
    </w:p>
    <w:p w14:paraId="2ECB2B51" w14:textId="77777777" w:rsidR="00253FA3" w:rsidRPr="00F437FB" w:rsidRDefault="00253FA3" w:rsidP="00F437FB">
      <w:pPr>
        <w:spacing w:after="80"/>
        <w:rPr>
          <w:rFonts w:asciiTheme="minorHAnsi" w:hAnsiTheme="minorHAnsi" w:cstheme="minorHAnsi"/>
          <w:b/>
          <w:sz w:val="22"/>
          <w:szCs w:val="22"/>
        </w:rPr>
      </w:pPr>
      <w:r w:rsidRPr="00F437FB">
        <w:rPr>
          <w:rFonts w:asciiTheme="minorHAnsi" w:hAnsiTheme="minorHAnsi" w:cstheme="minorHAnsi"/>
          <w:b/>
          <w:sz w:val="22"/>
          <w:szCs w:val="22"/>
        </w:rPr>
        <w:t xml:space="preserve">TIMETABLE FOR THE APPOINTMENT </w:t>
      </w:r>
    </w:p>
    <w:p w14:paraId="43498C28" w14:textId="77777777" w:rsidR="00253FA3" w:rsidRPr="00F437FB" w:rsidRDefault="00253FA3" w:rsidP="00F437FB">
      <w:pPr>
        <w:pStyle w:val="ListParagraph"/>
        <w:numPr>
          <w:ilvl w:val="0"/>
          <w:numId w:val="5"/>
        </w:numPr>
        <w:spacing w:after="80"/>
        <w:contextualSpacing w:val="0"/>
        <w:rPr>
          <w:rFonts w:asciiTheme="minorHAnsi" w:hAnsiTheme="minorHAnsi" w:cstheme="minorHAnsi"/>
          <w:sz w:val="22"/>
          <w:szCs w:val="22"/>
        </w:rPr>
      </w:pPr>
      <w:r w:rsidRPr="00F437FB">
        <w:rPr>
          <w:rFonts w:asciiTheme="minorHAnsi" w:hAnsiTheme="minorHAnsi" w:cstheme="minorHAnsi"/>
          <w:sz w:val="22"/>
          <w:szCs w:val="22"/>
        </w:rPr>
        <w:t xml:space="preserve">The closing date for the receipt of applications is indicated on the front of the application form and applications received after date will not be accepted. </w:t>
      </w:r>
    </w:p>
    <w:p w14:paraId="7792AA2D" w14:textId="77777777" w:rsidR="00253FA3" w:rsidRPr="00F437FB" w:rsidRDefault="00253FA3" w:rsidP="00F437FB">
      <w:pPr>
        <w:pStyle w:val="ListParagraph"/>
        <w:numPr>
          <w:ilvl w:val="0"/>
          <w:numId w:val="5"/>
        </w:numPr>
        <w:spacing w:after="80"/>
        <w:contextualSpacing w:val="0"/>
        <w:rPr>
          <w:rFonts w:asciiTheme="minorHAnsi" w:hAnsiTheme="minorHAnsi" w:cstheme="minorHAnsi"/>
          <w:sz w:val="22"/>
          <w:szCs w:val="22"/>
        </w:rPr>
      </w:pPr>
      <w:r w:rsidRPr="00F437FB">
        <w:rPr>
          <w:rFonts w:asciiTheme="minorHAnsi" w:hAnsiTheme="minorHAnsi" w:cstheme="minorHAnsi"/>
          <w:sz w:val="22"/>
          <w:szCs w:val="22"/>
        </w:rPr>
        <w:t xml:space="preserve">A short-list of candidates to be invited for interview will be drawn up.  Those applicants who have not been contacted can assume that their applications have been unsuccessful. </w:t>
      </w:r>
    </w:p>
    <w:p w14:paraId="509783C5" w14:textId="77777777" w:rsidR="00253FA3" w:rsidRPr="00F437FB" w:rsidRDefault="00253FA3" w:rsidP="00F437FB">
      <w:pPr>
        <w:pStyle w:val="ListParagraph"/>
        <w:numPr>
          <w:ilvl w:val="0"/>
          <w:numId w:val="5"/>
        </w:numPr>
        <w:spacing w:after="80"/>
        <w:contextualSpacing w:val="0"/>
        <w:rPr>
          <w:rFonts w:asciiTheme="minorHAnsi" w:hAnsiTheme="minorHAnsi" w:cstheme="minorHAnsi"/>
          <w:sz w:val="22"/>
          <w:szCs w:val="22"/>
        </w:rPr>
      </w:pPr>
      <w:r w:rsidRPr="00F437FB">
        <w:rPr>
          <w:rFonts w:asciiTheme="minorHAnsi" w:hAnsiTheme="minorHAnsi" w:cstheme="minorHAnsi"/>
          <w:sz w:val="22"/>
          <w:szCs w:val="22"/>
        </w:rPr>
        <w:t xml:space="preserve">Those invited for interview will be given full notice of the arrangements. </w:t>
      </w:r>
    </w:p>
    <w:p w14:paraId="5FA70D7B" w14:textId="77777777" w:rsidR="00253FA3" w:rsidRPr="00F437FB" w:rsidRDefault="00253FA3" w:rsidP="00F437FB">
      <w:pPr>
        <w:pStyle w:val="ListParagraph"/>
        <w:numPr>
          <w:ilvl w:val="0"/>
          <w:numId w:val="5"/>
        </w:numPr>
        <w:spacing w:after="80"/>
        <w:contextualSpacing w:val="0"/>
        <w:rPr>
          <w:rFonts w:asciiTheme="minorHAnsi" w:hAnsiTheme="minorHAnsi" w:cstheme="minorHAnsi"/>
          <w:sz w:val="22"/>
          <w:szCs w:val="22"/>
        </w:rPr>
      </w:pPr>
      <w:r w:rsidRPr="00F437FB">
        <w:rPr>
          <w:rFonts w:asciiTheme="minorHAnsi" w:hAnsiTheme="minorHAnsi" w:cstheme="minorHAnsi"/>
          <w:sz w:val="22"/>
          <w:szCs w:val="22"/>
        </w:rPr>
        <w:t xml:space="preserve">When the successful applicant has been offered and has accepted the post all other short-listed candidates will be informed of the outcome. </w:t>
      </w:r>
    </w:p>
    <w:p w14:paraId="26BD1D9F" w14:textId="77777777" w:rsidR="00253FA3" w:rsidRPr="00F437FB" w:rsidRDefault="00253FA3" w:rsidP="00F437FB">
      <w:pPr>
        <w:pStyle w:val="ListParagraph"/>
        <w:numPr>
          <w:ilvl w:val="0"/>
          <w:numId w:val="5"/>
        </w:numPr>
        <w:spacing w:after="80"/>
        <w:contextualSpacing w:val="0"/>
        <w:rPr>
          <w:rFonts w:asciiTheme="minorHAnsi" w:hAnsiTheme="minorHAnsi" w:cstheme="minorHAnsi"/>
          <w:sz w:val="22"/>
          <w:szCs w:val="22"/>
        </w:rPr>
      </w:pPr>
      <w:r w:rsidRPr="00F437FB">
        <w:rPr>
          <w:rFonts w:asciiTheme="minorHAnsi" w:hAnsiTheme="minorHAnsi" w:cstheme="minorHAnsi"/>
          <w:sz w:val="22"/>
          <w:szCs w:val="22"/>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re-advertisement, for such future vacancies or if any change in circumstances should mean the successful candidate is unable to take up the post.</w:t>
      </w:r>
    </w:p>
    <w:p w14:paraId="402632DB" w14:textId="77777777" w:rsidR="00253FA3" w:rsidRPr="00614786" w:rsidRDefault="00253FA3" w:rsidP="00253FA3">
      <w:pPr>
        <w:contextualSpacing/>
        <w:rPr>
          <w:rFonts w:asciiTheme="minorHAnsi" w:eastAsiaTheme="minorEastAsia" w:hAnsiTheme="minorHAnsi" w:cstheme="minorHAnsi"/>
          <w:b/>
        </w:rPr>
      </w:pPr>
    </w:p>
    <w:p w14:paraId="1479CA16" w14:textId="2CF75FE2" w:rsidR="00253FA3" w:rsidRDefault="00253FA3" w:rsidP="00253FA3">
      <w:pPr>
        <w:contextualSpacing/>
        <w:rPr>
          <w:rFonts w:asciiTheme="minorHAnsi" w:eastAsiaTheme="minorEastAsia" w:hAnsiTheme="minorHAnsi" w:cstheme="minorHAnsi"/>
          <w:b/>
        </w:rPr>
      </w:pPr>
    </w:p>
    <w:p w14:paraId="29262F41" w14:textId="7A035D0F" w:rsidR="00BB69C3" w:rsidRDefault="00BB69C3" w:rsidP="00253FA3">
      <w:pPr>
        <w:contextualSpacing/>
        <w:rPr>
          <w:rFonts w:asciiTheme="minorHAnsi" w:eastAsiaTheme="minorEastAsia" w:hAnsiTheme="minorHAnsi" w:cstheme="minorHAnsi"/>
          <w:b/>
        </w:rPr>
      </w:pPr>
    </w:p>
    <w:p w14:paraId="6E15F7CA" w14:textId="7C86DC35" w:rsidR="00BB69C3" w:rsidRDefault="00BB69C3" w:rsidP="00253FA3">
      <w:pPr>
        <w:contextualSpacing/>
        <w:rPr>
          <w:rFonts w:asciiTheme="minorHAnsi" w:eastAsiaTheme="minorEastAsia" w:hAnsiTheme="minorHAnsi" w:cstheme="minorHAnsi"/>
          <w:b/>
        </w:rPr>
      </w:pPr>
    </w:p>
    <w:p w14:paraId="5CBAE266" w14:textId="6DCE9296" w:rsidR="00BB69C3" w:rsidRDefault="00BB69C3" w:rsidP="00253FA3">
      <w:pPr>
        <w:contextualSpacing/>
        <w:rPr>
          <w:rFonts w:asciiTheme="minorHAnsi" w:eastAsiaTheme="minorEastAsia" w:hAnsiTheme="minorHAnsi" w:cstheme="minorHAnsi"/>
          <w:b/>
        </w:rPr>
      </w:pPr>
    </w:p>
    <w:p w14:paraId="28DA6B12" w14:textId="51CC75E1" w:rsidR="00BB69C3" w:rsidRDefault="00BB69C3" w:rsidP="00253FA3">
      <w:pPr>
        <w:contextualSpacing/>
        <w:rPr>
          <w:rFonts w:asciiTheme="minorHAnsi" w:eastAsiaTheme="minorEastAsia" w:hAnsiTheme="minorHAnsi" w:cstheme="minorHAnsi"/>
          <w:b/>
        </w:rPr>
      </w:pPr>
    </w:p>
    <w:p w14:paraId="2BD31846" w14:textId="2DCA508E" w:rsidR="00BB69C3" w:rsidRDefault="00BB69C3" w:rsidP="00253FA3">
      <w:pPr>
        <w:contextualSpacing/>
        <w:rPr>
          <w:rFonts w:asciiTheme="minorHAnsi" w:eastAsiaTheme="minorEastAsia" w:hAnsiTheme="minorHAnsi" w:cstheme="minorHAnsi"/>
          <w:b/>
        </w:rPr>
      </w:pPr>
    </w:p>
    <w:p w14:paraId="45812D27" w14:textId="29BA3C43" w:rsidR="00BB69C3" w:rsidRDefault="00BB69C3" w:rsidP="00253FA3">
      <w:pPr>
        <w:contextualSpacing/>
        <w:rPr>
          <w:rFonts w:asciiTheme="minorHAnsi" w:eastAsiaTheme="minorEastAsia" w:hAnsiTheme="minorHAnsi" w:cstheme="minorHAnsi"/>
          <w:b/>
        </w:rPr>
      </w:pPr>
    </w:p>
    <w:p w14:paraId="68A69D72" w14:textId="29A1B550" w:rsidR="00BB69C3" w:rsidRDefault="00BB69C3" w:rsidP="00253FA3">
      <w:pPr>
        <w:contextualSpacing/>
        <w:rPr>
          <w:rFonts w:asciiTheme="minorHAnsi" w:eastAsiaTheme="minorEastAsia" w:hAnsiTheme="minorHAnsi" w:cstheme="minorHAnsi"/>
          <w:b/>
        </w:rPr>
      </w:pPr>
    </w:p>
    <w:p w14:paraId="3BB5925B" w14:textId="5E4AC6CC" w:rsidR="00BB69C3" w:rsidRDefault="00BB69C3" w:rsidP="00253FA3">
      <w:pPr>
        <w:contextualSpacing/>
        <w:rPr>
          <w:rFonts w:asciiTheme="minorHAnsi" w:eastAsiaTheme="minorEastAsia" w:hAnsiTheme="minorHAnsi" w:cstheme="minorHAnsi"/>
          <w:b/>
        </w:rPr>
      </w:pPr>
    </w:p>
    <w:p w14:paraId="75B956E0" w14:textId="7776EF12" w:rsidR="00BB69C3" w:rsidRDefault="00BB69C3" w:rsidP="00253FA3">
      <w:pPr>
        <w:contextualSpacing/>
        <w:rPr>
          <w:rFonts w:asciiTheme="minorHAnsi" w:eastAsiaTheme="minorEastAsia" w:hAnsiTheme="minorHAnsi" w:cstheme="minorHAnsi"/>
          <w:b/>
        </w:rPr>
      </w:pPr>
    </w:p>
    <w:p w14:paraId="28BE813F" w14:textId="58AA61F1" w:rsidR="00BB69C3" w:rsidRDefault="00BB69C3" w:rsidP="00253FA3">
      <w:pPr>
        <w:contextualSpacing/>
        <w:rPr>
          <w:rFonts w:asciiTheme="minorHAnsi" w:eastAsiaTheme="minorEastAsia" w:hAnsiTheme="minorHAnsi" w:cstheme="minorHAnsi"/>
          <w:b/>
        </w:rPr>
      </w:pPr>
    </w:p>
    <w:p w14:paraId="1B7C42C7" w14:textId="4A5F12C9" w:rsidR="00BB69C3" w:rsidRDefault="00BB69C3" w:rsidP="00253FA3">
      <w:pPr>
        <w:contextualSpacing/>
        <w:rPr>
          <w:rFonts w:asciiTheme="minorHAnsi" w:eastAsiaTheme="minorEastAsia" w:hAnsiTheme="minorHAnsi" w:cstheme="minorHAnsi"/>
          <w:b/>
        </w:rPr>
      </w:pPr>
    </w:p>
    <w:p w14:paraId="3C608DF3" w14:textId="0FACC33F" w:rsidR="00BB69C3" w:rsidRDefault="00BB69C3" w:rsidP="00253FA3">
      <w:pPr>
        <w:contextualSpacing/>
        <w:rPr>
          <w:rFonts w:asciiTheme="minorHAnsi" w:eastAsiaTheme="minorEastAsia" w:hAnsiTheme="minorHAnsi" w:cstheme="minorHAnsi"/>
          <w:b/>
        </w:rPr>
      </w:pPr>
    </w:p>
    <w:p w14:paraId="71CB1117" w14:textId="15E1F5C1" w:rsidR="00BB69C3" w:rsidRDefault="00BB69C3" w:rsidP="00253FA3">
      <w:pPr>
        <w:contextualSpacing/>
        <w:rPr>
          <w:rFonts w:asciiTheme="minorHAnsi" w:eastAsiaTheme="minorEastAsia" w:hAnsiTheme="minorHAnsi" w:cstheme="minorHAnsi"/>
          <w:b/>
        </w:rPr>
      </w:pPr>
    </w:p>
    <w:p w14:paraId="189DA1CA" w14:textId="7A650350" w:rsidR="00BB69C3" w:rsidRDefault="00BB69C3" w:rsidP="00253FA3">
      <w:pPr>
        <w:contextualSpacing/>
        <w:rPr>
          <w:rFonts w:asciiTheme="minorHAnsi" w:eastAsiaTheme="minorEastAsia" w:hAnsiTheme="minorHAnsi" w:cstheme="minorHAnsi"/>
          <w:b/>
        </w:rPr>
      </w:pPr>
    </w:p>
    <w:p w14:paraId="103D1AF0" w14:textId="75CA1AFB" w:rsidR="00BB69C3" w:rsidRDefault="00BB69C3" w:rsidP="00253FA3">
      <w:pPr>
        <w:contextualSpacing/>
        <w:rPr>
          <w:rFonts w:asciiTheme="minorHAnsi" w:eastAsiaTheme="minorEastAsia" w:hAnsiTheme="minorHAnsi" w:cstheme="minorHAnsi"/>
          <w:b/>
        </w:rPr>
      </w:pPr>
    </w:p>
    <w:p w14:paraId="657A0113" w14:textId="476AA6CD" w:rsidR="00BB69C3" w:rsidRDefault="00BB69C3" w:rsidP="00253FA3">
      <w:pPr>
        <w:contextualSpacing/>
        <w:rPr>
          <w:rFonts w:asciiTheme="minorHAnsi" w:eastAsiaTheme="minorEastAsia" w:hAnsiTheme="minorHAnsi" w:cstheme="minorHAnsi"/>
          <w:b/>
        </w:rPr>
      </w:pPr>
    </w:p>
    <w:p w14:paraId="618DE089" w14:textId="51866F87" w:rsidR="00BB69C3" w:rsidRDefault="00BB69C3" w:rsidP="00253FA3">
      <w:pPr>
        <w:contextualSpacing/>
        <w:rPr>
          <w:rFonts w:asciiTheme="minorHAnsi" w:eastAsiaTheme="minorEastAsia" w:hAnsiTheme="minorHAnsi" w:cstheme="minorHAnsi"/>
          <w:b/>
        </w:rPr>
      </w:pPr>
    </w:p>
    <w:p w14:paraId="2D716F4D" w14:textId="6FB6FE92" w:rsidR="00BB69C3" w:rsidRDefault="00BB69C3" w:rsidP="00253FA3">
      <w:pPr>
        <w:contextualSpacing/>
        <w:rPr>
          <w:rFonts w:asciiTheme="minorHAnsi" w:eastAsiaTheme="minorEastAsia" w:hAnsiTheme="minorHAnsi" w:cstheme="minorHAnsi"/>
          <w:b/>
        </w:rPr>
      </w:pPr>
    </w:p>
    <w:p w14:paraId="5A511A21" w14:textId="14C154D0" w:rsidR="00BB69C3" w:rsidRDefault="00BB69C3" w:rsidP="00253FA3">
      <w:pPr>
        <w:contextualSpacing/>
        <w:rPr>
          <w:rFonts w:asciiTheme="minorHAnsi" w:eastAsiaTheme="minorEastAsia" w:hAnsiTheme="minorHAnsi" w:cstheme="minorHAnsi"/>
          <w:b/>
        </w:rPr>
      </w:pPr>
    </w:p>
    <w:p w14:paraId="57DF6AC1" w14:textId="1A4666A4" w:rsidR="00BB69C3" w:rsidRDefault="00BB69C3" w:rsidP="00253FA3">
      <w:pPr>
        <w:contextualSpacing/>
        <w:rPr>
          <w:rFonts w:asciiTheme="minorHAnsi" w:eastAsiaTheme="minorEastAsia" w:hAnsiTheme="minorHAnsi" w:cstheme="minorHAnsi"/>
          <w:b/>
        </w:rPr>
      </w:pPr>
    </w:p>
    <w:p w14:paraId="19DC725B" w14:textId="040C44EB" w:rsidR="00BB69C3" w:rsidRDefault="00BB69C3" w:rsidP="00253FA3">
      <w:pPr>
        <w:contextualSpacing/>
        <w:rPr>
          <w:rFonts w:asciiTheme="minorHAnsi" w:eastAsiaTheme="minorEastAsia" w:hAnsiTheme="minorHAnsi" w:cstheme="minorHAnsi"/>
          <w:b/>
        </w:rPr>
      </w:pPr>
    </w:p>
    <w:p w14:paraId="65BC916F" w14:textId="7F07B470" w:rsidR="00BB69C3" w:rsidRDefault="00BB69C3" w:rsidP="00253FA3">
      <w:pPr>
        <w:contextualSpacing/>
        <w:rPr>
          <w:rFonts w:asciiTheme="minorHAnsi" w:eastAsiaTheme="minorEastAsia" w:hAnsiTheme="minorHAnsi" w:cstheme="minorHAnsi"/>
          <w:b/>
        </w:rPr>
      </w:pPr>
    </w:p>
    <w:p w14:paraId="65A2173C" w14:textId="56642678" w:rsidR="00BB69C3" w:rsidRDefault="00BB69C3" w:rsidP="00253FA3">
      <w:pPr>
        <w:contextualSpacing/>
        <w:rPr>
          <w:rFonts w:asciiTheme="minorHAnsi" w:eastAsiaTheme="minorEastAsia" w:hAnsiTheme="minorHAnsi" w:cstheme="minorHAnsi"/>
          <w:b/>
        </w:rPr>
      </w:pPr>
    </w:p>
    <w:p w14:paraId="2554F3E3" w14:textId="7C8ABA93" w:rsidR="00614786" w:rsidRPr="00346AED" w:rsidRDefault="00614786" w:rsidP="00614786">
      <w:pPr>
        <w:ind w:right="652"/>
        <w:jc w:val="center"/>
        <w:rPr>
          <w:rFonts w:asciiTheme="minorHAnsi" w:eastAsiaTheme="minorEastAsia" w:hAnsiTheme="minorHAnsi" w:cstheme="minorHAnsi"/>
          <w:b/>
          <w:sz w:val="28"/>
          <w:szCs w:val="24"/>
        </w:rPr>
      </w:pPr>
      <w:r w:rsidRPr="00346AED">
        <w:rPr>
          <w:rFonts w:asciiTheme="minorHAnsi" w:eastAsia="Arial" w:hAnsiTheme="minorHAnsi" w:cstheme="minorHAnsi"/>
          <w:b/>
          <w:sz w:val="28"/>
          <w:szCs w:val="24"/>
        </w:rPr>
        <w:lastRenderedPageBreak/>
        <w:t xml:space="preserve">Temporary </w:t>
      </w:r>
      <w:r w:rsidRPr="00346AED">
        <w:rPr>
          <w:rFonts w:asciiTheme="minorHAnsi" w:eastAsia="Arial" w:hAnsiTheme="minorHAnsi" w:cstheme="minorHAnsi"/>
          <w:b/>
          <w:sz w:val="28"/>
          <w:szCs w:val="28"/>
        </w:rPr>
        <w:t xml:space="preserve">Teacher of </w:t>
      </w:r>
      <w:r w:rsidR="00F437FB" w:rsidRPr="00346AED">
        <w:rPr>
          <w:rFonts w:asciiTheme="minorHAnsi" w:hAnsiTheme="minorHAnsi" w:cstheme="minorHAnsi"/>
          <w:b/>
          <w:sz w:val="28"/>
          <w:szCs w:val="28"/>
        </w:rPr>
        <w:t>Biology</w:t>
      </w:r>
      <w:r w:rsidR="00346AED" w:rsidRPr="00346AED">
        <w:rPr>
          <w:rFonts w:asciiTheme="minorHAnsi" w:hAnsiTheme="minorHAnsi" w:cstheme="minorHAnsi"/>
          <w:b/>
          <w:sz w:val="28"/>
          <w:szCs w:val="28"/>
        </w:rPr>
        <w:t xml:space="preserve"> (Maternity Leave)</w:t>
      </w:r>
    </w:p>
    <w:p w14:paraId="471D0995" w14:textId="77777777" w:rsidR="00614786" w:rsidRPr="00346AED" w:rsidRDefault="00614786" w:rsidP="00614786">
      <w:pPr>
        <w:ind w:right="652"/>
        <w:jc w:val="center"/>
        <w:rPr>
          <w:rFonts w:asciiTheme="minorHAnsi" w:eastAsiaTheme="minorEastAsia" w:hAnsiTheme="minorHAnsi" w:cstheme="minorHAnsi"/>
          <w:sz w:val="24"/>
          <w:szCs w:val="24"/>
        </w:rPr>
      </w:pPr>
      <w:r w:rsidRPr="00346AED">
        <w:rPr>
          <w:rFonts w:asciiTheme="minorHAnsi" w:eastAsiaTheme="minorEastAsia" w:hAnsiTheme="minorHAnsi" w:cstheme="minorHAnsi"/>
          <w:b/>
          <w:sz w:val="28"/>
          <w:szCs w:val="24"/>
        </w:rPr>
        <w:t>Job Specification</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02"/>
        <w:gridCol w:w="4276"/>
        <w:gridCol w:w="3807"/>
      </w:tblGrid>
      <w:tr w:rsidR="00346AED" w:rsidRPr="00346AED" w14:paraId="756ADED9" w14:textId="77777777" w:rsidTr="00346AED">
        <w:trPr>
          <w:trHeight w:val="293"/>
        </w:trPr>
        <w:tc>
          <w:tcPr>
            <w:tcW w:w="0" w:type="auto"/>
          </w:tcPr>
          <w:p w14:paraId="400562DC" w14:textId="77777777" w:rsidR="00614786" w:rsidRPr="00346AED" w:rsidRDefault="00614786" w:rsidP="00655074">
            <w:pPr>
              <w:rPr>
                <w:rFonts w:asciiTheme="minorHAnsi" w:hAnsiTheme="minorHAnsi" w:cstheme="minorHAnsi"/>
                <w:b/>
                <w:sz w:val="22"/>
                <w:szCs w:val="22"/>
              </w:rPr>
            </w:pPr>
          </w:p>
        </w:tc>
        <w:tc>
          <w:tcPr>
            <w:tcW w:w="4276" w:type="dxa"/>
          </w:tcPr>
          <w:p w14:paraId="29AE6193" w14:textId="77777777" w:rsidR="00614786" w:rsidRPr="00346AED" w:rsidRDefault="00614786" w:rsidP="00655074">
            <w:pPr>
              <w:ind w:left="360" w:right="1456"/>
              <w:jc w:val="center"/>
              <w:rPr>
                <w:rFonts w:asciiTheme="minorHAnsi" w:hAnsiTheme="minorHAnsi" w:cstheme="minorHAnsi"/>
                <w:b/>
                <w:sz w:val="22"/>
                <w:szCs w:val="22"/>
              </w:rPr>
            </w:pPr>
            <w:r w:rsidRPr="00346AED">
              <w:rPr>
                <w:rFonts w:asciiTheme="minorHAnsi" w:hAnsiTheme="minorHAnsi" w:cstheme="minorHAnsi"/>
                <w:b/>
                <w:sz w:val="22"/>
                <w:szCs w:val="22"/>
              </w:rPr>
              <w:t>Essential</w:t>
            </w:r>
          </w:p>
        </w:tc>
        <w:tc>
          <w:tcPr>
            <w:tcW w:w="3807" w:type="dxa"/>
          </w:tcPr>
          <w:p w14:paraId="21E1FB1A" w14:textId="77777777" w:rsidR="00614786" w:rsidRPr="00346AED" w:rsidRDefault="00614786" w:rsidP="00655074">
            <w:pPr>
              <w:ind w:left="360"/>
              <w:jc w:val="center"/>
              <w:rPr>
                <w:rFonts w:asciiTheme="minorHAnsi" w:hAnsiTheme="minorHAnsi" w:cstheme="minorHAnsi"/>
                <w:b/>
                <w:sz w:val="22"/>
                <w:szCs w:val="22"/>
              </w:rPr>
            </w:pPr>
            <w:r w:rsidRPr="00346AED">
              <w:rPr>
                <w:rFonts w:asciiTheme="minorHAnsi" w:hAnsiTheme="minorHAnsi" w:cstheme="minorHAnsi"/>
                <w:b/>
                <w:sz w:val="22"/>
                <w:szCs w:val="22"/>
              </w:rPr>
              <w:t>Desirable</w:t>
            </w:r>
          </w:p>
        </w:tc>
      </w:tr>
      <w:tr w:rsidR="00346AED" w:rsidRPr="00346AED" w14:paraId="54B2139A" w14:textId="77777777" w:rsidTr="00346AED">
        <w:trPr>
          <w:trHeight w:val="483"/>
        </w:trPr>
        <w:tc>
          <w:tcPr>
            <w:tcW w:w="0" w:type="auto"/>
          </w:tcPr>
          <w:p w14:paraId="1FF412D6" w14:textId="77777777" w:rsidR="00614786" w:rsidRPr="00346AED" w:rsidRDefault="00614786" w:rsidP="00655074">
            <w:pPr>
              <w:numPr>
                <w:ilvl w:val="12"/>
                <w:numId w:val="0"/>
              </w:numPr>
              <w:ind w:left="283" w:hanging="283"/>
              <w:rPr>
                <w:rFonts w:asciiTheme="minorHAnsi" w:hAnsiTheme="minorHAnsi" w:cstheme="minorHAnsi"/>
                <w:b/>
                <w:sz w:val="22"/>
                <w:szCs w:val="22"/>
              </w:rPr>
            </w:pPr>
            <w:r w:rsidRPr="00346AED">
              <w:rPr>
                <w:rFonts w:asciiTheme="minorHAnsi" w:hAnsiTheme="minorHAnsi" w:cstheme="minorHAnsi"/>
                <w:b/>
                <w:sz w:val="22"/>
                <w:szCs w:val="22"/>
              </w:rPr>
              <w:t xml:space="preserve">Qualifications </w:t>
            </w:r>
          </w:p>
        </w:tc>
        <w:tc>
          <w:tcPr>
            <w:tcW w:w="4276" w:type="dxa"/>
          </w:tcPr>
          <w:p w14:paraId="718353B6" w14:textId="77777777" w:rsidR="00614786" w:rsidRPr="00346AED" w:rsidRDefault="00614786" w:rsidP="00655074">
            <w:pPr>
              <w:pStyle w:val="ListParagraph"/>
              <w:numPr>
                <w:ilvl w:val="0"/>
                <w:numId w:val="15"/>
              </w:numPr>
              <w:adjustRightInd/>
              <w:contextualSpacing w:val="0"/>
              <w:textAlignment w:val="auto"/>
              <w:rPr>
                <w:rFonts w:asciiTheme="minorHAnsi" w:eastAsiaTheme="minorEastAsia" w:hAnsiTheme="minorHAnsi" w:cstheme="minorHAnsi"/>
                <w:sz w:val="22"/>
                <w:szCs w:val="22"/>
              </w:rPr>
            </w:pPr>
            <w:r w:rsidRPr="00346AED">
              <w:rPr>
                <w:rFonts w:asciiTheme="minorHAnsi" w:eastAsiaTheme="minorEastAsia" w:hAnsiTheme="minorHAnsi" w:cstheme="minorHAnsi"/>
                <w:sz w:val="22"/>
                <w:szCs w:val="22"/>
              </w:rPr>
              <w:t>Be a qualified teacher and registered with the GTCNI as of September 2018</w:t>
            </w:r>
          </w:p>
          <w:p w14:paraId="562F6141" w14:textId="23C57CA4" w:rsidR="00614786" w:rsidRPr="00346AED" w:rsidRDefault="00614786" w:rsidP="00583784">
            <w:pPr>
              <w:pStyle w:val="ListParagraph"/>
              <w:numPr>
                <w:ilvl w:val="0"/>
                <w:numId w:val="15"/>
              </w:numPr>
              <w:adjustRightInd/>
              <w:ind w:right="-108"/>
              <w:contextualSpacing w:val="0"/>
              <w:textAlignment w:val="auto"/>
              <w:rPr>
                <w:rFonts w:asciiTheme="minorHAnsi" w:eastAsiaTheme="minorEastAsia" w:hAnsiTheme="minorHAnsi" w:cstheme="minorHAnsi"/>
                <w:sz w:val="22"/>
                <w:szCs w:val="22"/>
              </w:rPr>
            </w:pPr>
            <w:r w:rsidRPr="00346AED">
              <w:rPr>
                <w:rFonts w:asciiTheme="minorHAnsi" w:eastAsiaTheme="minorEastAsia" w:hAnsiTheme="minorHAnsi" w:cstheme="minorHAnsi"/>
                <w:sz w:val="22"/>
                <w:szCs w:val="22"/>
              </w:rPr>
              <w:t xml:space="preserve">Have an honours degree with a minimum of 2:2 </w:t>
            </w:r>
            <w:proofErr w:type="gramStart"/>
            <w:r w:rsidR="00583784" w:rsidRPr="00346AED">
              <w:rPr>
                <w:rFonts w:asciiTheme="minorHAnsi" w:eastAsiaTheme="minorEastAsia" w:hAnsiTheme="minorHAnsi" w:cstheme="minorHAnsi"/>
                <w:sz w:val="22"/>
                <w:szCs w:val="22"/>
              </w:rPr>
              <w:t>classification</w:t>
            </w:r>
            <w:proofErr w:type="gramEnd"/>
            <w:r w:rsidRPr="00346AED">
              <w:rPr>
                <w:rFonts w:asciiTheme="minorHAnsi" w:eastAsiaTheme="minorEastAsia" w:hAnsiTheme="minorHAnsi" w:cstheme="minorHAnsi"/>
                <w:sz w:val="22"/>
                <w:szCs w:val="22"/>
              </w:rPr>
              <w:t xml:space="preserve"> in which </w:t>
            </w:r>
            <w:r w:rsidR="00F437FB" w:rsidRPr="00346AED">
              <w:rPr>
                <w:rFonts w:asciiTheme="minorHAnsi" w:hAnsiTheme="minorHAnsi" w:cstheme="minorHAnsi"/>
                <w:sz w:val="24"/>
                <w:szCs w:val="22"/>
              </w:rPr>
              <w:t>Biology</w:t>
            </w:r>
            <w:r w:rsidRPr="00346AED">
              <w:rPr>
                <w:rFonts w:asciiTheme="minorHAnsi" w:eastAsiaTheme="minorEastAsia" w:hAnsiTheme="minorHAnsi" w:cstheme="minorHAnsi"/>
                <w:sz w:val="22"/>
                <w:szCs w:val="22"/>
              </w:rPr>
              <w:t xml:space="preserve"> is the main component or a relevant postgraduate qualification in </w:t>
            </w:r>
            <w:r w:rsidR="00F437FB" w:rsidRPr="00346AED">
              <w:rPr>
                <w:rFonts w:asciiTheme="minorHAnsi" w:hAnsiTheme="minorHAnsi" w:cstheme="minorHAnsi"/>
                <w:sz w:val="24"/>
                <w:szCs w:val="22"/>
              </w:rPr>
              <w:t>Biology</w:t>
            </w:r>
            <w:r w:rsidRPr="00346AED">
              <w:rPr>
                <w:rFonts w:asciiTheme="minorHAnsi" w:eastAsiaTheme="minorEastAsia" w:hAnsiTheme="minorHAnsi" w:cstheme="minorHAnsi"/>
                <w:sz w:val="22"/>
                <w:szCs w:val="22"/>
              </w:rPr>
              <w:t xml:space="preserve">. * </w:t>
            </w:r>
          </w:p>
        </w:tc>
        <w:tc>
          <w:tcPr>
            <w:tcW w:w="3807" w:type="dxa"/>
          </w:tcPr>
          <w:p w14:paraId="72B2E96E" w14:textId="60E26FFE" w:rsidR="00614786" w:rsidRPr="00346AED" w:rsidRDefault="00614786" w:rsidP="00655074">
            <w:pPr>
              <w:pStyle w:val="ListParagraph"/>
              <w:numPr>
                <w:ilvl w:val="0"/>
                <w:numId w:val="15"/>
              </w:numPr>
              <w:adjustRightInd/>
              <w:textAlignment w:val="auto"/>
              <w:rPr>
                <w:rFonts w:asciiTheme="minorHAnsi" w:eastAsiaTheme="minorEastAsia" w:hAnsiTheme="minorHAnsi" w:cstheme="minorHAnsi"/>
                <w:sz w:val="22"/>
                <w:szCs w:val="22"/>
              </w:rPr>
            </w:pPr>
            <w:r w:rsidRPr="00346AED">
              <w:rPr>
                <w:rFonts w:asciiTheme="minorHAnsi" w:eastAsiaTheme="minorEastAsia" w:hAnsiTheme="minorHAnsi" w:cstheme="minorHAnsi"/>
                <w:sz w:val="22"/>
                <w:szCs w:val="22"/>
              </w:rPr>
              <w:t xml:space="preserve">Have an honours degree with a minimum of 2:1 classification in which </w:t>
            </w:r>
            <w:r w:rsidR="00F437FB" w:rsidRPr="00346AED">
              <w:rPr>
                <w:rFonts w:asciiTheme="minorHAnsi" w:hAnsiTheme="minorHAnsi" w:cstheme="minorHAnsi"/>
                <w:sz w:val="24"/>
                <w:szCs w:val="22"/>
              </w:rPr>
              <w:t>Biology</w:t>
            </w:r>
            <w:r w:rsidRPr="00346AED">
              <w:rPr>
                <w:rFonts w:asciiTheme="minorHAnsi" w:eastAsiaTheme="minorEastAsia" w:hAnsiTheme="minorHAnsi" w:cstheme="minorHAnsi"/>
                <w:sz w:val="22"/>
                <w:szCs w:val="22"/>
              </w:rPr>
              <w:t xml:space="preserve"> is the main component or a relevant postgraduate qualification in </w:t>
            </w:r>
            <w:r w:rsidR="00F437FB" w:rsidRPr="00346AED">
              <w:rPr>
                <w:rFonts w:asciiTheme="minorHAnsi" w:hAnsiTheme="minorHAnsi" w:cstheme="minorHAnsi"/>
                <w:sz w:val="24"/>
                <w:szCs w:val="22"/>
              </w:rPr>
              <w:t>Biology</w:t>
            </w:r>
            <w:r w:rsidRPr="00346AED">
              <w:rPr>
                <w:rFonts w:asciiTheme="minorHAnsi" w:eastAsiaTheme="minorEastAsia" w:hAnsiTheme="minorHAnsi" w:cstheme="minorHAnsi"/>
                <w:sz w:val="22"/>
                <w:szCs w:val="22"/>
              </w:rPr>
              <w:t>. *</w:t>
            </w:r>
          </w:p>
        </w:tc>
      </w:tr>
      <w:tr w:rsidR="00346AED" w:rsidRPr="00346AED" w14:paraId="40A3487B" w14:textId="77777777" w:rsidTr="00346AED">
        <w:trPr>
          <w:trHeight w:val="269"/>
        </w:trPr>
        <w:tc>
          <w:tcPr>
            <w:tcW w:w="0" w:type="auto"/>
          </w:tcPr>
          <w:p w14:paraId="4EA6D17D" w14:textId="77777777" w:rsidR="00614786" w:rsidRPr="00346AED" w:rsidRDefault="00614786" w:rsidP="00655074">
            <w:pPr>
              <w:numPr>
                <w:ilvl w:val="12"/>
                <w:numId w:val="0"/>
              </w:numPr>
              <w:ind w:left="283" w:hanging="283"/>
              <w:rPr>
                <w:rFonts w:asciiTheme="minorHAnsi" w:hAnsiTheme="minorHAnsi" w:cstheme="minorHAnsi"/>
                <w:b/>
                <w:sz w:val="22"/>
                <w:szCs w:val="22"/>
              </w:rPr>
            </w:pPr>
            <w:r w:rsidRPr="00346AED">
              <w:rPr>
                <w:rFonts w:asciiTheme="minorHAnsi" w:hAnsiTheme="minorHAnsi" w:cstheme="minorHAnsi"/>
                <w:b/>
                <w:sz w:val="22"/>
                <w:szCs w:val="22"/>
              </w:rPr>
              <w:t xml:space="preserve">Experience </w:t>
            </w:r>
          </w:p>
          <w:p w14:paraId="70BF7A61" w14:textId="77777777" w:rsidR="00614786" w:rsidRPr="00346AED" w:rsidRDefault="00614786" w:rsidP="00655074">
            <w:pPr>
              <w:numPr>
                <w:ilvl w:val="12"/>
                <w:numId w:val="0"/>
              </w:numPr>
              <w:ind w:hanging="283"/>
              <w:rPr>
                <w:rFonts w:asciiTheme="minorHAnsi" w:hAnsiTheme="minorHAnsi" w:cstheme="minorHAnsi"/>
                <w:b/>
                <w:sz w:val="22"/>
                <w:szCs w:val="22"/>
              </w:rPr>
            </w:pPr>
          </w:p>
          <w:p w14:paraId="7CC6D07F" w14:textId="77777777" w:rsidR="00614786" w:rsidRPr="00346AED" w:rsidRDefault="00614786" w:rsidP="00655074">
            <w:pPr>
              <w:numPr>
                <w:ilvl w:val="12"/>
                <w:numId w:val="0"/>
              </w:numPr>
              <w:ind w:hanging="283"/>
              <w:rPr>
                <w:rFonts w:asciiTheme="minorHAnsi" w:hAnsiTheme="minorHAnsi" w:cstheme="minorHAnsi"/>
                <w:b/>
                <w:sz w:val="22"/>
                <w:szCs w:val="22"/>
              </w:rPr>
            </w:pPr>
          </w:p>
          <w:p w14:paraId="7239A2AD" w14:textId="77777777" w:rsidR="00614786" w:rsidRPr="00346AED" w:rsidRDefault="00614786" w:rsidP="00655074">
            <w:pPr>
              <w:numPr>
                <w:ilvl w:val="12"/>
                <w:numId w:val="0"/>
              </w:numPr>
              <w:ind w:hanging="283"/>
              <w:rPr>
                <w:rFonts w:asciiTheme="minorHAnsi" w:hAnsiTheme="minorHAnsi" w:cstheme="minorHAnsi"/>
                <w:b/>
                <w:sz w:val="22"/>
                <w:szCs w:val="22"/>
              </w:rPr>
            </w:pPr>
          </w:p>
          <w:p w14:paraId="2822C182" w14:textId="77777777" w:rsidR="00614786" w:rsidRPr="00346AED" w:rsidRDefault="00614786" w:rsidP="00655074">
            <w:pPr>
              <w:numPr>
                <w:ilvl w:val="12"/>
                <w:numId w:val="0"/>
              </w:numPr>
              <w:ind w:left="283" w:hanging="283"/>
              <w:rPr>
                <w:rFonts w:asciiTheme="minorHAnsi" w:hAnsiTheme="minorHAnsi" w:cstheme="minorHAnsi"/>
                <w:b/>
                <w:sz w:val="22"/>
                <w:szCs w:val="22"/>
              </w:rPr>
            </w:pPr>
          </w:p>
        </w:tc>
        <w:tc>
          <w:tcPr>
            <w:tcW w:w="4276" w:type="dxa"/>
          </w:tcPr>
          <w:p w14:paraId="1EFF1C08" w14:textId="5823BD66" w:rsidR="00DC67BE" w:rsidRPr="00346AED" w:rsidRDefault="00DC67BE" w:rsidP="00DC67BE">
            <w:pPr>
              <w:pStyle w:val="ListParagraph"/>
              <w:numPr>
                <w:ilvl w:val="0"/>
                <w:numId w:val="15"/>
              </w:numPr>
              <w:overflowPunct/>
              <w:autoSpaceDE/>
              <w:autoSpaceDN/>
              <w:adjustRightInd/>
              <w:spacing w:line="259" w:lineRule="auto"/>
              <w:textAlignment w:val="auto"/>
              <w:rPr>
                <w:rFonts w:asciiTheme="minorHAnsi" w:hAnsiTheme="minorHAnsi"/>
                <w:sz w:val="22"/>
              </w:rPr>
            </w:pPr>
            <w:r w:rsidRPr="00346AED">
              <w:rPr>
                <w:rFonts w:asciiTheme="minorHAnsi" w:hAnsiTheme="minorHAnsi"/>
                <w:sz w:val="22"/>
              </w:rPr>
              <w:t>Have experience of teaching Biology to GCSE Level;</w:t>
            </w:r>
          </w:p>
          <w:p w14:paraId="5BD93727" w14:textId="57F8D0F8" w:rsidR="00BB69C3" w:rsidRPr="00346AED" w:rsidRDefault="00DC67BE" w:rsidP="00BB69C3">
            <w:pPr>
              <w:pStyle w:val="ListParagraph"/>
              <w:widowControl w:val="0"/>
              <w:numPr>
                <w:ilvl w:val="0"/>
                <w:numId w:val="15"/>
              </w:numPr>
              <w:overflowPunct/>
              <w:autoSpaceDE/>
              <w:autoSpaceDN/>
              <w:adjustRightInd/>
              <w:ind w:right="-105"/>
              <w:textAlignment w:val="auto"/>
              <w:rPr>
                <w:rFonts w:asciiTheme="minorHAnsi" w:eastAsiaTheme="minorEastAsia" w:hAnsiTheme="minorHAnsi" w:cstheme="minorBidi"/>
                <w:sz w:val="22"/>
                <w:szCs w:val="22"/>
              </w:rPr>
            </w:pPr>
            <w:r w:rsidRPr="00346AED">
              <w:rPr>
                <w:rFonts w:asciiTheme="minorHAnsi" w:hAnsiTheme="minorHAnsi"/>
                <w:sz w:val="22"/>
              </w:rPr>
              <w:t>Have experience of contributing to the extra-curricular life of a school</w:t>
            </w:r>
            <w:r w:rsidR="00753519">
              <w:rPr>
                <w:rFonts w:asciiTheme="minorHAnsi" w:hAnsiTheme="minorHAnsi"/>
                <w:sz w:val="22"/>
              </w:rPr>
              <w:t>;</w:t>
            </w:r>
          </w:p>
          <w:p w14:paraId="5866590A" w14:textId="50C71858" w:rsidR="00DC67BE" w:rsidRPr="00346AED" w:rsidRDefault="00BB69C3" w:rsidP="00BB69C3">
            <w:pPr>
              <w:pStyle w:val="ListParagraph"/>
              <w:widowControl w:val="0"/>
              <w:numPr>
                <w:ilvl w:val="0"/>
                <w:numId w:val="15"/>
              </w:numPr>
              <w:overflowPunct/>
              <w:autoSpaceDE/>
              <w:autoSpaceDN/>
              <w:adjustRightInd/>
              <w:ind w:right="-105"/>
              <w:textAlignment w:val="auto"/>
              <w:rPr>
                <w:rFonts w:asciiTheme="minorHAnsi" w:eastAsiaTheme="minorEastAsia" w:hAnsiTheme="minorHAnsi" w:cstheme="minorBidi"/>
                <w:sz w:val="22"/>
                <w:szCs w:val="22"/>
              </w:rPr>
            </w:pPr>
            <w:r w:rsidRPr="00346AED">
              <w:rPr>
                <w:rFonts w:asciiTheme="minorHAnsi" w:hAnsiTheme="minorHAnsi"/>
                <w:sz w:val="22"/>
              </w:rPr>
              <w:t>Have experience of teaching using innovative ICT [e.g. Microsoft 365] (a demonstratio</w:t>
            </w:r>
            <w:r w:rsidR="00753519">
              <w:rPr>
                <w:rFonts w:asciiTheme="minorHAnsi" w:hAnsiTheme="minorHAnsi"/>
                <w:sz w:val="22"/>
              </w:rPr>
              <w:t>n may be required at interview)</w:t>
            </w:r>
            <w:r w:rsidRPr="00346AED">
              <w:rPr>
                <w:rFonts w:asciiTheme="minorHAnsi" w:hAnsiTheme="minorHAnsi"/>
                <w:sz w:val="22"/>
              </w:rPr>
              <w:t>.</w:t>
            </w:r>
          </w:p>
        </w:tc>
        <w:tc>
          <w:tcPr>
            <w:tcW w:w="3807" w:type="dxa"/>
          </w:tcPr>
          <w:p w14:paraId="6972B30A" w14:textId="4DD4876D" w:rsidR="00614786" w:rsidRPr="00346AED" w:rsidRDefault="00614786" w:rsidP="00655074">
            <w:pPr>
              <w:pStyle w:val="ListParagraph"/>
              <w:numPr>
                <w:ilvl w:val="0"/>
                <w:numId w:val="15"/>
              </w:numPr>
              <w:adjustRightInd/>
              <w:contextualSpacing w:val="0"/>
              <w:textAlignment w:val="auto"/>
              <w:rPr>
                <w:rFonts w:asciiTheme="minorHAnsi" w:eastAsiaTheme="minorEastAsia" w:hAnsiTheme="minorHAnsi" w:cstheme="minorHAnsi"/>
                <w:sz w:val="22"/>
                <w:szCs w:val="22"/>
                <w:lang w:val="en-US"/>
              </w:rPr>
            </w:pPr>
            <w:r w:rsidRPr="00346AED">
              <w:rPr>
                <w:rFonts w:asciiTheme="minorHAnsi" w:hAnsiTheme="minorHAnsi" w:cstheme="minorHAnsi"/>
                <w:sz w:val="22"/>
                <w:szCs w:val="22"/>
              </w:rPr>
              <w:t>Have</w:t>
            </w:r>
            <w:r w:rsidRPr="00346AED">
              <w:rPr>
                <w:rFonts w:asciiTheme="minorHAnsi" w:eastAsiaTheme="minorEastAsia" w:hAnsiTheme="minorHAnsi" w:cstheme="minorHAnsi"/>
                <w:sz w:val="22"/>
                <w:szCs w:val="22"/>
              </w:rPr>
              <w:t xml:space="preserve"> taught GCSE </w:t>
            </w:r>
            <w:r w:rsidR="00F437FB" w:rsidRPr="00346AED">
              <w:rPr>
                <w:rFonts w:asciiTheme="minorHAnsi" w:hAnsiTheme="minorHAnsi" w:cstheme="minorHAnsi"/>
                <w:sz w:val="24"/>
                <w:szCs w:val="22"/>
              </w:rPr>
              <w:t>Biology</w:t>
            </w:r>
            <w:r w:rsidRPr="00346AED">
              <w:rPr>
                <w:rFonts w:asciiTheme="minorHAnsi" w:eastAsiaTheme="minorEastAsia" w:hAnsiTheme="minorHAnsi" w:cstheme="minorHAnsi"/>
                <w:sz w:val="22"/>
                <w:szCs w:val="22"/>
              </w:rPr>
              <w:t xml:space="preserve"> </w:t>
            </w:r>
            <w:r w:rsidRPr="00346AED">
              <w:rPr>
                <w:rFonts w:asciiTheme="minorHAnsi" w:eastAsiaTheme="minorEastAsia" w:hAnsiTheme="minorHAnsi" w:cstheme="minorHAnsi"/>
                <w:sz w:val="22"/>
                <w:szCs w:val="22"/>
                <w:lang w:val="en-US"/>
              </w:rPr>
              <w:t xml:space="preserve">for at least a period of </w:t>
            </w:r>
            <w:r w:rsidRPr="00346AED">
              <w:rPr>
                <w:rFonts w:asciiTheme="minorHAnsi" w:eastAsiaTheme="minorEastAsia" w:hAnsiTheme="minorHAnsi" w:cstheme="minorHAnsi"/>
                <w:sz w:val="22"/>
                <w:szCs w:val="22"/>
              </w:rPr>
              <w:t>one year</w:t>
            </w:r>
            <w:r w:rsidRPr="00346AED">
              <w:rPr>
                <w:rFonts w:asciiTheme="minorHAnsi" w:eastAsiaTheme="minorEastAsia" w:hAnsiTheme="minorHAnsi" w:cstheme="minorHAnsi"/>
                <w:sz w:val="22"/>
                <w:szCs w:val="22"/>
                <w:lang w:val="en-US"/>
              </w:rPr>
              <w:t xml:space="preserve"> of continuous employment with full class responsibility</w:t>
            </w:r>
            <w:r w:rsidR="00753519">
              <w:rPr>
                <w:rFonts w:asciiTheme="minorHAnsi" w:eastAsiaTheme="minorEastAsia" w:hAnsiTheme="minorHAnsi" w:cstheme="minorHAnsi"/>
                <w:sz w:val="22"/>
                <w:szCs w:val="22"/>
                <w:lang w:val="en-US"/>
              </w:rPr>
              <w:t>;</w:t>
            </w:r>
          </w:p>
          <w:p w14:paraId="2C75C0B2" w14:textId="77777777" w:rsidR="00346AED" w:rsidRPr="00346AED" w:rsidRDefault="00346AED" w:rsidP="00346AED">
            <w:pPr>
              <w:pStyle w:val="ListParagraph"/>
              <w:numPr>
                <w:ilvl w:val="0"/>
                <w:numId w:val="15"/>
              </w:numPr>
              <w:overflowPunct/>
              <w:autoSpaceDE/>
              <w:autoSpaceDN/>
              <w:adjustRightInd/>
              <w:spacing w:after="87" w:line="249" w:lineRule="auto"/>
              <w:ind w:right="101"/>
              <w:textAlignment w:val="auto"/>
              <w:rPr>
                <w:rFonts w:asciiTheme="minorHAnsi" w:hAnsiTheme="minorHAnsi"/>
                <w:sz w:val="22"/>
              </w:rPr>
            </w:pPr>
            <w:r w:rsidRPr="00346AED">
              <w:rPr>
                <w:rFonts w:asciiTheme="minorHAnsi" w:hAnsiTheme="minorHAnsi"/>
                <w:sz w:val="22"/>
              </w:rPr>
              <w:t>Have experience of teaching Physics and or Chemistry to GCSE;</w:t>
            </w:r>
          </w:p>
          <w:p w14:paraId="1BBD1A36" w14:textId="6FAABB36" w:rsidR="00614786" w:rsidRPr="00346AED" w:rsidRDefault="00BB69C3" w:rsidP="00346AED">
            <w:pPr>
              <w:pStyle w:val="ListParagraph"/>
              <w:numPr>
                <w:ilvl w:val="0"/>
                <w:numId w:val="15"/>
              </w:numPr>
              <w:overflowPunct/>
              <w:autoSpaceDE/>
              <w:autoSpaceDN/>
              <w:adjustRightInd/>
              <w:spacing w:after="121" w:line="233" w:lineRule="auto"/>
              <w:ind w:right="341"/>
              <w:jc w:val="both"/>
              <w:textAlignment w:val="auto"/>
              <w:rPr>
                <w:rFonts w:asciiTheme="minorHAnsi" w:hAnsiTheme="minorHAnsi"/>
                <w:sz w:val="22"/>
              </w:rPr>
            </w:pPr>
            <w:r w:rsidRPr="00346AED">
              <w:rPr>
                <w:rFonts w:asciiTheme="minorHAnsi" w:hAnsiTheme="minorHAnsi"/>
                <w:sz w:val="22"/>
              </w:rPr>
              <w:t>Have experience of teaching Biology to AS/A2 Level</w:t>
            </w:r>
            <w:r w:rsidRPr="00346AED">
              <w:rPr>
                <w:rFonts w:asciiTheme="minorHAnsi" w:eastAsiaTheme="minorEastAsia" w:hAnsiTheme="minorHAnsi" w:cstheme="minorBidi"/>
                <w:sz w:val="22"/>
                <w:szCs w:val="22"/>
              </w:rPr>
              <w:t xml:space="preserve"> </w:t>
            </w:r>
            <w:r w:rsidR="00753519">
              <w:rPr>
                <w:rFonts w:asciiTheme="minorHAnsi" w:eastAsiaTheme="minorEastAsia" w:hAnsiTheme="minorHAnsi" w:cstheme="minorBidi"/>
                <w:sz w:val="22"/>
                <w:szCs w:val="22"/>
              </w:rPr>
              <w:t>.</w:t>
            </w:r>
          </w:p>
        </w:tc>
      </w:tr>
      <w:tr w:rsidR="00346AED" w:rsidRPr="00346AED" w14:paraId="4BFAD3DF" w14:textId="77777777" w:rsidTr="00346AED">
        <w:trPr>
          <w:trHeight w:val="269"/>
        </w:trPr>
        <w:tc>
          <w:tcPr>
            <w:tcW w:w="0" w:type="auto"/>
          </w:tcPr>
          <w:p w14:paraId="683D4795" w14:textId="5DB1F094" w:rsidR="00BB69C3" w:rsidRPr="00346AED" w:rsidRDefault="00BB69C3" w:rsidP="00655074">
            <w:pPr>
              <w:numPr>
                <w:ilvl w:val="12"/>
                <w:numId w:val="0"/>
              </w:numPr>
              <w:ind w:left="283" w:hanging="283"/>
              <w:rPr>
                <w:rFonts w:asciiTheme="minorHAnsi" w:hAnsiTheme="minorHAnsi" w:cstheme="minorHAnsi"/>
                <w:b/>
                <w:sz w:val="22"/>
                <w:szCs w:val="22"/>
              </w:rPr>
            </w:pPr>
            <w:r w:rsidRPr="00346AED">
              <w:rPr>
                <w:rFonts w:asciiTheme="minorHAnsi" w:hAnsiTheme="minorHAnsi"/>
                <w:b/>
                <w:sz w:val="22"/>
                <w:szCs w:val="22"/>
              </w:rPr>
              <w:t>Knowledge</w:t>
            </w:r>
          </w:p>
        </w:tc>
        <w:tc>
          <w:tcPr>
            <w:tcW w:w="4276" w:type="dxa"/>
          </w:tcPr>
          <w:p w14:paraId="660EC96E" w14:textId="124004B2" w:rsidR="00BB69C3" w:rsidRPr="00753519" w:rsidRDefault="00BB69C3" w:rsidP="00C54FAE">
            <w:pPr>
              <w:pStyle w:val="ListParagraph"/>
              <w:numPr>
                <w:ilvl w:val="0"/>
                <w:numId w:val="15"/>
              </w:numPr>
              <w:spacing w:line="259" w:lineRule="auto"/>
              <w:rPr>
                <w:rFonts w:asciiTheme="minorHAnsi" w:hAnsiTheme="minorHAnsi"/>
              </w:rPr>
            </w:pPr>
            <w:r w:rsidRPr="00753519">
              <w:rPr>
                <w:rFonts w:asciiTheme="minorHAnsi" w:hAnsiTheme="minorHAnsi"/>
                <w:sz w:val="22"/>
              </w:rPr>
              <w:t>Knowledge of CCEA GCE Revised</w:t>
            </w:r>
            <w:r w:rsidR="00753519" w:rsidRPr="00753519">
              <w:rPr>
                <w:rFonts w:asciiTheme="minorHAnsi" w:hAnsiTheme="minorHAnsi"/>
                <w:sz w:val="22"/>
              </w:rPr>
              <w:t xml:space="preserve"> </w:t>
            </w:r>
            <w:r w:rsidRPr="00753519">
              <w:rPr>
                <w:rFonts w:asciiTheme="minorHAnsi" w:hAnsiTheme="minorHAnsi"/>
                <w:sz w:val="22"/>
              </w:rPr>
              <w:t>Specification (2016)</w:t>
            </w:r>
            <w:r w:rsidR="00753519">
              <w:rPr>
                <w:rFonts w:asciiTheme="minorHAnsi" w:hAnsiTheme="minorHAnsi"/>
                <w:sz w:val="22"/>
              </w:rPr>
              <w:t>;</w:t>
            </w:r>
          </w:p>
          <w:p w14:paraId="557A593A" w14:textId="6D96FE1A" w:rsidR="00BB69C3" w:rsidRPr="00753519" w:rsidRDefault="00BB69C3" w:rsidP="00071E57">
            <w:pPr>
              <w:pStyle w:val="ListParagraph"/>
              <w:numPr>
                <w:ilvl w:val="0"/>
                <w:numId w:val="15"/>
              </w:numPr>
              <w:spacing w:after="4" w:line="235" w:lineRule="auto"/>
              <w:ind w:right="218"/>
              <w:rPr>
                <w:rFonts w:asciiTheme="minorHAnsi" w:hAnsiTheme="minorHAnsi"/>
              </w:rPr>
            </w:pPr>
            <w:r w:rsidRPr="00753519">
              <w:rPr>
                <w:rFonts w:asciiTheme="minorHAnsi" w:hAnsiTheme="minorHAnsi"/>
                <w:sz w:val="22"/>
              </w:rPr>
              <w:t>Knowledge of CCEA GSCE Revised</w:t>
            </w:r>
            <w:r w:rsidR="00753519" w:rsidRPr="00753519">
              <w:rPr>
                <w:rFonts w:asciiTheme="minorHAnsi" w:hAnsiTheme="minorHAnsi"/>
                <w:sz w:val="22"/>
              </w:rPr>
              <w:t xml:space="preserve"> </w:t>
            </w:r>
            <w:r w:rsidR="00753519">
              <w:rPr>
                <w:rFonts w:asciiTheme="minorHAnsi" w:hAnsiTheme="minorHAnsi"/>
                <w:sz w:val="22"/>
              </w:rPr>
              <w:t>Specification (2017);</w:t>
            </w:r>
          </w:p>
          <w:p w14:paraId="11F012D2" w14:textId="77EF4E42" w:rsidR="00BB69C3" w:rsidRPr="00346AED" w:rsidRDefault="00BB69C3" w:rsidP="00BB69C3">
            <w:pPr>
              <w:pStyle w:val="ListParagraph"/>
              <w:numPr>
                <w:ilvl w:val="0"/>
                <w:numId w:val="15"/>
              </w:numPr>
              <w:overflowPunct/>
              <w:autoSpaceDE/>
              <w:autoSpaceDN/>
              <w:adjustRightInd/>
              <w:spacing w:line="259" w:lineRule="auto"/>
              <w:textAlignment w:val="auto"/>
              <w:rPr>
                <w:rFonts w:asciiTheme="minorHAnsi" w:hAnsiTheme="minorHAnsi"/>
                <w:sz w:val="22"/>
              </w:rPr>
            </w:pPr>
            <w:r w:rsidRPr="00346AED">
              <w:rPr>
                <w:rFonts w:asciiTheme="minorHAnsi" w:hAnsiTheme="minorHAnsi"/>
                <w:sz w:val="22"/>
              </w:rPr>
              <w:t>Knowledge of Child Protection issues for post primary aged students.</w:t>
            </w:r>
          </w:p>
        </w:tc>
        <w:tc>
          <w:tcPr>
            <w:tcW w:w="3807" w:type="dxa"/>
          </w:tcPr>
          <w:p w14:paraId="420EC726" w14:textId="6947FCCA" w:rsidR="00BB69C3" w:rsidRPr="00346AED" w:rsidRDefault="00BB69C3" w:rsidP="00BB69C3">
            <w:pPr>
              <w:pStyle w:val="ListParagraph"/>
              <w:numPr>
                <w:ilvl w:val="0"/>
                <w:numId w:val="15"/>
              </w:numPr>
              <w:adjustRightInd/>
              <w:contextualSpacing w:val="0"/>
              <w:textAlignment w:val="auto"/>
              <w:rPr>
                <w:rFonts w:asciiTheme="minorHAnsi" w:hAnsiTheme="minorHAnsi" w:cstheme="minorHAnsi"/>
                <w:sz w:val="22"/>
                <w:szCs w:val="22"/>
              </w:rPr>
            </w:pPr>
            <w:r w:rsidRPr="00346AED">
              <w:rPr>
                <w:rFonts w:asciiTheme="minorHAnsi" w:hAnsiTheme="minorHAnsi"/>
                <w:sz w:val="22"/>
              </w:rPr>
              <w:t>Knowledge of the ETI Self Evaluation Framework in relation to Outcomes for Learners and Quality of Provision.</w:t>
            </w:r>
          </w:p>
        </w:tc>
      </w:tr>
      <w:tr w:rsidR="00346AED" w:rsidRPr="00346AED" w14:paraId="7DFD2844" w14:textId="77777777" w:rsidTr="00346AED">
        <w:trPr>
          <w:trHeight w:val="269"/>
        </w:trPr>
        <w:tc>
          <w:tcPr>
            <w:tcW w:w="0" w:type="auto"/>
          </w:tcPr>
          <w:p w14:paraId="081B951B" w14:textId="52ECF50B" w:rsidR="00BB69C3" w:rsidRPr="00346AED" w:rsidRDefault="00BB69C3" w:rsidP="00BB69C3">
            <w:pPr>
              <w:numPr>
                <w:ilvl w:val="12"/>
                <w:numId w:val="0"/>
              </w:numPr>
              <w:ind w:left="283" w:hanging="283"/>
              <w:rPr>
                <w:rFonts w:asciiTheme="minorHAnsi" w:hAnsiTheme="minorHAnsi" w:cstheme="minorHAnsi"/>
                <w:b/>
                <w:sz w:val="22"/>
                <w:szCs w:val="22"/>
              </w:rPr>
            </w:pPr>
            <w:r w:rsidRPr="00346AED">
              <w:rPr>
                <w:rFonts w:asciiTheme="minorHAnsi" w:hAnsiTheme="minorHAnsi"/>
                <w:b/>
                <w:sz w:val="22"/>
                <w:szCs w:val="22"/>
              </w:rPr>
              <w:t>Skills</w:t>
            </w:r>
          </w:p>
        </w:tc>
        <w:tc>
          <w:tcPr>
            <w:tcW w:w="4276" w:type="dxa"/>
          </w:tcPr>
          <w:p w14:paraId="43801A91" w14:textId="3763BF9F"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cstheme="minorHAnsi"/>
                <w:sz w:val="22"/>
                <w:szCs w:val="22"/>
              </w:rPr>
              <w:t>High level written and oral communication skills</w:t>
            </w:r>
            <w:r w:rsidRPr="00346AED">
              <w:rPr>
                <w:rFonts w:asciiTheme="minorHAnsi" w:hAnsiTheme="minorHAnsi"/>
                <w:sz w:val="22"/>
                <w:szCs w:val="22"/>
              </w:rPr>
              <w:t>;</w:t>
            </w:r>
          </w:p>
          <w:p w14:paraId="24880684" w14:textId="77777777" w:rsidR="00BB69C3" w:rsidRPr="00346AED" w:rsidRDefault="00BB69C3" w:rsidP="00BB69C3">
            <w:pPr>
              <w:pStyle w:val="ListParagraph"/>
              <w:numPr>
                <w:ilvl w:val="0"/>
                <w:numId w:val="15"/>
              </w:numPr>
              <w:spacing w:line="236" w:lineRule="auto"/>
              <w:ind w:right="376"/>
              <w:rPr>
                <w:rFonts w:asciiTheme="minorHAnsi" w:hAnsiTheme="minorHAnsi"/>
                <w:sz w:val="22"/>
                <w:szCs w:val="22"/>
              </w:rPr>
            </w:pPr>
            <w:r w:rsidRPr="00346AED">
              <w:rPr>
                <w:rFonts w:asciiTheme="minorHAnsi" w:hAnsiTheme="minorHAnsi"/>
                <w:sz w:val="22"/>
                <w:szCs w:val="22"/>
              </w:rPr>
              <w:t>Organisational skills; Interpersonal skills;</w:t>
            </w:r>
          </w:p>
          <w:p w14:paraId="2533E3A8" w14:textId="116EC7A1"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ICT skills.</w:t>
            </w:r>
          </w:p>
        </w:tc>
        <w:tc>
          <w:tcPr>
            <w:tcW w:w="3807" w:type="dxa"/>
          </w:tcPr>
          <w:p w14:paraId="52B17C5F" w14:textId="5F8319C2" w:rsidR="00BB69C3" w:rsidRPr="00346AED" w:rsidRDefault="00BB69C3" w:rsidP="00BB69C3">
            <w:pPr>
              <w:adjustRightInd/>
              <w:textAlignment w:val="auto"/>
              <w:rPr>
                <w:rFonts w:asciiTheme="minorHAnsi" w:hAnsiTheme="minorHAnsi"/>
                <w:sz w:val="22"/>
                <w:szCs w:val="22"/>
              </w:rPr>
            </w:pPr>
          </w:p>
        </w:tc>
      </w:tr>
      <w:tr w:rsidR="00346AED" w:rsidRPr="00346AED" w14:paraId="19328C47" w14:textId="77777777" w:rsidTr="00346AED">
        <w:trPr>
          <w:trHeight w:val="269"/>
        </w:trPr>
        <w:tc>
          <w:tcPr>
            <w:tcW w:w="0" w:type="auto"/>
          </w:tcPr>
          <w:p w14:paraId="0F0A93FA" w14:textId="77777777" w:rsidR="00BB69C3" w:rsidRPr="00346AED" w:rsidRDefault="00BB69C3" w:rsidP="00BB69C3">
            <w:pPr>
              <w:numPr>
                <w:ilvl w:val="12"/>
                <w:numId w:val="0"/>
              </w:numPr>
              <w:ind w:left="283" w:hanging="283"/>
              <w:rPr>
                <w:rFonts w:asciiTheme="minorHAnsi" w:hAnsiTheme="minorHAnsi"/>
                <w:b/>
                <w:sz w:val="22"/>
                <w:szCs w:val="22"/>
              </w:rPr>
            </w:pPr>
            <w:r w:rsidRPr="00346AED">
              <w:rPr>
                <w:rFonts w:asciiTheme="minorHAnsi" w:hAnsiTheme="minorHAnsi"/>
                <w:b/>
                <w:sz w:val="22"/>
                <w:szCs w:val="22"/>
              </w:rPr>
              <w:t>Personal</w:t>
            </w:r>
          </w:p>
          <w:p w14:paraId="011129DC" w14:textId="1991F256" w:rsidR="00BB69C3" w:rsidRPr="00346AED" w:rsidRDefault="00BB69C3" w:rsidP="00BB69C3">
            <w:pPr>
              <w:numPr>
                <w:ilvl w:val="12"/>
                <w:numId w:val="0"/>
              </w:numPr>
              <w:ind w:left="283" w:hanging="283"/>
              <w:rPr>
                <w:rFonts w:asciiTheme="minorHAnsi" w:hAnsiTheme="minorHAnsi"/>
                <w:b/>
                <w:sz w:val="22"/>
                <w:szCs w:val="22"/>
              </w:rPr>
            </w:pPr>
            <w:r w:rsidRPr="00346AED">
              <w:rPr>
                <w:rFonts w:asciiTheme="minorHAnsi" w:hAnsiTheme="minorHAnsi"/>
                <w:b/>
                <w:sz w:val="22"/>
                <w:szCs w:val="22"/>
              </w:rPr>
              <w:t>Qualities</w:t>
            </w:r>
          </w:p>
        </w:tc>
        <w:tc>
          <w:tcPr>
            <w:tcW w:w="4276" w:type="dxa"/>
          </w:tcPr>
          <w:p w14:paraId="16760844" w14:textId="77777777"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Flexible;</w:t>
            </w:r>
          </w:p>
          <w:p w14:paraId="4927DBFD" w14:textId="77777777"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Enthusiastic;</w:t>
            </w:r>
          </w:p>
          <w:p w14:paraId="192F5719" w14:textId="77777777"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Sensitive;</w:t>
            </w:r>
          </w:p>
          <w:p w14:paraId="482D19EC" w14:textId="77777777" w:rsidR="00BB69C3" w:rsidRPr="00346AED" w:rsidRDefault="00BB69C3" w:rsidP="00BB69C3">
            <w:pPr>
              <w:pStyle w:val="ListParagraph"/>
              <w:numPr>
                <w:ilvl w:val="0"/>
                <w:numId w:val="15"/>
              </w:numPr>
              <w:spacing w:line="244" w:lineRule="auto"/>
              <w:rPr>
                <w:rFonts w:asciiTheme="minorHAnsi" w:hAnsiTheme="minorHAnsi"/>
                <w:sz w:val="22"/>
                <w:szCs w:val="22"/>
              </w:rPr>
            </w:pPr>
            <w:r w:rsidRPr="00346AED">
              <w:rPr>
                <w:rFonts w:asciiTheme="minorHAnsi" w:hAnsiTheme="minorHAnsi"/>
                <w:sz w:val="22"/>
                <w:szCs w:val="22"/>
              </w:rPr>
              <w:t>Ability to work as a member of a team;</w:t>
            </w:r>
          </w:p>
          <w:p w14:paraId="05484349" w14:textId="77777777"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Confidentiality;</w:t>
            </w:r>
          </w:p>
          <w:p w14:paraId="404A051C" w14:textId="77777777"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Ability to use initiative;</w:t>
            </w:r>
          </w:p>
          <w:p w14:paraId="72B2E8D9" w14:textId="77777777" w:rsidR="00BB69C3" w:rsidRPr="00346AED" w:rsidRDefault="00BB69C3" w:rsidP="00BB69C3">
            <w:pPr>
              <w:pStyle w:val="ListParagraph"/>
              <w:numPr>
                <w:ilvl w:val="0"/>
                <w:numId w:val="15"/>
              </w:numPr>
              <w:spacing w:after="3" w:line="238" w:lineRule="auto"/>
              <w:rPr>
                <w:rFonts w:asciiTheme="minorHAnsi" w:hAnsiTheme="minorHAnsi"/>
                <w:sz w:val="22"/>
                <w:szCs w:val="22"/>
              </w:rPr>
            </w:pPr>
            <w:r w:rsidRPr="00346AED">
              <w:rPr>
                <w:rFonts w:asciiTheme="minorHAnsi" w:hAnsiTheme="minorHAnsi"/>
                <w:sz w:val="22"/>
                <w:szCs w:val="22"/>
              </w:rPr>
              <w:t>Ability to deal appropriately with pupils and parents;</w:t>
            </w:r>
          </w:p>
          <w:p w14:paraId="549BB954" w14:textId="77777777" w:rsidR="00BB69C3" w:rsidRPr="00346AED" w:rsidRDefault="00BB69C3" w:rsidP="00BB69C3">
            <w:pPr>
              <w:pStyle w:val="ListParagraph"/>
              <w:numPr>
                <w:ilvl w:val="0"/>
                <w:numId w:val="15"/>
              </w:numPr>
              <w:spacing w:after="4" w:line="237" w:lineRule="auto"/>
              <w:rPr>
                <w:rFonts w:asciiTheme="minorHAnsi" w:hAnsiTheme="minorHAnsi"/>
                <w:sz w:val="22"/>
                <w:szCs w:val="22"/>
              </w:rPr>
            </w:pPr>
            <w:r w:rsidRPr="00346AED">
              <w:rPr>
                <w:rFonts w:asciiTheme="minorHAnsi" w:hAnsiTheme="minorHAnsi"/>
                <w:sz w:val="22"/>
                <w:szCs w:val="22"/>
              </w:rPr>
              <w:t>Committed to raising pupils’ achievement;</w:t>
            </w:r>
          </w:p>
          <w:p w14:paraId="7521A5F3" w14:textId="77777777"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 xml:space="preserve">Ability to motivate self and others; </w:t>
            </w:r>
          </w:p>
          <w:p w14:paraId="0A7F91E6" w14:textId="26E864B3" w:rsidR="00BB69C3" w:rsidRPr="00346AED" w:rsidRDefault="00BB69C3" w:rsidP="00BB69C3">
            <w:pPr>
              <w:pStyle w:val="ListParagraph"/>
              <w:numPr>
                <w:ilvl w:val="0"/>
                <w:numId w:val="15"/>
              </w:numPr>
              <w:spacing w:line="259" w:lineRule="auto"/>
              <w:rPr>
                <w:rFonts w:asciiTheme="minorHAnsi" w:hAnsiTheme="minorHAnsi"/>
                <w:sz w:val="22"/>
                <w:szCs w:val="22"/>
              </w:rPr>
            </w:pPr>
            <w:r w:rsidRPr="00346AED">
              <w:rPr>
                <w:rFonts w:asciiTheme="minorHAnsi" w:hAnsiTheme="minorHAnsi"/>
                <w:sz w:val="22"/>
                <w:szCs w:val="22"/>
              </w:rPr>
              <w:t>Child centred approach.</w:t>
            </w:r>
          </w:p>
        </w:tc>
        <w:tc>
          <w:tcPr>
            <w:tcW w:w="3807" w:type="dxa"/>
          </w:tcPr>
          <w:p w14:paraId="5B0CE824" w14:textId="2E15D415" w:rsidR="00BB69C3" w:rsidRPr="00346AED" w:rsidRDefault="00BB69C3" w:rsidP="00BB69C3">
            <w:pPr>
              <w:adjustRightInd/>
              <w:textAlignment w:val="auto"/>
              <w:rPr>
                <w:rFonts w:asciiTheme="minorHAnsi" w:hAnsiTheme="minorHAnsi"/>
                <w:sz w:val="22"/>
                <w:szCs w:val="22"/>
              </w:rPr>
            </w:pPr>
          </w:p>
        </w:tc>
      </w:tr>
      <w:tr w:rsidR="00346AED" w:rsidRPr="00346AED" w14:paraId="10F742BD" w14:textId="77777777" w:rsidTr="00346AED">
        <w:trPr>
          <w:trHeight w:val="269"/>
        </w:trPr>
        <w:tc>
          <w:tcPr>
            <w:tcW w:w="0" w:type="auto"/>
          </w:tcPr>
          <w:p w14:paraId="4B509DBE" w14:textId="1F6E7718" w:rsidR="00BB69C3" w:rsidRPr="00346AED" w:rsidRDefault="00BB69C3" w:rsidP="00BB69C3">
            <w:pPr>
              <w:spacing w:line="259" w:lineRule="auto"/>
              <w:ind w:right="127"/>
              <w:jc w:val="center"/>
              <w:rPr>
                <w:rFonts w:asciiTheme="minorHAnsi" w:hAnsiTheme="minorHAnsi"/>
                <w:b/>
                <w:sz w:val="22"/>
                <w:szCs w:val="22"/>
              </w:rPr>
            </w:pPr>
            <w:r w:rsidRPr="00346AED">
              <w:rPr>
                <w:rFonts w:asciiTheme="minorHAnsi" w:hAnsiTheme="minorHAnsi"/>
                <w:b/>
                <w:sz w:val="22"/>
                <w:szCs w:val="22"/>
              </w:rPr>
              <w:t>Other</w:t>
            </w:r>
          </w:p>
          <w:p w14:paraId="18B64856" w14:textId="29916675" w:rsidR="00BB69C3" w:rsidRPr="00346AED" w:rsidRDefault="00BB69C3" w:rsidP="00BB69C3">
            <w:pPr>
              <w:numPr>
                <w:ilvl w:val="12"/>
                <w:numId w:val="0"/>
              </w:numPr>
              <w:ind w:left="283" w:hanging="283"/>
              <w:rPr>
                <w:rFonts w:asciiTheme="minorHAnsi" w:hAnsiTheme="minorHAnsi"/>
                <w:b/>
                <w:sz w:val="22"/>
                <w:szCs w:val="22"/>
              </w:rPr>
            </w:pPr>
            <w:r w:rsidRPr="00346AED">
              <w:rPr>
                <w:rFonts w:asciiTheme="minorHAnsi" w:hAnsiTheme="minorHAnsi"/>
                <w:b/>
                <w:sz w:val="22"/>
                <w:szCs w:val="22"/>
              </w:rPr>
              <w:t>Requirements</w:t>
            </w:r>
          </w:p>
        </w:tc>
        <w:tc>
          <w:tcPr>
            <w:tcW w:w="4276" w:type="dxa"/>
          </w:tcPr>
          <w:p w14:paraId="2401C5FD" w14:textId="1CBFCB6B" w:rsidR="00BB69C3" w:rsidRPr="00346AED" w:rsidRDefault="00BB69C3" w:rsidP="00BB69C3">
            <w:pPr>
              <w:pStyle w:val="ListParagraph"/>
              <w:numPr>
                <w:ilvl w:val="0"/>
                <w:numId w:val="24"/>
              </w:numPr>
              <w:spacing w:line="259" w:lineRule="auto"/>
              <w:rPr>
                <w:rFonts w:asciiTheme="minorHAnsi" w:hAnsiTheme="minorHAnsi"/>
                <w:sz w:val="22"/>
                <w:szCs w:val="22"/>
              </w:rPr>
            </w:pPr>
            <w:r w:rsidRPr="00346AED">
              <w:rPr>
                <w:rFonts w:asciiTheme="minorHAnsi" w:hAnsiTheme="minorHAnsi"/>
                <w:sz w:val="22"/>
                <w:szCs w:val="22"/>
              </w:rPr>
              <w:t>Willingness to participate with the school's extra-curricular activities.</w:t>
            </w:r>
          </w:p>
        </w:tc>
        <w:tc>
          <w:tcPr>
            <w:tcW w:w="3807" w:type="dxa"/>
          </w:tcPr>
          <w:p w14:paraId="73153DF8" w14:textId="3C2F04AC" w:rsidR="00BB69C3" w:rsidRPr="00346AED" w:rsidRDefault="00BB69C3" w:rsidP="00BB69C3">
            <w:pPr>
              <w:adjustRightInd/>
              <w:textAlignment w:val="auto"/>
              <w:rPr>
                <w:rFonts w:asciiTheme="minorHAnsi" w:hAnsiTheme="minorHAnsi"/>
                <w:sz w:val="22"/>
                <w:szCs w:val="22"/>
              </w:rPr>
            </w:pPr>
          </w:p>
        </w:tc>
      </w:tr>
    </w:tbl>
    <w:p w14:paraId="334A192E" w14:textId="361C5C22" w:rsidR="00BB69C3" w:rsidRPr="00346AED" w:rsidRDefault="00BB69C3"/>
    <w:p w14:paraId="6E1B27BF" w14:textId="77777777" w:rsidR="00614786" w:rsidRPr="00346AED" w:rsidRDefault="00614786" w:rsidP="00614786">
      <w:pPr>
        <w:widowControl w:val="0"/>
        <w:ind w:right="651"/>
        <w:rPr>
          <w:sz w:val="22"/>
          <w:szCs w:val="22"/>
        </w:rPr>
      </w:pPr>
      <w:r w:rsidRPr="00346AED">
        <w:rPr>
          <w:rFonts w:asciiTheme="minorHAnsi" w:eastAsiaTheme="minorEastAsia" w:hAnsiTheme="minorHAnsi" w:cstheme="minorBidi"/>
          <w:b/>
          <w:bCs/>
          <w:sz w:val="24"/>
          <w:szCs w:val="24"/>
        </w:rPr>
        <w:t xml:space="preserve">N.B. </w:t>
      </w:r>
      <w:r w:rsidRPr="00346AED">
        <w:rPr>
          <w:rFonts w:asciiTheme="minorHAnsi" w:eastAsiaTheme="minorEastAsia" w:hAnsiTheme="minorHAnsi" w:cstheme="minorBidi"/>
          <w:bCs/>
          <w:sz w:val="22"/>
          <w:szCs w:val="24"/>
        </w:rPr>
        <w:t>Desirable Criteria</w:t>
      </w:r>
      <w:r w:rsidRPr="00346AED">
        <w:rPr>
          <w:rFonts w:asciiTheme="minorHAnsi" w:eastAsiaTheme="minorEastAsia" w:hAnsiTheme="minorHAnsi" w:cstheme="minorBidi"/>
          <w:sz w:val="22"/>
          <w:szCs w:val="24"/>
        </w:rPr>
        <w:t xml:space="preserve"> may be used in the final selection for shortlisting purposes.</w:t>
      </w:r>
    </w:p>
    <w:p w14:paraId="22D0B4A3" w14:textId="77777777" w:rsidR="00614786" w:rsidRPr="00346AED" w:rsidRDefault="00614786" w:rsidP="00614786">
      <w:pPr>
        <w:rPr>
          <w:sz w:val="14"/>
        </w:rPr>
      </w:pPr>
    </w:p>
    <w:p w14:paraId="346CA636" w14:textId="513DFFF9" w:rsidR="00614786" w:rsidRPr="00346AED" w:rsidRDefault="00614786" w:rsidP="00614786">
      <w:pPr>
        <w:ind w:right="651"/>
        <w:contextualSpacing/>
        <w:rPr>
          <w:rFonts w:asciiTheme="minorHAnsi" w:eastAsiaTheme="minorEastAsia" w:hAnsiTheme="minorHAnsi" w:cstheme="minorHAnsi"/>
          <w:sz w:val="22"/>
          <w:szCs w:val="22"/>
        </w:rPr>
      </w:pPr>
      <w:r w:rsidRPr="00346AED">
        <w:rPr>
          <w:rFonts w:asciiTheme="minorHAnsi" w:eastAsiaTheme="minorEastAsia" w:hAnsiTheme="minorHAnsi" w:cstheme="minorHAnsi"/>
          <w:sz w:val="22"/>
          <w:szCs w:val="22"/>
        </w:rPr>
        <w:t xml:space="preserve">*Candidates awarded a PGCE Secondary qualification in </w:t>
      </w:r>
      <w:r w:rsidR="00F437FB" w:rsidRPr="00346AED">
        <w:rPr>
          <w:rFonts w:asciiTheme="minorHAnsi" w:eastAsiaTheme="minorEastAsia" w:hAnsiTheme="minorHAnsi" w:cstheme="minorHAnsi"/>
          <w:sz w:val="22"/>
          <w:szCs w:val="22"/>
        </w:rPr>
        <w:t>Biology</w:t>
      </w:r>
      <w:r w:rsidRPr="00346AED">
        <w:rPr>
          <w:rFonts w:asciiTheme="minorHAnsi" w:eastAsiaTheme="minorEastAsia" w:hAnsiTheme="minorHAnsi" w:cstheme="minorHAnsi"/>
          <w:sz w:val="22"/>
          <w:szCs w:val="22"/>
        </w:rPr>
        <w:t xml:space="preserve"> as the main subject component will be considered to have met this requirement.</w:t>
      </w:r>
    </w:p>
    <w:p w14:paraId="473130EC" w14:textId="2C7C5D00" w:rsidR="00614786" w:rsidRPr="00346AED" w:rsidRDefault="00614786" w:rsidP="00614786">
      <w:pPr>
        <w:ind w:right="651"/>
        <w:contextualSpacing/>
        <w:rPr>
          <w:rFonts w:asciiTheme="minorHAnsi" w:eastAsiaTheme="minorEastAsia" w:hAnsiTheme="minorHAnsi" w:cstheme="minorHAnsi"/>
          <w:sz w:val="22"/>
          <w:szCs w:val="22"/>
        </w:rPr>
      </w:pPr>
      <w:r w:rsidRPr="00346AED">
        <w:rPr>
          <w:rFonts w:asciiTheme="minorHAnsi" w:eastAsiaTheme="minorEastAsia" w:hAnsiTheme="minorHAnsi" w:cstheme="minorBidi"/>
          <w:sz w:val="22"/>
          <w:szCs w:val="22"/>
        </w:rPr>
        <w:t xml:space="preserve">*Candidates awarded a </w:t>
      </w:r>
      <w:r w:rsidR="00346AED">
        <w:rPr>
          <w:rFonts w:asciiTheme="minorHAnsi" w:eastAsiaTheme="minorEastAsia" w:hAnsiTheme="minorHAnsi" w:cstheme="minorBidi"/>
          <w:sz w:val="22"/>
          <w:szCs w:val="22"/>
        </w:rPr>
        <w:t>Master</w:t>
      </w:r>
      <w:r w:rsidR="00346AED" w:rsidRPr="00346AED">
        <w:rPr>
          <w:rFonts w:asciiTheme="minorHAnsi" w:eastAsiaTheme="minorEastAsia" w:hAnsiTheme="minorHAnsi" w:cstheme="minorBidi"/>
          <w:sz w:val="22"/>
          <w:szCs w:val="22"/>
        </w:rPr>
        <w:t>’s</w:t>
      </w:r>
      <w:r w:rsidRPr="00346AED">
        <w:rPr>
          <w:rFonts w:asciiTheme="minorHAnsi" w:eastAsiaTheme="minorEastAsia" w:hAnsiTheme="minorHAnsi" w:cstheme="minorBidi"/>
          <w:sz w:val="22"/>
          <w:szCs w:val="22"/>
        </w:rPr>
        <w:t xml:space="preserve"> degree or higher will be entitled to be considered equivalent to those offering 2.1 or 1st class honours degrees irrespective of the candidate’s previous degree classification. </w:t>
      </w:r>
    </w:p>
    <w:p w14:paraId="52AFCC15" w14:textId="77777777" w:rsidR="009D05DD" w:rsidRPr="00346AED" w:rsidRDefault="009D05DD" w:rsidP="00253FA3">
      <w:pPr>
        <w:spacing w:after="120"/>
        <w:jc w:val="center"/>
        <w:rPr>
          <w:rFonts w:asciiTheme="minorHAnsi" w:eastAsia="Arial" w:hAnsiTheme="minorHAnsi" w:cstheme="minorHAnsi"/>
          <w:b/>
          <w:sz w:val="32"/>
          <w:szCs w:val="24"/>
        </w:rPr>
      </w:pPr>
    </w:p>
    <w:p w14:paraId="390FC413" w14:textId="47ACFE97" w:rsidR="00253FA3" w:rsidRPr="003C3BB6" w:rsidRDefault="00253FA3" w:rsidP="00253FA3">
      <w:pPr>
        <w:spacing w:after="120"/>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lastRenderedPageBreak/>
        <w:t>CHRISTIAN BROTHERS GRAMMAR SCHOOL</w:t>
      </w:r>
    </w:p>
    <w:p w14:paraId="2CE1CF11" w14:textId="77777777" w:rsidR="00253FA3" w:rsidRPr="003C3BB6" w:rsidRDefault="00253FA3" w:rsidP="00253FA3">
      <w:pPr>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OMAGH</w:t>
      </w:r>
    </w:p>
    <w:p w14:paraId="6DD1818F" w14:textId="77777777" w:rsidR="00253FA3" w:rsidRPr="00E37FBB" w:rsidRDefault="00253FA3" w:rsidP="00253FA3">
      <w:pPr>
        <w:jc w:val="center"/>
        <w:rPr>
          <w:rFonts w:asciiTheme="minorHAnsi" w:hAnsiTheme="minorHAnsi" w:cstheme="minorHAnsi"/>
          <w:sz w:val="28"/>
          <w:szCs w:val="24"/>
        </w:rPr>
      </w:pPr>
      <w:r w:rsidRPr="00E37FBB">
        <w:rPr>
          <w:rFonts w:asciiTheme="minorHAnsi" w:hAnsiTheme="minorHAnsi" w:cstheme="minorHAnsi"/>
          <w:noProof/>
          <w:sz w:val="28"/>
          <w:szCs w:val="24"/>
        </w:rPr>
        <w:drawing>
          <wp:inline distT="0" distB="0" distL="0" distR="0" wp14:anchorId="52CB4E67" wp14:editId="5C8B9A76">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964489B" w14:textId="77777777" w:rsidR="00253FA3" w:rsidRPr="00E37FBB" w:rsidRDefault="00253FA3" w:rsidP="00253FA3">
      <w:pPr>
        <w:jc w:val="center"/>
        <w:rPr>
          <w:rFonts w:asciiTheme="minorHAnsi" w:hAnsiTheme="minorHAnsi" w:cstheme="minorHAnsi"/>
          <w:b/>
          <w:i/>
          <w:sz w:val="28"/>
          <w:szCs w:val="24"/>
        </w:rPr>
      </w:pPr>
    </w:p>
    <w:p w14:paraId="37422D50" w14:textId="77777777" w:rsidR="00253FA3" w:rsidRPr="00E37FBB" w:rsidRDefault="00253FA3" w:rsidP="00253FA3">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253FA3" w:rsidRPr="00E37FBB" w14:paraId="7321EE5B" w14:textId="77777777" w:rsidTr="00655074">
        <w:tc>
          <w:tcPr>
            <w:tcW w:w="8896" w:type="dxa"/>
            <w:tcBorders>
              <w:top w:val="nil"/>
              <w:left w:val="nil"/>
              <w:bottom w:val="nil"/>
              <w:right w:val="nil"/>
            </w:tcBorders>
            <w:shd w:val="clear" w:color="auto" w:fill="auto"/>
            <w:vAlign w:val="center"/>
          </w:tcPr>
          <w:p w14:paraId="00D12916" w14:textId="0493A0C6" w:rsidR="00253FA3" w:rsidRPr="00E778B9" w:rsidRDefault="00E778B9" w:rsidP="00E778B9">
            <w:pPr>
              <w:jc w:val="center"/>
              <w:rPr>
                <w:rFonts w:asciiTheme="minorHAnsi" w:eastAsiaTheme="minorEastAsia" w:hAnsiTheme="minorHAnsi" w:cstheme="minorHAnsi"/>
                <w:b/>
                <w:sz w:val="28"/>
                <w:szCs w:val="22"/>
              </w:rPr>
            </w:pPr>
            <w:r w:rsidRPr="00E778B9">
              <w:rPr>
                <w:rFonts w:asciiTheme="minorHAnsi" w:eastAsiaTheme="minorEastAsia" w:hAnsiTheme="minorHAnsi" w:cstheme="minorHAnsi"/>
                <w:b/>
                <w:sz w:val="28"/>
                <w:szCs w:val="22"/>
              </w:rPr>
              <w:t>Job Description</w:t>
            </w:r>
            <w:r w:rsidRPr="00E778B9">
              <w:rPr>
                <w:rFonts w:asciiTheme="minorHAnsi" w:eastAsia="Arial" w:hAnsiTheme="minorHAnsi" w:cstheme="minorHAnsi"/>
                <w:b/>
                <w:sz w:val="28"/>
                <w:szCs w:val="22"/>
              </w:rPr>
              <w:t xml:space="preserve"> for Temporary Teacher of </w:t>
            </w:r>
            <w:r w:rsidR="00F437FB">
              <w:rPr>
                <w:rFonts w:asciiTheme="minorHAnsi" w:eastAsia="Arial" w:hAnsiTheme="minorHAnsi" w:cstheme="minorHAnsi"/>
                <w:b/>
                <w:sz w:val="28"/>
                <w:szCs w:val="22"/>
              </w:rPr>
              <w:t>Biology</w:t>
            </w:r>
          </w:p>
        </w:tc>
      </w:tr>
      <w:tr w:rsidR="00253FA3" w:rsidRPr="00E37FBB" w14:paraId="345078DE" w14:textId="77777777" w:rsidTr="00655074">
        <w:tc>
          <w:tcPr>
            <w:tcW w:w="8896" w:type="dxa"/>
            <w:tcBorders>
              <w:top w:val="nil"/>
              <w:left w:val="nil"/>
              <w:bottom w:val="nil"/>
              <w:right w:val="nil"/>
            </w:tcBorders>
            <w:shd w:val="clear" w:color="auto" w:fill="auto"/>
            <w:vAlign w:val="center"/>
          </w:tcPr>
          <w:p w14:paraId="77C21031" w14:textId="072ED394" w:rsidR="00253FA3" w:rsidRPr="00E37FBB" w:rsidRDefault="00253FA3" w:rsidP="00655074">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Required </w:t>
            </w:r>
            <w:r w:rsidR="00E778B9">
              <w:rPr>
                <w:rFonts w:asciiTheme="minorHAnsi" w:eastAsia="Arial" w:hAnsiTheme="minorHAnsi" w:cstheme="minorHAnsi"/>
                <w:b/>
                <w:sz w:val="28"/>
                <w:szCs w:val="24"/>
              </w:rPr>
              <w:t>for</w:t>
            </w:r>
            <w:r>
              <w:rPr>
                <w:rFonts w:asciiTheme="minorHAnsi" w:eastAsia="Arial" w:hAnsiTheme="minorHAnsi" w:cstheme="minorHAnsi"/>
                <w:b/>
                <w:sz w:val="28"/>
                <w:szCs w:val="24"/>
              </w:rPr>
              <w:t xml:space="preserve"> </w:t>
            </w:r>
            <w:r w:rsidR="000540C4">
              <w:rPr>
                <w:rFonts w:asciiTheme="minorHAnsi" w:eastAsia="Arial" w:hAnsiTheme="minorHAnsi" w:cstheme="minorHAnsi"/>
                <w:b/>
                <w:sz w:val="28"/>
                <w:szCs w:val="24"/>
              </w:rPr>
              <w:t>January 2019</w:t>
            </w:r>
          </w:p>
          <w:p w14:paraId="6AF42C32" w14:textId="77777777" w:rsidR="00253FA3" w:rsidRPr="005917E0" w:rsidRDefault="00253FA3" w:rsidP="00655074">
            <w:pPr>
              <w:jc w:val="center"/>
              <w:rPr>
                <w:rFonts w:asciiTheme="minorHAnsi" w:hAnsiTheme="minorHAnsi" w:cstheme="minorHAnsi"/>
                <w:b/>
                <w:szCs w:val="24"/>
              </w:rPr>
            </w:pPr>
          </w:p>
        </w:tc>
      </w:tr>
    </w:tbl>
    <w:p w14:paraId="0E39BC7C" w14:textId="77777777" w:rsidR="00253FA3" w:rsidRPr="00E37FBB" w:rsidRDefault="00253FA3" w:rsidP="00253FA3">
      <w:pPr>
        <w:jc w:val="center"/>
        <w:rPr>
          <w:rFonts w:asciiTheme="minorHAnsi" w:hAnsiTheme="minorHAnsi" w:cstheme="minorHAnsi"/>
          <w:b/>
          <w:sz w:val="28"/>
        </w:rPr>
      </w:pPr>
      <w:r w:rsidRPr="00E37FBB">
        <w:rPr>
          <w:rFonts w:asciiTheme="minorHAnsi" w:hAnsiTheme="minorHAnsi" w:cstheme="minorHAnsi"/>
          <w:b/>
          <w:sz w:val="28"/>
        </w:rPr>
        <w:t>All sections must be completed</w:t>
      </w:r>
    </w:p>
    <w:p w14:paraId="5800A0BC" w14:textId="77777777" w:rsidR="00253FA3" w:rsidRPr="00B379E8" w:rsidRDefault="00253FA3" w:rsidP="00253FA3">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52"/>
        <w:gridCol w:w="4380"/>
        <w:gridCol w:w="1500"/>
        <w:gridCol w:w="2007"/>
      </w:tblGrid>
      <w:tr w:rsidR="00253FA3" w:rsidRPr="00B379E8" w14:paraId="50B89B3E" w14:textId="77777777" w:rsidTr="00655074">
        <w:trPr>
          <w:trHeight w:val="460"/>
        </w:trPr>
        <w:tc>
          <w:tcPr>
            <w:tcW w:w="1702" w:type="dxa"/>
            <w:gridSpan w:val="2"/>
            <w:shd w:val="clear" w:color="auto" w:fill="auto"/>
            <w:vAlign w:val="center"/>
          </w:tcPr>
          <w:p w14:paraId="2B233546" w14:textId="77777777" w:rsidR="00253FA3" w:rsidRDefault="00253FA3" w:rsidP="00655074">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Name:</w:t>
            </w:r>
          </w:p>
          <w:p w14:paraId="00BF8444" w14:textId="77777777" w:rsidR="00253FA3" w:rsidRPr="00B379E8" w:rsidRDefault="00253FA3" w:rsidP="00655074">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(Mr/Mrs/Miss)  </w:t>
            </w:r>
          </w:p>
        </w:tc>
        <w:tc>
          <w:tcPr>
            <w:tcW w:w="8329" w:type="dxa"/>
            <w:gridSpan w:val="3"/>
            <w:shd w:val="clear" w:color="auto" w:fill="auto"/>
            <w:vAlign w:val="center"/>
          </w:tcPr>
          <w:p w14:paraId="4E41E345" w14:textId="77777777" w:rsidR="00253FA3" w:rsidRPr="00B379E8" w:rsidRDefault="00253FA3" w:rsidP="00655074">
            <w:pPr>
              <w:ind w:left="-330" w:firstLine="330"/>
              <w:rPr>
                <w:rFonts w:asciiTheme="minorHAnsi" w:hAnsiTheme="minorHAnsi" w:cstheme="minorHAnsi"/>
                <w:sz w:val="24"/>
                <w:szCs w:val="24"/>
              </w:rPr>
            </w:pPr>
          </w:p>
        </w:tc>
      </w:tr>
      <w:tr w:rsidR="00253FA3" w:rsidRPr="00B379E8" w14:paraId="2BE21A23" w14:textId="77777777" w:rsidTr="00655074">
        <w:trPr>
          <w:trHeight w:val="460"/>
        </w:trPr>
        <w:tc>
          <w:tcPr>
            <w:tcW w:w="1135" w:type="dxa"/>
            <w:shd w:val="clear" w:color="auto" w:fill="auto"/>
            <w:vAlign w:val="center"/>
          </w:tcPr>
          <w:p w14:paraId="55288246" w14:textId="77777777" w:rsidR="00253FA3" w:rsidRPr="00B379E8" w:rsidRDefault="00253FA3" w:rsidP="00655074">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4"/>
            <w:shd w:val="clear" w:color="auto" w:fill="auto"/>
            <w:vAlign w:val="center"/>
          </w:tcPr>
          <w:p w14:paraId="0E1A8EB9" w14:textId="77777777" w:rsidR="00253FA3" w:rsidRPr="00B379E8" w:rsidRDefault="00253FA3" w:rsidP="00655074">
            <w:pPr>
              <w:rPr>
                <w:rFonts w:asciiTheme="minorHAnsi" w:hAnsiTheme="minorHAnsi" w:cstheme="minorHAnsi"/>
                <w:sz w:val="24"/>
                <w:szCs w:val="24"/>
              </w:rPr>
            </w:pPr>
          </w:p>
        </w:tc>
      </w:tr>
      <w:tr w:rsidR="00253FA3" w:rsidRPr="00B379E8" w14:paraId="65EC530D" w14:textId="77777777" w:rsidTr="00655074">
        <w:trPr>
          <w:trHeight w:val="460"/>
        </w:trPr>
        <w:tc>
          <w:tcPr>
            <w:tcW w:w="10031" w:type="dxa"/>
            <w:gridSpan w:val="5"/>
            <w:shd w:val="clear" w:color="auto" w:fill="auto"/>
            <w:vAlign w:val="center"/>
          </w:tcPr>
          <w:p w14:paraId="1C117CC5" w14:textId="77777777" w:rsidR="00253FA3" w:rsidRPr="00B379E8" w:rsidRDefault="00253FA3" w:rsidP="00655074">
            <w:pPr>
              <w:rPr>
                <w:rFonts w:asciiTheme="minorHAnsi" w:hAnsiTheme="minorHAnsi" w:cstheme="minorHAnsi"/>
                <w:sz w:val="24"/>
                <w:szCs w:val="24"/>
              </w:rPr>
            </w:pPr>
          </w:p>
        </w:tc>
      </w:tr>
      <w:tr w:rsidR="00253FA3" w:rsidRPr="00B379E8" w14:paraId="6C5D6BAE" w14:textId="77777777" w:rsidTr="00655074">
        <w:trPr>
          <w:trHeight w:val="460"/>
        </w:trPr>
        <w:tc>
          <w:tcPr>
            <w:tcW w:w="6380" w:type="dxa"/>
            <w:gridSpan w:val="3"/>
            <w:shd w:val="clear" w:color="auto" w:fill="auto"/>
            <w:vAlign w:val="center"/>
          </w:tcPr>
          <w:p w14:paraId="363B107C" w14:textId="77777777" w:rsidR="00253FA3" w:rsidRPr="00B379E8" w:rsidRDefault="00253FA3" w:rsidP="00655074">
            <w:pPr>
              <w:rPr>
                <w:rFonts w:asciiTheme="minorHAnsi" w:hAnsiTheme="minorHAnsi" w:cstheme="minorHAnsi"/>
                <w:b/>
                <w:sz w:val="24"/>
                <w:szCs w:val="24"/>
              </w:rPr>
            </w:pPr>
          </w:p>
        </w:tc>
        <w:tc>
          <w:tcPr>
            <w:tcW w:w="1516" w:type="dxa"/>
            <w:shd w:val="clear" w:color="auto" w:fill="auto"/>
            <w:vAlign w:val="center"/>
          </w:tcPr>
          <w:p w14:paraId="12F43B11" w14:textId="77777777" w:rsidR="00253FA3" w:rsidRPr="00B379E8" w:rsidRDefault="00253FA3" w:rsidP="00655074">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3E8AC2BC" w14:textId="77777777" w:rsidR="00253FA3" w:rsidRPr="00B379E8" w:rsidRDefault="00253FA3" w:rsidP="00655074">
            <w:pPr>
              <w:rPr>
                <w:rFonts w:asciiTheme="minorHAnsi" w:hAnsiTheme="minorHAnsi" w:cstheme="minorHAnsi"/>
                <w:sz w:val="24"/>
                <w:szCs w:val="24"/>
              </w:rPr>
            </w:pPr>
          </w:p>
        </w:tc>
      </w:tr>
      <w:tr w:rsidR="00253FA3" w:rsidRPr="00B379E8" w14:paraId="230E4027" w14:textId="77777777" w:rsidTr="00655074">
        <w:trPr>
          <w:trHeight w:val="460"/>
        </w:trPr>
        <w:tc>
          <w:tcPr>
            <w:tcW w:w="1702" w:type="dxa"/>
            <w:gridSpan w:val="2"/>
            <w:shd w:val="clear" w:color="auto" w:fill="auto"/>
            <w:vAlign w:val="center"/>
          </w:tcPr>
          <w:p w14:paraId="56F8D3B1" w14:textId="77777777" w:rsidR="00253FA3" w:rsidRPr="00B379E8" w:rsidRDefault="00253FA3" w:rsidP="00655074">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shd w:val="clear" w:color="auto" w:fill="auto"/>
            <w:vAlign w:val="center"/>
          </w:tcPr>
          <w:p w14:paraId="22DE1348" w14:textId="77777777" w:rsidR="00253FA3" w:rsidRPr="00B379E8" w:rsidRDefault="00253FA3" w:rsidP="00655074">
            <w:pPr>
              <w:rPr>
                <w:rFonts w:asciiTheme="minorHAnsi" w:hAnsiTheme="minorHAnsi" w:cstheme="minorHAnsi"/>
                <w:sz w:val="24"/>
                <w:szCs w:val="24"/>
              </w:rPr>
            </w:pPr>
          </w:p>
        </w:tc>
        <w:tc>
          <w:tcPr>
            <w:tcW w:w="1516" w:type="dxa"/>
            <w:shd w:val="clear" w:color="auto" w:fill="auto"/>
            <w:vAlign w:val="center"/>
          </w:tcPr>
          <w:p w14:paraId="3C966CCD" w14:textId="77777777" w:rsidR="00253FA3" w:rsidRPr="00B379E8" w:rsidRDefault="00253FA3" w:rsidP="00655074">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71D8BE6D" w14:textId="77777777" w:rsidR="00253FA3" w:rsidRPr="00B379E8" w:rsidRDefault="00253FA3" w:rsidP="00655074">
            <w:pPr>
              <w:rPr>
                <w:rFonts w:asciiTheme="minorHAnsi" w:hAnsiTheme="minorHAnsi" w:cstheme="minorHAnsi"/>
                <w:sz w:val="24"/>
                <w:szCs w:val="24"/>
              </w:rPr>
            </w:pPr>
          </w:p>
        </w:tc>
      </w:tr>
      <w:tr w:rsidR="00253FA3" w:rsidRPr="00B379E8" w14:paraId="5DCF9B55" w14:textId="77777777" w:rsidTr="00655074">
        <w:trPr>
          <w:trHeight w:val="460"/>
        </w:trPr>
        <w:tc>
          <w:tcPr>
            <w:tcW w:w="1702" w:type="dxa"/>
            <w:gridSpan w:val="2"/>
            <w:shd w:val="clear" w:color="auto" w:fill="auto"/>
            <w:vAlign w:val="center"/>
          </w:tcPr>
          <w:p w14:paraId="74BFE903" w14:textId="5C8925DD" w:rsidR="00253FA3" w:rsidRPr="00B379E8" w:rsidRDefault="00346AED" w:rsidP="00926FDE">
            <w:pPr>
              <w:ind w:left="-108"/>
              <w:jc w:val="right"/>
              <w:rPr>
                <w:rFonts w:asciiTheme="minorHAnsi" w:eastAsia="Arial" w:hAnsiTheme="minorHAnsi" w:cstheme="minorHAnsi"/>
                <w:b/>
                <w:sz w:val="24"/>
                <w:szCs w:val="24"/>
              </w:rPr>
            </w:pPr>
            <w:r>
              <w:rPr>
                <w:rFonts w:asciiTheme="minorHAnsi" w:eastAsia="Arial" w:hAnsiTheme="minorHAnsi" w:cstheme="minorHAnsi"/>
                <w:b/>
                <w:sz w:val="24"/>
                <w:szCs w:val="24"/>
              </w:rPr>
              <w:t xml:space="preserve">GTCNI Registration </w:t>
            </w:r>
            <w:r w:rsidRPr="00B379E8">
              <w:rPr>
                <w:rFonts w:asciiTheme="minorHAnsi" w:eastAsia="Arial" w:hAnsiTheme="minorHAnsi" w:cstheme="minorHAnsi"/>
                <w:b/>
                <w:sz w:val="24"/>
                <w:szCs w:val="24"/>
              </w:rPr>
              <w:t>No.</w:t>
            </w:r>
            <w:r w:rsidR="00253FA3" w:rsidRPr="00B379E8">
              <w:rPr>
                <w:rFonts w:asciiTheme="minorHAnsi" w:eastAsia="Arial" w:hAnsiTheme="minorHAnsi" w:cstheme="minorHAnsi"/>
                <w:b/>
                <w:sz w:val="24"/>
                <w:szCs w:val="24"/>
              </w:rPr>
              <w:t xml:space="preserve">   </w:t>
            </w:r>
          </w:p>
        </w:tc>
        <w:tc>
          <w:tcPr>
            <w:tcW w:w="4678" w:type="dxa"/>
            <w:shd w:val="clear" w:color="auto" w:fill="auto"/>
            <w:vAlign w:val="center"/>
          </w:tcPr>
          <w:p w14:paraId="015B17EC" w14:textId="77777777" w:rsidR="00253FA3" w:rsidRPr="00B379E8" w:rsidRDefault="00253FA3" w:rsidP="00655074">
            <w:pPr>
              <w:rPr>
                <w:rFonts w:asciiTheme="minorHAnsi" w:hAnsiTheme="minorHAnsi" w:cstheme="minorHAnsi"/>
                <w:sz w:val="24"/>
                <w:szCs w:val="24"/>
              </w:rPr>
            </w:pPr>
          </w:p>
        </w:tc>
        <w:tc>
          <w:tcPr>
            <w:tcW w:w="1516" w:type="dxa"/>
            <w:shd w:val="clear" w:color="auto" w:fill="auto"/>
            <w:vAlign w:val="center"/>
          </w:tcPr>
          <w:p w14:paraId="1EB167B7" w14:textId="77777777" w:rsidR="00253FA3" w:rsidRPr="00B379E8" w:rsidRDefault="00253FA3" w:rsidP="00655074">
            <w:pPr>
              <w:ind w:right="-151"/>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National Insurance No.</w:t>
            </w:r>
          </w:p>
        </w:tc>
        <w:tc>
          <w:tcPr>
            <w:tcW w:w="2135" w:type="dxa"/>
            <w:shd w:val="clear" w:color="auto" w:fill="auto"/>
            <w:vAlign w:val="center"/>
          </w:tcPr>
          <w:p w14:paraId="16E4AD0D" w14:textId="77777777" w:rsidR="00253FA3" w:rsidRPr="00B379E8" w:rsidRDefault="00253FA3" w:rsidP="00655074">
            <w:pPr>
              <w:rPr>
                <w:rFonts w:asciiTheme="minorHAnsi" w:hAnsiTheme="minorHAnsi" w:cstheme="minorHAnsi"/>
                <w:sz w:val="24"/>
                <w:szCs w:val="24"/>
              </w:rPr>
            </w:pPr>
          </w:p>
        </w:tc>
      </w:tr>
    </w:tbl>
    <w:p w14:paraId="0086F8A4" w14:textId="77777777" w:rsidR="00253FA3" w:rsidRPr="00B379E8" w:rsidRDefault="00253FA3" w:rsidP="00253FA3">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53FA3" w:rsidRPr="00B379E8" w14:paraId="155C0534" w14:textId="77777777" w:rsidTr="00655074">
        <w:tc>
          <w:tcPr>
            <w:tcW w:w="10031" w:type="dxa"/>
          </w:tcPr>
          <w:p w14:paraId="73E5DB54" w14:textId="37EB9B22" w:rsidR="000540C4" w:rsidRDefault="00253FA3" w:rsidP="00655074">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email to: </w:t>
            </w:r>
            <w:hyperlink r:id="rId10" w:history="1">
              <w:r w:rsidR="00346AED" w:rsidRPr="000E3BD2">
                <w:rPr>
                  <w:rStyle w:val="Hyperlink"/>
                  <w:rFonts w:asciiTheme="minorHAnsi" w:eastAsia="Arial" w:hAnsiTheme="minorHAnsi" w:cstheme="minorHAnsi"/>
                  <w:sz w:val="24"/>
                  <w:szCs w:val="24"/>
                </w:rPr>
                <w:t>fmcconnell172@c2kni.net</w:t>
              </w:r>
            </w:hyperlink>
          </w:p>
          <w:p w14:paraId="54FD64D3" w14:textId="148CAD6D" w:rsidR="00253FA3" w:rsidRPr="00B379E8" w:rsidRDefault="00253FA3" w:rsidP="00655074">
            <w:pPr>
              <w:rPr>
                <w:rFonts w:asciiTheme="minorHAnsi" w:hAnsiTheme="minorHAnsi" w:cstheme="minorHAnsi"/>
                <w:b/>
                <w:sz w:val="24"/>
                <w:szCs w:val="24"/>
              </w:rPr>
            </w:pPr>
            <w:r w:rsidRPr="005E74E5">
              <w:rPr>
                <w:rFonts w:asciiTheme="minorHAnsi" w:eastAsiaTheme="minorEastAsia" w:hAnsiTheme="minorHAnsi" w:cstheme="minorHAnsi"/>
                <w:b/>
                <w:sz w:val="24"/>
                <w:szCs w:val="24"/>
              </w:rPr>
              <w:t>Please note that it is preferred that application forms are received via email. Confirmation of receipt will be by email and interviews will be held as soon as possible after the closing date for applications.</w:t>
            </w:r>
          </w:p>
          <w:p w14:paraId="1811C3CE" w14:textId="77777777" w:rsidR="00253FA3" w:rsidRDefault="00253FA3" w:rsidP="00655074">
            <w:pPr>
              <w:rPr>
                <w:rFonts w:asciiTheme="minorHAnsi" w:eastAsia="Arial" w:hAnsiTheme="minorHAnsi" w:cstheme="minorHAnsi"/>
                <w:sz w:val="24"/>
                <w:szCs w:val="24"/>
              </w:rPr>
            </w:pPr>
          </w:p>
          <w:p w14:paraId="7C9169E8" w14:textId="77777777" w:rsidR="00253FA3" w:rsidRPr="00B379E8" w:rsidRDefault="00253FA3" w:rsidP="00655074">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post to:        </w:t>
            </w:r>
          </w:p>
          <w:p w14:paraId="7198F2B2" w14:textId="2B7BDE7D" w:rsidR="00253FA3" w:rsidRPr="00B379E8" w:rsidRDefault="000540C4" w:rsidP="00655074">
            <w:pPr>
              <w:ind w:left="4536"/>
              <w:rPr>
                <w:rFonts w:asciiTheme="minorHAnsi" w:eastAsia="Arial" w:hAnsiTheme="minorHAnsi" w:cstheme="minorHAnsi"/>
                <w:sz w:val="24"/>
                <w:szCs w:val="24"/>
              </w:rPr>
            </w:pPr>
            <w:r>
              <w:rPr>
                <w:rFonts w:asciiTheme="minorHAnsi" w:eastAsia="Arial" w:hAnsiTheme="minorHAnsi" w:cstheme="minorHAnsi"/>
                <w:sz w:val="24"/>
                <w:szCs w:val="24"/>
              </w:rPr>
              <w:t xml:space="preserve">Miss </w:t>
            </w:r>
            <w:proofErr w:type="spellStart"/>
            <w:r>
              <w:rPr>
                <w:rFonts w:asciiTheme="minorHAnsi" w:eastAsia="Arial" w:hAnsiTheme="minorHAnsi" w:cstheme="minorHAnsi"/>
                <w:sz w:val="24"/>
                <w:szCs w:val="24"/>
              </w:rPr>
              <w:t>Caoimhe</w:t>
            </w:r>
            <w:proofErr w:type="spellEnd"/>
            <w:r>
              <w:rPr>
                <w:rFonts w:asciiTheme="minorHAnsi" w:eastAsia="Arial" w:hAnsiTheme="minorHAnsi" w:cstheme="minorHAnsi"/>
                <w:sz w:val="24"/>
                <w:szCs w:val="24"/>
              </w:rPr>
              <w:t xml:space="preserve"> Kerrigan</w:t>
            </w:r>
          </w:p>
          <w:p w14:paraId="13A39BF7" w14:textId="77777777" w:rsidR="00253FA3" w:rsidRPr="00B379E8" w:rsidRDefault="00253FA3" w:rsidP="00655074">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06A30B9B" w14:textId="77777777" w:rsidR="00253FA3" w:rsidRPr="00B379E8" w:rsidRDefault="00253FA3" w:rsidP="00655074">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3800E79D" w14:textId="77777777" w:rsidR="00253FA3" w:rsidRPr="00B379E8" w:rsidRDefault="00253FA3" w:rsidP="00655074">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15C2559E" w14:textId="77777777" w:rsidR="00253FA3" w:rsidRPr="00B379E8" w:rsidRDefault="00253FA3" w:rsidP="00655074">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Omagh</w:t>
            </w:r>
            <w:proofErr w:type="spellEnd"/>
            <w:r w:rsidRPr="00B379E8">
              <w:rPr>
                <w:rFonts w:asciiTheme="minorHAnsi" w:eastAsia="Arial" w:hAnsiTheme="minorHAnsi" w:cstheme="minorHAnsi"/>
                <w:sz w:val="24"/>
                <w:szCs w:val="24"/>
              </w:rPr>
              <w:t xml:space="preserve">         </w:t>
            </w:r>
          </w:p>
          <w:p w14:paraId="5B5B513C" w14:textId="77777777" w:rsidR="00253FA3" w:rsidRPr="00B379E8" w:rsidRDefault="00253FA3" w:rsidP="00655074">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59484589" w14:textId="77777777" w:rsidR="00253FA3" w:rsidRPr="00B379E8" w:rsidRDefault="00253FA3" w:rsidP="00655074">
            <w:pPr>
              <w:rPr>
                <w:rFonts w:asciiTheme="minorHAnsi" w:eastAsia="Arial" w:hAnsiTheme="minorHAnsi" w:cstheme="minorHAnsi"/>
                <w:sz w:val="24"/>
                <w:szCs w:val="24"/>
              </w:rPr>
            </w:pPr>
          </w:p>
          <w:p w14:paraId="44A07156" w14:textId="77777777" w:rsidR="00253FA3" w:rsidRPr="00B379E8" w:rsidRDefault="00253FA3" w:rsidP="00655074">
            <w:pPr>
              <w:rPr>
                <w:rFonts w:asciiTheme="minorHAnsi" w:hAnsiTheme="minorHAnsi" w:cstheme="minorHAnsi"/>
                <w:sz w:val="24"/>
                <w:szCs w:val="24"/>
              </w:rPr>
            </w:pPr>
          </w:p>
          <w:p w14:paraId="5A28BE8A" w14:textId="53745B16" w:rsidR="00253FA3" w:rsidRPr="00973B7A" w:rsidRDefault="00253FA3" w:rsidP="00655074">
            <w:pPr>
              <w:ind w:firstLine="426"/>
              <w:rPr>
                <w:rFonts w:asciiTheme="minorHAnsi" w:hAnsiTheme="minorHAnsi" w:cstheme="minorHAnsi"/>
                <w:sz w:val="24"/>
                <w:szCs w:val="24"/>
              </w:rPr>
            </w:pPr>
            <w:r w:rsidRPr="00346AED">
              <w:rPr>
                <w:rFonts w:asciiTheme="minorHAnsi" w:eastAsiaTheme="minorEastAsia" w:hAnsiTheme="minorHAnsi" w:cstheme="minorHAnsi"/>
                <w:b/>
                <w:bCs/>
                <w:sz w:val="24"/>
                <w:szCs w:val="24"/>
              </w:rPr>
              <w:t>Closing date for returns not later than</w:t>
            </w:r>
            <w:r w:rsidRPr="00346AED">
              <w:rPr>
                <w:rFonts w:asciiTheme="minorHAnsi" w:eastAsiaTheme="minorEastAsia" w:hAnsiTheme="minorHAnsi" w:cstheme="minorHAnsi"/>
                <w:sz w:val="24"/>
                <w:szCs w:val="24"/>
              </w:rPr>
              <w:t xml:space="preserve">:  </w:t>
            </w:r>
            <w:r w:rsidRPr="00346AED">
              <w:rPr>
                <w:rFonts w:asciiTheme="minorHAnsi" w:eastAsiaTheme="minorEastAsia" w:hAnsiTheme="minorHAnsi" w:cstheme="minorHAnsi"/>
                <w:b/>
                <w:bCs/>
                <w:sz w:val="24"/>
                <w:szCs w:val="24"/>
              </w:rPr>
              <w:t xml:space="preserve">12.00 noon on </w:t>
            </w:r>
            <w:r w:rsidR="00EA4624">
              <w:rPr>
                <w:rFonts w:asciiTheme="minorHAnsi" w:eastAsiaTheme="minorEastAsia" w:hAnsiTheme="minorHAnsi" w:cstheme="minorHAnsi"/>
                <w:b/>
                <w:bCs/>
                <w:sz w:val="24"/>
                <w:szCs w:val="24"/>
              </w:rPr>
              <w:t>Monday 17</w:t>
            </w:r>
            <w:bookmarkStart w:id="0" w:name="_GoBack"/>
            <w:bookmarkEnd w:id="0"/>
            <w:r w:rsidR="00346AED" w:rsidRPr="00346AED">
              <w:rPr>
                <w:rFonts w:asciiTheme="minorHAnsi" w:eastAsiaTheme="minorEastAsia" w:hAnsiTheme="minorHAnsi" w:cstheme="minorHAnsi"/>
                <w:b/>
                <w:bCs/>
                <w:sz w:val="24"/>
                <w:szCs w:val="24"/>
                <w:vertAlign w:val="superscript"/>
              </w:rPr>
              <w:t>th</w:t>
            </w:r>
            <w:r w:rsidR="00346AED" w:rsidRPr="00346AED">
              <w:rPr>
                <w:rFonts w:asciiTheme="minorHAnsi" w:eastAsiaTheme="minorEastAsia" w:hAnsiTheme="minorHAnsi" w:cstheme="minorHAnsi"/>
                <w:b/>
                <w:bCs/>
                <w:sz w:val="24"/>
                <w:szCs w:val="24"/>
              </w:rPr>
              <w:t xml:space="preserve"> December</w:t>
            </w:r>
            <w:r w:rsidRPr="00346AED">
              <w:rPr>
                <w:rFonts w:asciiTheme="minorHAnsi" w:eastAsiaTheme="minorEastAsia" w:hAnsiTheme="minorHAnsi" w:cstheme="minorHAnsi"/>
                <w:b/>
                <w:bCs/>
                <w:sz w:val="24"/>
                <w:szCs w:val="24"/>
              </w:rPr>
              <w:t xml:space="preserve"> 2018</w:t>
            </w:r>
          </w:p>
          <w:p w14:paraId="6822AD37" w14:textId="77777777" w:rsidR="00253FA3" w:rsidRPr="00B379E8" w:rsidRDefault="00253FA3" w:rsidP="00655074">
            <w:pPr>
              <w:rPr>
                <w:rFonts w:asciiTheme="minorHAnsi" w:eastAsia="Arial" w:hAnsiTheme="minorHAnsi" w:cstheme="minorHAnsi"/>
                <w:b/>
                <w:sz w:val="24"/>
                <w:szCs w:val="24"/>
              </w:rPr>
            </w:pPr>
          </w:p>
        </w:tc>
      </w:tr>
    </w:tbl>
    <w:p w14:paraId="6D4E2E04" w14:textId="72FCD69E" w:rsidR="00253FA3" w:rsidRDefault="00253FA3" w:rsidP="00253FA3">
      <w:pPr>
        <w:rPr>
          <w:rFonts w:asciiTheme="minorHAnsi" w:eastAsiaTheme="minorEastAsia" w:hAnsiTheme="minorHAnsi" w:cstheme="minorHAnsi"/>
          <w:b/>
          <w:sz w:val="24"/>
          <w:szCs w:val="24"/>
        </w:rPr>
      </w:pPr>
    </w:p>
    <w:p w14:paraId="6B4836DA" w14:textId="77777777" w:rsidR="00253FA3" w:rsidRPr="00B379E8" w:rsidRDefault="00253FA3" w:rsidP="00253FA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253FA3" w:rsidRPr="00B379E8" w14:paraId="6E953B9E" w14:textId="77777777" w:rsidTr="00655074">
        <w:trPr>
          <w:jc w:val="center"/>
        </w:trPr>
        <w:tc>
          <w:tcPr>
            <w:tcW w:w="1252" w:type="dxa"/>
            <w:vMerge w:val="restart"/>
            <w:vAlign w:val="center"/>
          </w:tcPr>
          <w:p w14:paraId="4C6D3C82"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School(s)Attended:</w:t>
            </w:r>
          </w:p>
        </w:tc>
        <w:tc>
          <w:tcPr>
            <w:tcW w:w="4819" w:type="dxa"/>
            <w:vAlign w:val="center"/>
          </w:tcPr>
          <w:p w14:paraId="15B7360C" w14:textId="77777777" w:rsidR="00253FA3" w:rsidRPr="00B379E8" w:rsidRDefault="00253FA3" w:rsidP="00655074">
            <w:pPr>
              <w:ind w:left="367"/>
              <w:rPr>
                <w:rFonts w:asciiTheme="minorHAnsi" w:hAnsiTheme="minorHAnsi" w:cstheme="minorHAnsi"/>
                <w:b/>
                <w:sz w:val="24"/>
                <w:szCs w:val="24"/>
              </w:rPr>
            </w:pPr>
          </w:p>
        </w:tc>
        <w:tc>
          <w:tcPr>
            <w:tcW w:w="1021" w:type="dxa"/>
            <w:vMerge w:val="restart"/>
            <w:vAlign w:val="center"/>
          </w:tcPr>
          <w:p w14:paraId="30A136A3"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33B9E19C" w14:textId="77777777" w:rsidR="00253FA3" w:rsidRPr="00B379E8" w:rsidRDefault="00253FA3" w:rsidP="00655074">
            <w:pPr>
              <w:ind w:left="367"/>
              <w:rPr>
                <w:rFonts w:asciiTheme="minorHAnsi" w:hAnsiTheme="minorHAnsi" w:cstheme="minorHAnsi"/>
                <w:b/>
                <w:sz w:val="24"/>
                <w:szCs w:val="24"/>
              </w:rPr>
            </w:pPr>
          </w:p>
        </w:tc>
        <w:tc>
          <w:tcPr>
            <w:tcW w:w="1021" w:type="dxa"/>
            <w:vMerge w:val="restart"/>
            <w:vAlign w:val="center"/>
          </w:tcPr>
          <w:p w14:paraId="7D10E1B4" w14:textId="77777777" w:rsidR="00253FA3" w:rsidRPr="00B379E8" w:rsidRDefault="00253FA3" w:rsidP="00655074">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0BAFB3E6" w14:textId="77777777" w:rsidR="00253FA3" w:rsidRPr="00B379E8" w:rsidRDefault="00253FA3" w:rsidP="00655074">
            <w:pPr>
              <w:ind w:left="367"/>
              <w:rPr>
                <w:rFonts w:asciiTheme="minorHAnsi" w:hAnsiTheme="minorHAnsi" w:cstheme="minorHAnsi"/>
                <w:b/>
                <w:sz w:val="24"/>
                <w:szCs w:val="24"/>
              </w:rPr>
            </w:pPr>
          </w:p>
        </w:tc>
      </w:tr>
      <w:tr w:rsidR="00253FA3" w:rsidRPr="00B379E8" w14:paraId="652DE3AD" w14:textId="77777777" w:rsidTr="00655074">
        <w:trPr>
          <w:jc w:val="center"/>
        </w:trPr>
        <w:tc>
          <w:tcPr>
            <w:tcW w:w="1252" w:type="dxa"/>
            <w:vMerge/>
            <w:vAlign w:val="center"/>
          </w:tcPr>
          <w:p w14:paraId="6E1D1E06" w14:textId="77777777" w:rsidR="00253FA3" w:rsidRPr="00B379E8" w:rsidRDefault="00253FA3" w:rsidP="00655074">
            <w:pPr>
              <w:rPr>
                <w:rFonts w:asciiTheme="minorHAnsi" w:hAnsiTheme="minorHAnsi" w:cstheme="minorHAnsi"/>
                <w:b/>
                <w:sz w:val="24"/>
                <w:szCs w:val="24"/>
              </w:rPr>
            </w:pPr>
          </w:p>
        </w:tc>
        <w:tc>
          <w:tcPr>
            <w:tcW w:w="4819" w:type="dxa"/>
            <w:vAlign w:val="center"/>
          </w:tcPr>
          <w:p w14:paraId="6E15AF4F" w14:textId="77777777" w:rsidR="00253FA3" w:rsidRPr="00B379E8" w:rsidRDefault="00253FA3" w:rsidP="00655074">
            <w:pPr>
              <w:ind w:left="367"/>
              <w:rPr>
                <w:rFonts w:asciiTheme="minorHAnsi" w:hAnsiTheme="minorHAnsi" w:cstheme="minorHAnsi"/>
                <w:b/>
                <w:sz w:val="24"/>
                <w:szCs w:val="24"/>
              </w:rPr>
            </w:pPr>
          </w:p>
        </w:tc>
        <w:tc>
          <w:tcPr>
            <w:tcW w:w="1021" w:type="dxa"/>
            <w:vMerge/>
            <w:vAlign w:val="center"/>
          </w:tcPr>
          <w:p w14:paraId="50F34F87" w14:textId="77777777" w:rsidR="00253FA3" w:rsidRPr="00B379E8" w:rsidRDefault="00253FA3" w:rsidP="00655074">
            <w:pPr>
              <w:ind w:left="367"/>
              <w:rPr>
                <w:rFonts w:asciiTheme="minorHAnsi" w:hAnsiTheme="minorHAnsi" w:cstheme="minorHAnsi"/>
                <w:b/>
                <w:sz w:val="24"/>
                <w:szCs w:val="24"/>
              </w:rPr>
            </w:pPr>
          </w:p>
        </w:tc>
        <w:tc>
          <w:tcPr>
            <w:tcW w:w="1022" w:type="dxa"/>
            <w:vAlign w:val="center"/>
          </w:tcPr>
          <w:p w14:paraId="213EC231" w14:textId="77777777" w:rsidR="00253FA3" w:rsidRPr="00B379E8" w:rsidRDefault="00253FA3" w:rsidP="00655074">
            <w:pPr>
              <w:ind w:left="367"/>
              <w:rPr>
                <w:rFonts w:asciiTheme="minorHAnsi" w:hAnsiTheme="minorHAnsi" w:cstheme="minorHAnsi"/>
                <w:b/>
                <w:sz w:val="24"/>
                <w:szCs w:val="24"/>
              </w:rPr>
            </w:pPr>
          </w:p>
        </w:tc>
        <w:tc>
          <w:tcPr>
            <w:tcW w:w="1021" w:type="dxa"/>
            <w:vMerge/>
            <w:vAlign w:val="center"/>
          </w:tcPr>
          <w:p w14:paraId="7FAC8499" w14:textId="77777777" w:rsidR="00253FA3" w:rsidRPr="00B379E8" w:rsidRDefault="00253FA3" w:rsidP="00655074">
            <w:pPr>
              <w:ind w:left="367"/>
              <w:rPr>
                <w:rFonts w:asciiTheme="minorHAnsi" w:hAnsiTheme="minorHAnsi" w:cstheme="minorHAnsi"/>
                <w:b/>
                <w:sz w:val="24"/>
                <w:szCs w:val="24"/>
              </w:rPr>
            </w:pPr>
          </w:p>
        </w:tc>
        <w:tc>
          <w:tcPr>
            <w:tcW w:w="1022" w:type="dxa"/>
            <w:vAlign w:val="center"/>
          </w:tcPr>
          <w:p w14:paraId="1867E7A2" w14:textId="77777777" w:rsidR="00253FA3" w:rsidRPr="00B379E8" w:rsidRDefault="00253FA3" w:rsidP="00655074">
            <w:pPr>
              <w:ind w:left="367"/>
              <w:rPr>
                <w:rFonts w:asciiTheme="minorHAnsi" w:hAnsiTheme="minorHAnsi" w:cstheme="minorHAnsi"/>
                <w:b/>
                <w:sz w:val="24"/>
                <w:szCs w:val="24"/>
              </w:rPr>
            </w:pPr>
          </w:p>
        </w:tc>
      </w:tr>
      <w:tr w:rsidR="00253FA3" w:rsidRPr="00B379E8" w14:paraId="01B8AD66" w14:textId="77777777" w:rsidTr="00655074">
        <w:trPr>
          <w:jc w:val="center"/>
        </w:trPr>
        <w:tc>
          <w:tcPr>
            <w:tcW w:w="1252" w:type="dxa"/>
            <w:vMerge/>
            <w:vAlign w:val="center"/>
          </w:tcPr>
          <w:p w14:paraId="2C845C09" w14:textId="77777777" w:rsidR="00253FA3" w:rsidRPr="00B379E8" w:rsidRDefault="00253FA3" w:rsidP="00655074">
            <w:pPr>
              <w:rPr>
                <w:rFonts w:asciiTheme="minorHAnsi" w:hAnsiTheme="minorHAnsi" w:cstheme="minorHAnsi"/>
                <w:b/>
                <w:sz w:val="24"/>
                <w:szCs w:val="24"/>
              </w:rPr>
            </w:pPr>
          </w:p>
        </w:tc>
        <w:tc>
          <w:tcPr>
            <w:tcW w:w="4819" w:type="dxa"/>
            <w:vAlign w:val="center"/>
          </w:tcPr>
          <w:p w14:paraId="6CCB863B" w14:textId="77777777" w:rsidR="00253FA3" w:rsidRPr="00B379E8" w:rsidRDefault="00253FA3" w:rsidP="00655074">
            <w:pPr>
              <w:ind w:left="367"/>
              <w:rPr>
                <w:rFonts w:asciiTheme="minorHAnsi" w:hAnsiTheme="minorHAnsi" w:cstheme="minorHAnsi"/>
                <w:b/>
                <w:sz w:val="24"/>
                <w:szCs w:val="24"/>
              </w:rPr>
            </w:pPr>
          </w:p>
        </w:tc>
        <w:tc>
          <w:tcPr>
            <w:tcW w:w="1021" w:type="dxa"/>
            <w:vMerge/>
            <w:vAlign w:val="center"/>
          </w:tcPr>
          <w:p w14:paraId="56E971C7" w14:textId="77777777" w:rsidR="00253FA3" w:rsidRPr="00B379E8" w:rsidRDefault="00253FA3" w:rsidP="00655074">
            <w:pPr>
              <w:ind w:left="367"/>
              <w:rPr>
                <w:rFonts w:asciiTheme="minorHAnsi" w:hAnsiTheme="minorHAnsi" w:cstheme="minorHAnsi"/>
                <w:b/>
                <w:sz w:val="24"/>
                <w:szCs w:val="24"/>
              </w:rPr>
            </w:pPr>
          </w:p>
        </w:tc>
        <w:tc>
          <w:tcPr>
            <w:tcW w:w="1022" w:type="dxa"/>
            <w:vAlign w:val="center"/>
          </w:tcPr>
          <w:p w14:paraId="54BED24F" w14:textId="77777777" w:rsidR="00253FA3" w:rsidRPr="00B379E8" w:rsidRDefault="00253FA3" w:rsidP="00655074">
            <w:pPr>
              <w:ind w:left="367"/>
              <w:rPr>
                <w:rFonts w:asciiTheme="minorHAnsi" w:hAnsiTheme="minorHAnsi" w:cstheme="minorHAnsi"/>
                <w:b/>
                <w:sz w:val="24"/>
                <w:szCs w:val="24"/>
              </w:rPr>
            </w:pPr>
          </w:p>
        </w:tc>
        <w:tc>
          <w:tcPr>
            <w:tcW w:w="1021" w:type="dxa"/>
            <w:vMerge/>
            <w:vAlign w:val="center"/>
          </w:tcPr>
          <w:p w14:paraId="3796F392" w14:textId="77777777" w:rsidR="00253FA3" w:rsidRPr="00B379E8" w:rsidRDefault="00253FA3" w:rsidP="00655074">
            <w:pPr>
              <w:ind w:left="367"/>
              <w:rPr>
                <w:rFonts w:asciiTheme="minorHAnsi" w:hAnsiTheme="minorHAnsi" w:cstheme="minorHAnsi"/>
                <w:b/>
                <w:sz w:val="24"/>
                <w:szCs w:val="24"/>
              </w:rPr>
            </w:pPr>
          </w:p>
        </w:tc>
        <w:tc>
          <w:tcPr>
            <w:tcW w:w="1022" w:type="dxa"/>
            <w:vAlign w:val="center"/>
          </w:tcPr>
          <w:p w14:paraId="350AFDD5" w14:textId="77777777" w:rsidR="00253FA3" w:rsidRPr="00B379E8" w:rsidRDefault="00253FA3" w:rsidP="00655074">
            <w:pPr>
              <w:ind w:left="367"/>
              <w:rPr>
                <w:rFonts w:asciiTheme="minorHAnsi" w:hAnsiTheme="minorHAnsi" w:cstheme="minorHAnsi"/>
                <w:b/>
                <w:sz w:val="24"/>
                <w:szCs w:val="24"/>
              </w:rPr>
            </w:pPr>
          </w:p>
        </w:tc>
      </w:tr>
    </w:tbl>
    <w:p w14:paraId="24E0CD71" w14:textId="509FA4DB" w:rsidR="00253FA3" w:rsidRDefault="00926FDE" w:rsidP="00926FDE">
      <w:pPr>
        <w:tabs>
          <w:tab w:val="left" w:pos="3810"/>
        </w:tabs>
        <w:rPr>
          <w:rFonts w:asciiTheme="minorHAnsi" w:hAnsiTheme="minorHAnsi" w:cstheme="minorHAnsi"/>
          <w:sz w:val="24"/>
          <w:szCs w:val="24"/>
        </w:rPr>
      </w:pPr>
      <w:r>
        <w:rPr>
          <w:rFonts w:asciiTheme="minorHAnsi" w:hAnsiTheme="minorHAnsi" w:cstheme="minorHAnsi"/>
          <w:sz w:val="24"/>
          <w:szCs w:val="24"/>
        </w:rPr>
        <w:tab/>
      </w:r>
    </w:p>
    <w:tbl>
      <w:tblPr>
        <w:tblStyle w:val="TableGrid"/>
        <w:tblW w:w="10207" w:type="dxa"/>
        <w:tblInd w:w="-289" w:type="dxa"/>
        <w:tblLook w:val="04A0" w:firstRow="1" w:lastRow="0" w:firstColumn="1" w:lastColumn="0" w:noHBand="0" w:noVBand="1"/>
      </w:tblPr>
      <w:tblGrid>
        <w:gridCol w:w="10207"/>
      </w:tblGrid>
      <w:tr w:rsidR="00926FDE" w14:paraId="07D0E3E9" w14:textId="77777777" w:rsidTr="00926FDE">
        <w:tc>
          <w:tcPr>
            <w:tcW w:w="10207" w:type="dxa"/>
          </w:tcPr>
          <w:p w14:paraId="7559F388" w14:textId="77777777" w:rsidR="00926FDE" w:rsidRPr="00926FDE" w:rsidRDefault="00926FDE" w:rsidP="00926FDE">
            <w:pPr>
              <w:rPr>
                <w:rFonts w:asciiTheme="minorHAnsi" w:hAnsiTheme="minorHAnsi"/>
                <w:b/>
                <w:sz w:val="24"/>
                <w:szCs w:val="22"/>
              </w:rPr>
            </w:pPr>
            <w:r w:rsidRPr="00926FDE">
              <w:rPr>
                <w:rFonts w:asciiTheme="minorHAnsi" w:hAnsiTheme="minorHAnsi"/>
                <w:b/>
                <w:sz w:val="24"/>
                <w:szCs w:val="22"/>
              </w:rPr>
              <w:t>Disability</w:t>
            </w:r>
          </w:p>
          <w:p w14:paraId="16E08CF6" w14:textId="77777777" w:rsidR="00926FDE" w:rsidRPr="00926FDE" w:rsidRDefault="00926FDE" w:rsidP="00926FDE">
            <w:pPr>
              <w:ind w:left="19" w:hanging="19"/>
              <w:rPr>
                <w:rFonts w:asciiTheme="minorHAnsi" w:hAnsiTheme="minorHAnsi"/>
                <w:sz w:val="22"/>
                <w:szCs w:val="22"/>
              </w:rPr>
            </w:pPr>
            <w:r w:rsidRPr="00926FDE">
              <w:rPr>
                <w:rFonts w:asciiTheme="minorHAnsi" w:hAnsiTheme="minorHAnsi"/>
                <w:sz w:val="22"/>
                <w:szCs w:val="22"/>
              </w:rPr>
              <w:t xml:space="preserve">As part of its Equal Opportunities Policy, </w:t>
            </w:r>
            <w:proofErr w:type="spellStart"/>
            <w:r w:rsidRPr="00926FDE">
              <w:rPr>
                <w:rFonts w:asciiTheme="minorHAnsi" w:hAnsiTheme="minorHAnsi"/>
                <w:sz w:val="22"/>
                <w:szCs w:val="22"/>
              </w:rPr>
              <w:t>Omagh</w:t>
            </w:r>
            <w:proofErr w:type="spellEnd"/>
            <w:r w:rsidRPr="00926FDE">
              <w:rPr>
                <w:rFonts w:asciiTheme="minorHAnsi" w:hAnsiTheme="minorHAnsi"/>
                <w:sz w:val="22"/>
                <w:szCs w:val="22"/>
              </w:rPr>
              <w:t xml:space="preserve"> CBS welcomes applications from people with disabilities. In accordance with the Disability Discrimination Act, a person is disabled if they have, or have had, "a physical or mental impairment which has, or has had a substantial and long-term adverse effect on their ability to carry out normal day to day activities"</w:t>
            </w:r>
          </w:p>
          <w:p w14:paraId="071F057C" w14:textId="77777777" w:rsidR="00926FDE" w:rsidRDefault="00926FDE" w:rsidP="00926FDE">
            <w:pPr>
              <w:ind w:left="29" w:firstLine="5"/>
              <w:rPr>
                <w:rFonts w:asciiTheme="minorHAnsi" w:hAnsiTheme="minorHAnsi"/>
                <w:sz w:val="22"/>
                <w:szCs w:val="22"/>
              </w:rPr>
            </w:pPr>
          </w:p>
          <w:p w14:paraId="65C31386" w14:textId="757C22CB" w:rsidR="00926FDE" w:rsidRDefault="00926FDE" w:rsidP="00926FDE">
            <w:pPr>
              <w:ind w:left="29" w:firstLine="5"/>
              <w:rPr>
                <w:rFonts w:asciiTheme="minorHAnsi" w:hAnsiTheme="minorHAnsi" w:cstheme="minorHAnsi"/>
                <w:sz w:val="24"/>
                <w:szCs w:val="24"/>
              </w:rPr>
            </w:pPr>
            <w:r w:rsidRPr="00926FDE">
              <w:rPr>
                <w:rFonts w:asciiTheme="minorHAnsi" w:hAnsiTheme="minorHAnsi"/>
                <w:sz w:val="22"/>
                <w:szCs w:val="22"/>
              </w:rPr>
              <w:t>Do you have a disability that requires reasonable adjustments to be made if you are called for interview or assessment?</w:t>
            </w:r>
            <w:r>
              <w:rPr>
                <w:rFonts w:asciiTheme="minorHAnsi" w:hAnsiTheme="minorHAnsi"/>
                <w:sz w:val="22"/>
                <w:szCs w:val="22"/>
              </w:rPr>
              <w:t xml:space="preserve"> </w:t>
            </w:r>
            <w:r w:rsidRPr="00926FDE">
              <w:rPr>
                <w:rFonts w:asciiTheme="minorHAnsi" w:hAnsiTheme="minorHAnsi"/>
                <w:sz w:val="22"/>
                <w:szCs w:val="22"/>
              </w:rPr>
              <w:t>If you consider yourself to have a disability please provide any relevant information about requirements that you may have that reasonable arrangements can be made for your attendance at interview (if shortlisted).</w:t>
            </w:r>
          </w:p>
        </w:tc>
      </w:tr>
      <w:tr w:rsidR="00926FDE" w14:paraId="67FE7ED8" w14:textId="77777777" w:rsidTr="00926FDE">
        <w:tc>
          <w:tcPr>
            <w:tcW w:w="10207" w:type="dxa"/>
          </w:tcPr>
          <w:p w14:paraId="0F58D0B0" w14:textId="77777777" w:rsidR="00926FDE" w:rsidRPr="00926FDE" w:rsidRDefault="00926FDE" w:rsidP="00926FDE">
            <w:pPr>
              <w:rPr>
                <w:rFonts w:asciiTheme="minorHAnsi" w:hAnsiTheme="minorHAnsi"/>
                <w:b/>
                <w:sz w:val="22"/>
                <w:szCs w:val="22"/>
              </w:rPr>
            </w:pPr>
            <w:r>
              <w:rPr>
                <w:rFonts w:asciiTheme="minorHAnsi" w:hAnsiTheme="minorHAnsi"/>
                <w:b/>
                <w:sz w:val="24"/>
                <w:szCs w:val="22"/>
              </w:rPr>
              <w:t xml:space="preserve"> </w:t>
            </w:r>
          </w:p>
          <w:p w14:paraId="0790EA45" w14:textId="77777777" w:rsidR="00926FDE" w:rsidRPr="00926FDE" w:rsidRDefault="00926FDE" w:rsidP="00926FDE">
            <w:pPr>
              <w:rPr>
                <w:rFonts w:asciiTheme="minorHAnsi" w:hAnsiTheme="minorHAnsi"/>
                <w:b/>
                <w:sz w:val="22"/>
                <w:szCs w:val="22"/>
              </w:rPr>
            </w:pPr>
          </w:p>
          <w:p w14:paraId="55CFB2EE" w14:textId="77777777" w:rsidR="00926FDE" w:rsidRPr="00926FDE" w:rsidRDefault="00926FDE" w:rsidP="00926FDE">
            <w:pPr>
              <w:rPr>
                <w:rFonts w:asciiTheme="minorHAnsi" w:hAnsiTheme="minorHAnsi"/>
                <w:b/>
                <w:sz w:val="22"/>
                <w:szCs w:val="22"/>
              </w:rPr>
            </w:pPr>
          </w:p>
          <w:p w14:paraId="4FDE1EA9" w14:textId="77777777" w:rsidR="00926FDE" w:rsidRDefault="00926FDE" w:rsidP="00926FDE">
            <w:pPr>
              <w:rPr>
                <w:rFonts w:asciiTheme="minorHAnsi" w:hAnsiTheme="minorHAnsi"/>
                <w:b/>
                <w:sz w:val="22"/>
                <w:szCs w:val="22"/>
              </w:rPr>
            </w:pPr>
          </w:p>
          <w:p w14:paraId="79A91E5B" w14:textId="742F2652" w:rsidR="00926FDE" w:rsidRPr="00926FDE" w:rsidRDefault="00926FDE" w:rsidP="00926FDE">
            <w:pPr>
              <w:rPr>
                <w:rFonts w:asciiTheme="minorHAnsi" w:hAnsiTheme="minorHAnsi"/>
                <w:b/>
                <w:sz w:val="24"/>
                <w:szCs w:val="22"/>
              </w:rPr>
            </w:pPr>
          </w:p>
        </w:tc>
      </w:tr>
    </w:tbl>
    <w:p w14:paraId="178438F5" w14:textId="2704A6CC" w:rsidR="00926FDE" w:rsidRDefault="00926FDE" w:rsidP="00926FDE">
      <w:pPr>
        <w:tabs>
          <w:tab w:val="left" w:pos="3810"/>
        </w:tabs>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253FA3" w:rsidRPr="00B379E8" w14:paraId="3AC50778" w14:textId="77777777" w:rsidTr="00655074">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5F36220C" w14:textId="77777777" w:rsidR="00253FA3" w:rsidRPr="00B379E8" w:rsidRDefault="00253FA3" w:rsidP="00655074">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253FA3" w:rsidRPr="00B379E8" w14:paraId="32217844" w14:textId="77777777" w:rsidTr="00655074">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33BC49A8" w14:textId="77777777" w:rsidR="00253FA3" w:rsidRPr="00B379E8" w:rsidRDefault="00253FA3" w:rsidP="00655074">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59627B4F" w14:textId="77777777" w:rsidR="00253FA3" w:rsidRPr="00B379E8" w:rsidRDefault="00253FA3" w:rsidP="00655074">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253FA3" w:rsidRPr="00B379E8" w14:paraId="6AF622C1" w14:textId="77777777" w:rsidTr="0065507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90F9820" w14:textId="77777777" w:rsidR="00253FA3" w:rsidRPr="00B379E8" w:rsidRDefault="00253FA3" w:rsidP="00655074">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64BF224" w14:textId="77777777" w:rsidR="00253FA3" w:rsidRPr="00B379E8" w:rsidRDefault="00253FA3" w:rsidP="00655074">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5A954C35" w14:textId="77777777" w:rsidR="00253FA3" w:rsidRPr="00B379E8" w:rsidRDefault="00253FA3" w:rsidP="00655074">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2C997448" w14:textId="77777777" w:rsidR="00253FA3" w:rsidRPr="00B379E8" w:rsidRDefault="00253FA3" w:rsidP="00655074">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160EBEA2" w14:textId="77777777" w:rsidR="00253FA3" w:rsidRPr="00B379E8" w:rsidRDefault="00253FA3" w:rsidP="00655074">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4EB40379" w14:textId="77777777" w:rsidR="00253FA3" w:rsidRPr="00B379E8" w:rsidRDefault="00253FA3" w:rsidP="00655074">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253FA3" w:rsidRPr="00B379E8" w14:paraId="418B7AD1" w14:textId="77777777" w:rsidTr="0065507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7FA0323B" w14:textId="77777777" w:rsidR="00253FA3" w:rsidRPr="00B379E8" w:rsidRDefault="00253FA3" w:rsidP="00655074">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FB405D5" w14:textId="77777777" w:rsidR="00253FA3" w:rsidRPr="00B379E8" w:rsidRDefault="00253FA3" w:rsidP="00655074">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85094B7" w14:textId="77777777" w:rsidR="00253FA3" w:rsidRPr="00B379E8" w:rsidRDefault="00253FA3" w:rsidP="00655074">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666369A" w14:textId="77777777" w:rsidR="00253FA3" w:rsidRPr="00B379E8" w:rsidRDefault="00253FA3" w:rsidP="00655074">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A49912E" w14:textId="77777777" w:rsidR="00253FA3" w:rsidRPr="00B379E8" w:rsidRDefault="00253FA3" w:rsidP="00655074">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3536661" w14:textId="77777777" w:rsidR="00253FA3" w:rsidRPr="00B379E8" w:rsidRDefault="00253FA3" w:rsidP="00655074">
            <w:pPr>
              <w:jc w:val="both"/>
              <w:rPr>
                <w:rFonts w:asciiTheme="minorHAnsi" w:hAnsiTheme="minorHAnsi" w:cstheme="minorHAnsi"/>
                <w:b/>
                <w:sz w:val="24"/>
                <w:szCs w:val="24"/>
              </w:rPr>
            </w:pPr>
          </w:p>
        </w:tc>
      </w:tr>
      <w:tr w:rsidR="00253FA3" w:rsidRPr="00B379E8" w14:paraId="0650B953" w14:textId="77777777" w:rsidTr="0065507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EF38D21" w14:textId="77777777" w:rsidR="00253FA3" w:rsidRPr="00B379E8" w:rsidRDefault="00253FA3" w:rsidP="00655074">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0079DF5E" w14:textId="77777777" w:rsidR="00253FA3" w:rsidRPr="00B379E8" w:rsidRDefault="00253FA3" w:rsidP="00655074">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5E7ACB59" w14:textId="77777777" w:rsidR="00253FA3" w:rsidRPr="00B379E8" w:rsidRDefault="00253FA3" w:rsidP="00655074">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27D80A00" w14:textId="77777777" w:rsidR="00253FA3" w:rsidRPr="00B379E8" w:rsidRDefault="00253FA3" w:rsidP="00655074">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260459D3" w14:textId="77777777" w:rsidR="00253FA3" w:rsidRPr="00B379E8" w:rsidRDefault="00253FA3" w:rsidP="00655074">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0FF6B37F" w14:textId="77777777" w:rsidR="00253FA3" w:rsidRPr="00B379E8" w:rsidRDefault="00253FA3" w:rsidP="00655074">
            <w:pPr>
              <w:jc w:val="both"/>
              <w:rPr>
                <w:rFonts w:asciiTheme="minorHAnsi" w:hAnsiTheme="minorHAnsi" w:cstheme="minorHAnsi"/>
                <w:b/>
                <w:sz w:val="24"/>
                <w:szCs w:val="24"/>
              </w:rPr>
            </w:pPr>
          </w:p>
        </w:tc>
      </w:tr>
      <w:tr w:rsidR="00253FA3" w:rsidRPr="00B379E8" w14:paraId="628C948F" w14:textId="77777777" w:rsidTr="0065507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E262BE" w14:textId="77777777" w:rsidR="00253FA3" w:rsidRPr="00B379E8" w:rsidRDefault="00253FA3" w:rsidP="00655074">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44F2F8B3" w14:textId="77777777" w:rsidR="00253FA3" w:rsidRPr="00B379E8" w:rsidRDefault="00253FA3" w:rsidP="00655074">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83BD786" w14:textId="77777777" w:rsidR="00253FA3" w:rsidRPr="00B379E8" w:rsidRDefault="00253FA3" w:rsidP="00655074">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AC80A1E" w14:textId="77777777" w:rsidR="00253FA3" w:rsidRPr="00B379E8" w:rsidRDefault="00253FA3" w:rsidP="00655074">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173903F5" w14:textId="77777777" w:rsidR="00253FA3" w:rsidRPr="00B379E8" w:rsidRDefault="00253FA3" w:rsidP="00655074">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01598694" w14:textId="77777777" w:rsidR="00253FA3" w:rsidRPr="00B379E8" w:rsidRDefault="00253FA3" w:rsidP="00655074">
            <w:pPr>
              <w:jc w:val="both"/>
              <w:rPr>
                <w:rFonts w:asciiTheme="minorHAnsi" w:hAnsiTheme="minorHAnsi" w:cstheme="minorHAnsi"/>
                <w:b/>
                <w:sz w:val="24"/>
                <w:szCs w:val="24"/>
              </w:rPr>
            </w:pPr>
          </w:p>
        </w:tc>
      </w:tr>
      <w:tr w:rsidR="00253FA3" w:rsidRPr="00B379E8" w14:paraId="61696BC2" w14:textId="77777777" w:rsidTr="0065507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62C2604" w14:textId="77777777" w:rsidR="00253FA3" w:rsidRPr="00B379E8" w:rsidRDefault="00253FA3" w:rsidP="00655074">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6BB3442" w14:textId="77777777" w:rsidR="00253FA3" w:rsidRPr="00B379E8" w:rsidRDefault="00253FA3" w:rsidP="00655074">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6D0826B" w14:textId="77777777" w:rsidR="00253FA3" w:rsidRPr="00B379E8" w:rsidRDefault="00253FA3" w:rsidP="00655074">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82836C9" w14:textId="77777777" w:rsidR="00253FA3" w:rsidRPr="00B379E8" w:rsidRDefault="00253FA3" w:rsidP="00655074">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79CA96DB" w14:textId="77777777" w:rsidR="00253FA3" w:rsidRPr="00B379E8" w:rsidRDefault="00253FA3" w:rsidP="00655074">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6C0A4797" w14:textId="77777777" w:rsidR="00253FA3" w:rsidRPr="00B379E8" w:rsidRDefault="00253FA3" w:rsidP="00655074">
            <w:pPr>
              <w:jc w:val="both"/>
              <w:rPr>
                <w:rFonts w:asciiTheme="minorHAnsi" w:hAnsiTheme="minorHAnsi" w:cstheme="minorHAnsi"/>
                <w:b/>
                <w:sz w:val="24"/>
                <w:szCs w:val="24"/>
              </w:rPr>
            </w:pPr>
          </w:p>
        </w:tc>
      </w:tr>
      <w:tr w:rsidR="00253FA3" w:rsidRPr="00B379E8" w14:paraId="1D4797F9" w14:textId="77777777" w:rsidTr="0065507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457CDB7" w14:textId="77777777" w:rsidR="00253FA3" w:rsidRPr="00B379E8" w:rsidRDefault="00253FA3" w:rsidP="00655074">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577BAFF5" w14:textId="77777777" w:rsidR="00253FA3" w:rsidRPr="00B379E8" w:rsidRDefault="00253FA3" w:rsidP="00655074">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F1A38F9" w14:textId="77777777" w:rsidR="00253FA3" w:rsidRPr="00B379E8" w:rsidRDefault="00253FA3" w:rsidP="00655074">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C0882AB" w14:textId="77777777" w:rsidR="00253FA3" w:rsidRPr="00B379E8" w:rsidRDefault="00253FA3" w:rsidP="00655074">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1D89CEA3" w14:textId="77777777" w:rsidR="00253FA3" w:rsidRPr="00B379E8" w:rsidRDefault="00253FA3" w:rsidP="00655074">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4AC90813" w14:textId="77777777" w:rsidR="00253FA3" w:rsidRPr="00B379E8" w:rsidRDefault="00253FA3" w:rsidP="00655074">
            <w:pPr>
              <w:jc w:val="both"/>
              <w:rPr>
                <w:rFonts w:asciiTheme="minorHAnsi" w:hAnsiTheme="minorHAnsi" w:cstheme="minorHAnsi"/>
                <w:b/>
                <w:sz w:val="24"/>
                <w:szCs w:val="24"/>
              </w:rPr>
            </w:pPr>
          </w:p>
        </w:tc>
      </w:tr>
    </w:tbl>
    <w:p w14:paraId="5E9DE17B" w14:textId="77777777" w:rsidR="00253FA3" w:rsidRPr="00B379E8" w:rsidRDefault="00253FA3" w:rsidP="00253FA3">
      <w:pPr>
        <w:rPr>
          <w:rFonts w:asciiTheme="minorHAnsi" w:hAnsiTheme="minorHAnsi" w:cstheme="minorHAnsi"/>
          <w:b/>
          <w:sz w:val="24"/>
          <w:szCs w:val="24"/>
        </w:rPr>
      </w:pPr>
    </w:p>
    <w:p w14:paraId="69E00419" w14:textId="77777777" w:rsidR="00253FA3" w:rsidRPr="00B379E8" w:rsidRDefault="00253FA3" w:rsidP="00253FA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53FA3" w:rsidRPr="00B379E8" w14:paraId="6D22406B" w14:textId="77777777" w:rsidTr="00655074">
        <w:trPr>
          <w:trHeight w:val="974"/>
          <w:jc w:val="center"/>
        </w:trPr>
        <w:tc>
          <w:tcPr>
            <w:tcW w:w="10367" w:type="dxa"/>
          </w:tcPr>
          <w:p w14:paraId="520A19CF" w14:textId="77777777" w:rsidR="00253FA3" w:rsidRPr="00B379E8" w:rsidRDefault="00253FA3" w:rsidP="00655074">
            <w:pPr>
              <w:rPr>
                <w:rFonts w:asciiTheme="minorHAnsi" w:hAnsiTheme="minorHAnsi" w:cstheme="minorHAnsi"/>
                <w:b/>
                <w:sz w:val="24"/>
                <w:szCs w:val="24"/>
              </w:rPr>
            </w:pPr>
          </w:p>
          <w:p w14:paraId="688CF529" w14:textId="77777777" w:rsidR="00253FA3" w:rsidRPr="00B379E8" w:rsidRDefault="00253FA3" w:rsidP="00655074">
            <w:pPr>
              <w:rPr>
                <w:rFonts w:asciiTheme="minorHAnsi" w:hAnsiTheme="minorHAnsi" w:cstheme="minorHAnsi"/>
                <w:b/>
                <w:sz w:val="24"/>
                <w:szCs w:val="24"/>
              </w:rPr>
            </w:pPr>
          </w:p>
          <w:p w14:paraId="02A6135E" w14:textId="77777777" w:rsidR="00253FA3" w:rsidRPr="00B379E8" w:rsidRDefault="00253FA3" w:rsidP="00655074">
            <w:pPr>
              <w:rPr>
                <w:rFonts w:asciiTheme="minorHAnsi" w:hAnsiTheme="minorHAnsi" w:cstheme="minorHAnsi"/>
                <w:b/>
                <w:sz w:val="24"/>
                <w:szCs w:val="24"/>
              </w:rPr>
            </w:pPr>
          </w:p>
          <w:p w14:paraId="3841BF16" w14:textId="77777777" w:rsidR="00253FA3" w:rsidRDefault="00253FA3" w:rsidP="00655074">
            <w:pPr>
              <w:rPr>
                <w:rFonts w:asciiTheme="minorHAnsi" w:hAnsiTheme="minorHAnsi" w:cstheme="minorHAnsi"/>
                <w:b/>
                <w:sz w:val="24"/>
                <w:szCs w:val="24"/>
              </w:rPr>
            </w:pPr>
          </w:p>
          <w:p w14:paraId="4D4C82D7" w14:textId="77777777" w:rsidR="00253FA3" w:rsidRDefault="00253FA3" w:rsidP="00655074">
            <w:pPr>
              <w:rPr>
                <w:rFonts w:asciiTheme="minorHAnsi" w:hAnsiTheme="minorHAnsi" w:cstheme="minorHAnsi"/>
                <w:b/>
                <w:sz w:val="24"/>
                <w:szCs w:val="24"/>
              </w:rPr>
            </w:pPr>
          </w:p>
          <w:p w14:paraId="0B444667" w14:textId="77777777" w:rsidR="00253FA3" w:rsidRDefault="00253FA3" w:rsidP="00655074">
            <w:pPr>
              <w:rPr>
                <w:rFonts w:asciiTheme="minorHAnsi" w:hAnsiTheme="minorHAnsi" w:cstheme="minorHAnsi"/>
                <w:b/>
                <w:sz w:val="24"/>
                <w:szCs w:val="24"/>
              </w:rPr>
            </w:pPr>
          </w:p>
          <w:p w14:paraId="554D9E28" w14:textId="77777777" w:rsidR="00253FA3" w:rsidRDefault="00253FA3" w:rsidP="00655074">
            <w:pPr>
              <w:rPr>
                <w:rFonts w:asciiTheme="minorHAnsi" w:hAnsiTheme="minorHAnsi" w:cstheme="minorHAnsi"/>
                <w:b/>
                <w:sz w:val="24"/>
                <w:szCs w:val="24"/>
              </w:rPr>
            </w:pPr>
          </w:p>
          <w:p w14:paraId="1DB93BFA" w14:textId="77777777" w:rsidR="00253FA3" w:rsidRDefault="00253FA3" w:rsidP="00655074">
            <w:pPr>
              <w:rPr>
                <w:rFonts w:asciiTheme="minorHAnsi" w:hAnsiTheme="minorHAnsi" w:cstheme="minorHAnsi"/>
                <w:b/>
                <w:sz w:val="24"/>
                <w:szCs w:val="24"/>
              </w:rPr>
            </w:pPr>
          </w:p>
          <w:p w14:paraId="663E9852" w14:textId="77777777" w:rsidR="00253FA3" w:rsidRDefault="00253FA3" w:rsidP="00655074">
            <w:pPr>
              <w:rPr>
                <w:rFonts w:asciiTheme="minorHAnsi" w:hAnsiTheme="minorHAnsi" w:cstheme="minorHAnsi"/>
                <w:b/>
                <w:sz w:val="24"/>
                <w:szCs w:val="24"/>
              </w:rPr>
            </w:pPr>
          </w:p>
          <w:p w14:paraId="0A666BF7" w14:textId="77777777" w:rsidR="00253FA3" w:rsidRDefault="00253FA3" w:rsidP="00655074">
            <w:pPr>
              <w:rPr>
                <w:rFonts w:asciiTheme="minorHAnsi" w:hAnsiTheme="minorHAnsi" w:cstheme="minorHAnsi"/>
                <w:b/>
                <w:sz w:val="24"/>
                <w:szCs w:val="24"/>
              </w:rPr>
            </w:pPr>
          </w:p>
          <w:p w14:paraId="1648A4F8" w14:textId="77777777" w:rsidR="00253FA3" w:rsidRPr="00B379E8" w:rsidRDefault="00253FA3" w:rsidP="00655074">
            <w:pPr>
              <w:rPr>
                <w:rFonts w:asciiTheme="minorHAnsi" w:hAnsiTheme="minorHAnsi" w:cstheme="minorHAnsi"/>
                <w:b/>
                <w:sz w:val="24"/>
                <w:szCs w:val="24"/>
              </w:rPr>
            </w:pPr>
          </w:p>
          <w:p w14:paraId="7BED8772" w14:textId="77777777" w:rsidR="00253FA3" w:rsidRPr="00B379E8" w:rsidRDefault="00253FA3" w:rsidP="00655074">
            <w:pPr>
              <w:rPr>
                <w:rFonts w:asciiTheme="minorHAnsi" w:hAnsiTheme="minorHAnsi" w:cstheme="minorHAnsi"/>
                <w:b/>
                <w:sz w:val="24"/>
                <w:szCs w:val="24"/>
              </w:rPr>
            </w:pPr>
          </w:p>
          <w:p w14:paraId="627219F2" w14:textId="77777777" w:rsidR="00253FA3" w:rsidRPr="00B379E8" w:rsidRDefault="00253FA3" w:rsidP="00655074">
            <w:pPr>
              <w:rPr>
                <w:rFonts w:asciiTheme="minorHAnsi" w:hAnsiTheme="minorHAnsi" w:cstheme="minorHAnsi"/>
                <w:b/>
                <w:sz w:val="24"/>
                <w:szCs w:val="24"/>
              </w:rPr>
            </w:pPr>
          </w:p>
          <w:p w14:paraId="4E5A4ABB" w14:textId="77777777" w:rsidR="00253FA3" w:rsidRPr="00B379E8" w:rsidRDefault="00253FA3" w:rsidP="00655074">
            <w:pPr>
              <w:rPr>
                <w:rFonts w:asciiTheme="minorHAnsi" w:hAnsiTheme="minorHAnsi" w:cstheme="minorHAnsi"/>
                <w:b/>
                <w:sz w:val="24"/>
                <w:szCs w:val="24"/>
              </w:rPr>
            </w:pPr>
          </w:p>
          <w:p w14:paraId="78F1BE66" w14:textId="77777777" w:rsidR="00253FA3" w:rsidRPr="00B379E8" w:rsidRDefault="00253FA3" w:rsidP="00655074">
            <w:pPr>
              <w:rPr>
                <w:rFonts w:asciiTheme="minorHAnsi" w:hAnsiTheme="minorHAnsi" w:cstheme="minorHAnsi"/>
                <w:b/>
                <w:sz w:val="24"/>
                <w:szCs w:val="24"/>
              </w:rPr>
            </w:pPr>
          </w:p>
        </w:tc>
      </w:tr>
    </w:tbl>
    <w:p w14:paraId="560E4254" w14:textId="77777777" w:rsidR="00253FA3" w:rsidRPr="00B379E8" w:rsidRDefault="00253FA3" w:rsidP="00253FA3">
      <w:pPr>
        <w:ind w:left="-284"/>
        <w:rPr>
          <w:rFonts w:asciiTheme="minorHAnsi" w:hAnsiTheme="minorHAnsi" w:cstheme="minorHAnsi"/>
          <w:b/>
          <w:sz w:val="24"/>
          <w:szCs w:val="24"/>
        </w:rPr>
      </w:pPr>
    </w:p>
    <w:p w14:paraId="7C137B49" w14:textId="77777777" w:rsidR="00253FA3" w:rsidRPr="00237DA1" w:rsidRDefault="00253FA3" w:rsidP="00253FA3">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Additional Criteria and use size 12 fonts for your responses. </w:t>
      </w:r>
    </w:p>
    <w:p w14:paraId="126D9982" w14:textId="77777777" w:rsidR="00253FA3" w:rsidRPr="00B379E8" w:rsidRDefault="00253FA3" w:rsidP="00253FA3">
      <w:pPr>
        <w:rPr>
          <w:rFonts w:asciiTheme="minorHAnsi" w:hAnsiTheme="minorHAnsi" w:cstheme="minorHAnsi"/>
          <w:b/>
          <w:sz w:val="24"/>
          <w:szCs w:val="24"/>
        </w:rPr>
      </w:pPr>
    </w:p>
    <w:p w14:paraId="11A6B89E" w14:textId="77777777" w:rsidR="00253FA3" w:rsidRPr="00DC79BA" w:rsidRDefault="00253FA3" w:rsidP="00253FA3">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094" w:type="dxa"/>
        <w:tblInd w:w="-176" w:type="dxa"/>
        <w:tblLook w:val="04A0" w:firstRow="1" w:lastRow="0" w:firstColumn="1" w:lastColumn="0" w:noHBand="0" w:noVBand="1"/>
      </w:tblPr>
      <w:tblGrid>
        <w:gridCol w:w="6408"/>
        <w:gridCol w:w="1418"/>
        <w:gridCol w:w="2268"/>
      </w:tblGrid>
      <w:tr w:rsidR="00253FA3" w:rsidRPr="00B379E8" w14:paraId="7DBAFE09" w14:textId="77777777" w:rsidTr="00584B31">
        <w:tc>
          <w:tcPr>
            <w:tcW w:w="6408" w:type="dxa"/>
            <w:vMerge w:val="restart"/>
          </w:tcPr>
          <w:p w14:paraId="44053534" w14:textId="77777777" w:rsidR="00253FA3" w:rsidRPr="00B379E8" w:rsidRDefault="00253FA3" w:rsidP="00655074">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 September 201</w:t>
            </w:r>
            <w:r>
              <w:rPr>
                <w:rFonts w:asciiTheme="minorHAnsi" w:eastAsiaTheme="minorEastAsia" w:hAnsiTheme="minorHAnsi" w:cstheme="minorHAnsi"/>
                <w:color w:val="000000" w:themeColor="text1"/>
                <w:sz w:val="24"/>
                <w:szCs w:val="24"/>
              </w:rPr>
              <w:t>8</w:t>
            </w:r>
            <w:r w:rsidRPr="00B379E8">
              <w:rPr>
                <w:rFonts w:asciiTheme="minorHAnsi" w:eastAsiaTheme="minorEastAsia" w:hAnsiTheme="minorHAnsi" w:cstheme="minorHAnsi"/>
                <w:color w:val="000000" w:themeColor="text1"/>
                <w:sz w:val="24"/>
                <w:szCs w:val="24"/>
              </w:rPr>
              <w:t>.</w:t>
            </w:r>
          </w:p>
        </w:tc>
        <w:tc>
          <w:tcPr>
            <w:tcW w:w="1418" w:type="dxa"/>
            <w:vAlign w:val="center"/>
          </w:tcPr>
          <w:p w14:paraId="16D6E163" w14:textId="77777777" w:rsidR="00253FA3" w:rsidRPr="00B379E8" w:rsidRDefault="00253FA3" w:rsidP="00655074">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Yes</w:t>
            </w:r>
          </w:p>
        </w:tc>
        <w:tc>
          <w:tcPr>
            <w:tcW w:w="2268" w:type="dxa"/>
            <w:vAlign w:val="center"/>
          </w:tcPr>
          <w:p w14:paraId="4C91501B" w14:textId="2B45EB75" w:rsidR="00253FA3" w:rsidRPr="00B379E8" w:rsidRDefault="00253FA3" w:rsidP="00764D33">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 xml:space="preserve">Date </w:t>
            </w:r>
            <w:r w:rsidR="00764D33">
              <w:rPr>
                <w:rFonts w:asciiTheme="minorHAnsi" w:eastAsiaTheme="minorEastAsia" w:hAnsiTheme="minorHAnsi" w:cstheme="minorHAnsi"/>
                <w:b/>
                <w:color w:val="000000" w:themeColor="text1"/>
                <w:sz w:val="24"/>
                <w:szCs w:val="24"/>
              </w:rPr>
              <w:t>Register</w:t>
            </w:r>
            <w:r w:rsidRPr="00B379E8">
              <w:rPr>
                <w:rFonts w:asciiTheme="minorHAnsi" w:eastAsiaTheme="minorEastAsia" w:hAnsiTheme="minorHAnsi" w:cstheme="minorHAnsi"/>
                <w:b/>
                <w:color w:val="000000" w:themeColor="text1"/>
                <w:sz w:val="24"/>
                <w:szCs w:val="24"/>
              </w:rPr>
              <w:t>ed</w:t>
            </w:r>
          </w:p>
        </w:tc>
      </w:tr>
      <w:tr w:rsidR="00253FA3" w:rsidRPr="00B379E8" w14:paraId="5977B254" w14:textId="77777777" w:rsidTr="00584B31">
        <w:tc>
          <w:tcPr>
            <w:tcW w:w="6408" w:type="dxa"/>
            <w:vMerge/>
            <w:vAlign w:val="center"/>
          </w:tcPr>
          <w:p w14:paraId="09B0A47F" w14:textId="77777777" w:rsidR="00253FA3" w:rsidRPr="00B379E8" w:rsidRDefault="00253FA3" w:rsidP="00655074">
            <w:pPr>
              <w:adjustRightInd/>
              <w:jc w:val="right"/>
              <w:textAlignment w:val="auto"/>
              <w:rPr>
                <w:rFonts w:asciiTheme="minorHAnsi" w:eastAsiaTheme="minorEastAsia" w:hAnsiTheme="minorHAnsi" w:cstheme="minorHAnsi"/>
                <w:b/>
                <w:bCs/>
                <w:sz w:val="24"/>
                <w:szCs w:val="24"/>
              </w:rPr>
            </w:pPr>
          </w:p>
        </w:tc>
        <w:tc>
          <w:tcPr>
            <w:tcW w:w="1418" w:type="dxa"/>
            <w:vAlign w:val="center"/>
          </w:tcPr>
          <w:p w14:paraId="58A34E1D" w14:textId="77777777" w:rsidR="00253FA3" w:rsidRPr="00B379E8" w:rsidRDefault="00253FA3" w:rsidP="00655074">
            <w:pPr>
              <w:pStyle w:val="ListParagraph"/>
              <w:ind w:left="0"/>
              <w:contextualSpacing w:val="0"/>
              <w:jc w:val="center"/>
              <w:rPr>
                <w:rFonts w:asciiTheme="minorHAnsi" w:eastAsiaTheme="minorEastAsia" w:hAnsiTheme="minorHAnsi" w:cstheme="minorHAnsi"/>
                <w:b/>
                <w:color w:val="000000" w:themeColor="text1"/>
                <w:sz w:val="24"/>
                <w:szCs w:val="24"/>
              </w:rPr>
            </w:pPr>
          </w:p>
        </w:tc>
        <w:tc>
          <w:tcPr>
            <w:tcW w:w="2268" w:type="dxa"/>
            <w:vAlign w:val="center"/>
          </w:tcPr>
          <w:p w14:paraId="0BF88E4C" w14:textId="77777777" w:rsidR="00253FA3" w:rsidRPr="00B379E8" w:rsidRDefault="00253FA3" w:rsidP="00655074">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60012D9C" w14:textId="77777777" w:rsidR="00253FA3" w:rsidRPr="00DC79BA" w:rsidRDefault="00253FA3" w:rsidP="00253FA3">
      <w:pPr>
        <w:widowControl w:val="0"/>
        <w:ind w:right="651"/>
        <w:rPr>
          <w:rFonts w:asciiTheme="minorHAnsi" w:eastAsiaTheme="minorEastAsia" w:hAnsiTheme="minorHAnsi" w:cstheme="minorHAnsi"/>
          <w:sz w:val="24"/>
          <w:szCs w:val="24"/>
        </w:rPr>
      </w:pPr>
    </w:p>
    <w:tbl>
      <w:tblPr>
        <w:tblStyle w:val="TableGrid"/>
        <w:tblW w:w="10047" w:type="dxa"/>
        <w:tblInd w:w="-176" w:type="dxa"/>
        <w:tblLook w:val="04A0" w:firstRow="1" w:lastRow="0" w:firstColumn="1" w:lastColumn="0" w:noHBand="0" w:noVBand="1"/>
      </w:tblPr>
      <w:tblGrid>
        <w:gridCol w:w="2435"/>
        <w:gridCol w:w="2102"/>
        <w:gridCol w:w="1276"/>
        <w:gridCol w:w="2013"/>
        <w:gridCol w:w="2221"/>
      </w:tblGrid>
      <w:tr w:rsidR="00253FA3" w:rsidRPr="00B379E8" w14:paraId="2CBCBB3A" w14:textId="77777777" w:rsidTr="00584B31">
        <w:tc>
          <w:tcPr>
            <w:tcW w:w="10047" w:type="dxa"/>
            <w:gridSpan w:val="5"/>
          </w:tcPr>
          <w:p w14:paraId="283FA57F" w14:textId="161A58FC" w:rsidR="00253FA3" w:rsidRPr="00B379E8" w:rsidRDefault="00253FA3" w:rsidP="009462D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2</w:t>
            </w:r>
            <w:r w:rsidRPr="00B379E8">
              <w:rPr>
                <w:rFonts w:asciiTheme="minorHAnsi" w:eastAsiaTheme="minorEastAsia" w:hAnsiTheme="minorHAnsi" w:cstheme="minorHAnsi"/>
                <w:b/>
                <w:bCs/>
                <w:sz w:val="24"/>
                <w:szCs w:val="24"/>
              </w:rPr>
              <w:t xml:space="preserve">: </w:t>
            </w:r>
            <w:r w:rsidR="009462DB" w:rsidRPr="000B7899">
              <w:rPr>
                <w:rFonts w:asciiTheme="minorHAnsi" w:eastAsiaTheme="minorEastAsia" w:hAnsiTheme="minorHAnsi" w:cstheme="minorHAnsi"/>
                <w:color w:val="000000" w:themeColor="text1"/>
                <w:sz w:val="22"/>
                <w:szCs w:val="22"/>
              </w:rPr>
              <w:t xml:space="preserve">Have an honours degree with a minimum of 2:2 </w:t>
            </w:r>
            <w:proofErr w:type="gramStart"/>
            <w:r w:rsidR="009462DB" w:rsidRPr="000B7899">
              <w:rPr>
                <w:rFonts w:asciiTheme="minorHAnsi" w:eastAsiaTheme="minorEastAsia" w:hAnsiTheme="minorHAnsi" w:cstheme="minorHAnsi"/>
                <w:color w:val="000000" w:themeColor="text1"/>
                <w:sz w:val="22"/>
                <w:szCs w:val="22"/>
              </w:rPr>
              <w:t>classification</w:t>
            </w:r>
            <w:proofErr w:type="gramEnd"/>
            <w:r w:rsidR="009462DB" w:rsidRPr="000B7899">
              <w:rPr>
                <w:rFonts w:asciiTheme="minorHAnsi" w:eastAsiaTheme="minorEastAsia" w:hAnsiTheme="minorHAnsi" w:cstheme="minorHAnsi"/>
                <w:color w:val="000000" w:themeColor="text1"/>
                <w:sz w:val="22"/>
                <w:szCs w:val="22"/>
              </w:rPr>
              <w:t xml:space="preserve"> in which </w:t>
            </w:r>
            <w:r w:rsidR="00F437FB">
              <w:rPr>
                <w:rFonts w:asciiTheme="minorHAnsi" w:hAnsiTheme="minorHAnsi" w:cstheme="minorHAnsi"/>
                <w:sz w:val="24"/>
                <w:szCs w:val="22"/>
              </w:rPr>
              <w:t>Biology</w:t>
            </w:r>
            <w:r w:rsidR="009462DB" w:rsidRPr="000B7899">
              <w:rPr>
                <w:rFonts w:asciiTheme="minorHAnsi" w:eastAsiaTheme="minorEastAsia" w:hAnsiTheme="minorHAnsi" w:cstheme="minorHAnsi"/>
                <w:sz w:val="22"/>
                <w:szCs w:val="22"/>
              </w:rPr>
              <w:t xml:space="preserve"> is the main component or a relevant postgraduate qualification in </w:t>
            </w:r>
            <w:r w:rsidR="00F437FB">
              <w:rPr>
                <w:rFonts w:asciiTheme="minorHAnsi" w:hAnsiTheme="minorHAnsi" w:cstheme="minorHAnsi"/>
                <w:sz w:val="24"/>
                <w:szCs w:val="22"/>
              </w:rPr>
              <w:t>Biology</w:t>
            </w:r>
            <w:r w:rsidR="009462DB" w:rsidRPr="000B7899">
              <w:rPr>
                <w:rFonts w:asciiTheme="minorHAnsi" w:eastAsiaTheme="minorEastAsia" w:hAnsiTheme="minorHAnsi" w:cstheme="minorHAnsi"/>
                <w:sz w:val="22"/>
                <w:szCs w:val="22"/>
              </w:rPr>
              <w:t>. *</w:t>
            </w:r>
            <w:r w:rsidR="009462DB" w:rsidRPr="000B7899">
              <w:rPr>
                <w:rFonts w:asciiTheme="minorHAnsi" w:eastAsiaTheme="minorEastAsia" w:hAnsiTheme="minorHAnsi" w:cstheme="minorHAnsi"/>
                <w:color w:val="000000" w:themeColor="text1"/>
                <w:sz w:val="22"/>
                <w:szCs w:val="22"/>
              </w:rPr>
              <w:t xml:space="preserve"> </w:t>
            </w:r>
          </w:p>
        </w:tc>
      </w:tr>
      <w:tr w:rsidR="00253FA3" w:rsidRPr="00B379E8" w14:paraId="5F1F814A" w14:textId="77777777" w:rsidTr="00584B31">
        <w:tc>
          <w:tcPr>
            <w:tcW w:w="2435" w:type="dxa"/>
            <w:tcBorders>
              <w:bottom w:val="single" w:sz="4" w:space="0" w:color="auto"/>
            </w:tcBorders>
            <w:vAlign w:val="center"/>
          </w:tcPr>
          <w:p w14:paraId="5F675B7D"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tcBorders>
              <w:bottom w:val="single" w:sz="4" w:space="0" w:color="auto"/>
            </w:tcBorders>
            <w:vAlign w:val="center"/>
          </w:tcPr>
          <w:p w14:paraId="1B2DA5D3"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413F5A35"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tcBorders>
              <w:bottom w:val="single" w:sz="4" w:space="0" w:color="auto"/>
            </w:tcBorders>
            <w:vAlign w:val="center"/>
          </w:tcPr>
          <w:p w14:paraId="367472D4"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013" w:type="dxa"/>
            <w:tcBorders>
              <w:bottom w:val="single" w:sz="4" w:space="0" w:color="auto"/>
            </w:tcBorders>
            <w:vAlign w:val="center"/>
          </w:tcPr>
          <w:p w14:paraId="2C66051C"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tcBorders>
              <w:bottom w:val="single" w:sz="4" w:space="0" w:color="auto"/>
            </w:tcBorders>
            <w:vAlign w:val="center"/>
          </w:tcPr>
          <w:p w14:paraId="60DED1B2"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253FA3" w:rsidRPr="00B379E8" w14:paraId="48AD3C6A" w14:textId="77777777" w:rsidTr="00584B31">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56AFD5BD"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32A7960B" w14:textId="77777777" w:rsidR="00253FA3" w:rsidRPr="00B379E8" w:rsidRDefault="00253FA3" w:rsidP="00655074">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233EA6D"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7CB54DE8"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527AB637"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r>
      <w:tr w:rsidR="00253FA3" w:rsidRPr="00B379E8" w14:paraId="1DB3F759" w14:textId="77777777" w:rsidTr="00584B31">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38F37F95"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70723F22" w14:textId="77777777" w:rsidR="00253FA3" w:rsidRPr="00B379E8" w:rsidRDefault="00253FA3" w:rsidP="00655074">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ECEA8B"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40EEC59D"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23200030" w14:textId="77777777" w:rsidR="00253FA3" w:rsidRPr="00B379E8" w:rsidRDefault="00253FA3" w:rsidP="00655074">
            <w:pPr>
              <w:pStyle w:val="ListParagraph"/>
              <w:ind w:left="0"/>
              <w:contextualSpacing w:val="0"/>
              <w:rPr>
                <w:rFonts w:asciiTheme="minorHAnsi" w:eastAsiaTheme="minorEastAsia" w:hAnsiTheme="minorHAnsi" w:cstheme="minorHAnsi"/>
                <w:b/>
                <w:sz w:val="24"/>
                <w:szCs w:val="24"/>
              </w:rPr>
            </w:pPr>
          </w:p>
        </w:tc>
      </w:tr>
    </w:tbl>
    <w:p w14:paraId="4C53CBB4" w14:textId="77777777" w:rsidR="00253FA3" w:rsidRPr="00B379E8" w:rsidRDefault="00253FA3" w:rsidP="00253FA3">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Experience</w:t>
      </w:r>
    </w:p>
    <w:p w14:paraId="45BA960D" w14:textId="77777777" w:rsidR="00253FA3" w:rsidRPr="00B379E8" w:rsidRDefault="00253FA3" w:rsidP="00253FA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10094" w:type="dxa"/>
        <w:tblInd w:w="-176" w:type="dxa"/>
        <w:tblLook w:val="04A0" w:firstRow="1" w:lastRow="0" w:firstColumn="1" w:lastColumn="0" w:noHBand="0" w:noVBand="1"/>
      </w:tblPr>
      <w:tblGrid>
        <w:gridCol w:w="10094"/>
      </w:tblGrid>
      <w:tr w:rsidR="00253FA3" w:rsidRPr="00B379E8" w14:paraId="0C5304A0" w14:textId="77777777" w:rsidTr="00584B31">
        <w:tc>
          <w:tcPr>
            <w:tcW w:w="10094" w:type="dxa"/>
          </w:tcPr>
          <w:p w14:paraId="221B4C83" w14:textId="12A08296" w:rsidR="00253FA3" w:rsidRPr="006A41FC" w:rsidRDefault="00253FA3" w:rsidP="00655074">
            <w:pPr>
              <w:widowControl w:val="0"/>
              <w:overflowPunct/>
              <w:autoSpaceDE/>
              <w:autoSpaceDN/>
              <w:adjustRightInd/>
              <w:ind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3</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sidR="00764D33" w:rsidRPr="00BB69C3">
              <w:rPr>
                <w:rFonts w:asciiTheme="minorHAnsi" w:hAnsiTheme="minorHAnsi"/>
                <w:sz w:val="22"/>
              </w:rPr>
              <w:t>Have experience of teaching Biology to GCSE Level</w:t>
            </w:r>
            <w:r w:rsidR="00764D33">
              <w:rPr>
                <w:rFonts w:asciiTheme="minorHAnsi" w:hAnsiTheme="minorHAnsi"/>
                <w:sz w:val="22"/>
              </w:rPr>
              <w:t xml:space="preserve"> with full class responsibility</w:t>
            </w:r>
            <w:r w:rsidR="009462DB" w:rsidRPr="009462DB">
              <w:rPr>
                <w:rFonts w:asciiTheme="minorHAnsi" w:eastAsiaTheme="minorEastAsia" w:hAnsiTheme="minorHAnsi" w:cstheme="minorHAnsi"/>
                <w:sz w:val="24"/>
                <w:szCs w:val="24"/>
              </w:rPr>
              <w:t>.</w:t>
            </w:r>
            <w:r w:rsidRPr="009462DB">
              <w:rPr>
                <w:rFonts w:asciiTheme="minorHAnsi" w:eastAsiaTheme="minorEastAsia" w:hAnsiTheme="minorHAnsi" w:cstheme="minorBidi"/>
                <w:sz w:val="24"/>
                <w:szCs w:val="24"/>
              </w:rPr>
              <w:t xml:space="preserve"> </w:t>
            </w:r>
            <w:r w:rsidRPr="009462DB">
              <w:rPr>
                <w:rFonts w:asciiTheme="minorHAnsi" w:eastAsiaTheme="minorEastAsia" w:hAnsiTheme="minorHAnsi" w:cstheme="minorHAnsi"/>
                <w:color w:val="000000" w:themeColor="text1"/>
                <w:sz w:val="24"/>
                <w:szCs w:val="24"/>
                <w:lang w:val="en-US"/>
              </w:rPr>
              <w:t>(Maximum 150 words)</w:t>
            </w:r>
          </w:p>
        </w:tc>
      </w:tr>
      <w:tr w:rsidR="00253FA3" w:rsidRPr="00B379E8" w14:paraId="72529A0E" w14:textId="77777777" w:rsidTr="00584B31">
        <w:tc>
          <w:tcPr>
            <w:tcW w:w="10094" w:type="dxa"/>
          </w:tcPr>
          <w:p w14:paraId="67E52917"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5D6655AF"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9F1FDDB"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13A487E3"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29FDD453"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09C74B39"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D9D7FBB"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5E3A0159"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tc>
      </w:tr>
    </w:tbl>
    <w:p w14:paraId="65ED0C69" w14:textId="77777777" w:rsidR="00253FA3" w:rsidRDefault="00253FA3" w:rsidP="00253FA3">
      <w:pPr>
        <w:pStyle w:val="ListParagraph"/>
        <w:rPr>
          <w:rFonts w:asciiTheme="minorHAnsi" w:eastAsiaTheme="minorEastAsia" w:hAnsiTheme="minorHAnsi" w:cstheme="minorHAnsi"/>
          <w:color w:val="000000" w:themeColor="text1"/>
          <w:sz w:val="24"/>
          <w:szCs w:val="24"/>
        </w:rPr>
      </w:pPr>
    </w:p>
    <w:p w14:paraId="520205C4" w14:textId="77777777" w:rsidR="00253FA3" w:rsidRPr="00B379E8" w:rsidRDefault="00253FA3" w:rsidP="00253FA3">
      <w:pPr>
        <w:pStyle w:val="ListParagraph"/>
        <w:numPr>
          <w:ilvl w:val="0"/>
          <w:numId w:val="1"/>
        </w:numPr>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 xml:space="preserve">Essential Criteria </w:t>
      </w:r>
    </w:p>
    <w:tbl>
      <w:tblPr>
        <w:tblStyle w:val="TableGrid"/>
        <w:tblW w:w="10094" w:type="dxa"/>
        <w:tblInd w:w="-176" w:type="dxa"/>
        <w:tblLook w:val="04A0" w:firstRow="1" w:lastRow="0" w:firstColumn="1" w:lastColumn="0" w:noHBand="0" w:noVBand="1"/>
      </w:tblPr>
      <w:tblGrid>
        <w:gridCol w:w="10094"/>
      </w:tblGrid>
      <w:tr w:rsidR="00253FA3" w:rsidRPr="00B379E8" w14:paraId="58A3CADE" w14:textId="77777777" w:rsidTr="00584B31">
        <w:tc>
          <w:tcPr>
            <w:tcW w:w="10094" w:type="dxa"/>
          </w:tcPr>
          <w:p w14:paraId="32A40014" w14:textId="746BDBF3" w:rsidR="00253FA3" w:rsidRPr="009664F8" w:rsidRDefault="00253FA3" w:rsidP="009664F8">
            <w:pPr>
              <w:pStyle w:val="ListParagraph"/>
              <w:widowControl w:val="0"/>
              <w:numPr>
                <w:ilvl w:val="0"/>
                <w:numId w:val="15"/>
              </w:numPr>
              <w:overflowPunct/>
              <w:autoSpaceDE/>
              <w:autoSpaceDN/>
              <w:adjustRightInd/>
              <w:ind w:right="-105"/>
              <w:textAlignment w:val="auto"/>
              <w:rPr>
                <w:rFonts w:asciiTheme="minorHAnsi" w:eastAsiaTheme="minorEastAsia" w:hAnsiTheme="minorHAnsi" w:cstheme="minorBidi"/>
                <w:sz w:val="22"/>
                <w:szCs w:val="22"/>
              </w:rPr>
            </w:pPr>
            <w:r>
              <w:rPr>
                <w:rFonts w:asciiTheme="minorHAnsi" w:eastAsiaTheme="minorEastAsia" w:hAnsiTheme="minorHAnsi" w:cstheme="minorHAnsi"/>
                <w:b/>
                <w:bCs/>
                <w:sz w:val="24"/>
                <w:szCs w:val="24"/>
              </w:rPr>
              <w:t>Essential Criteria 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9664F8" w:rsidRPr="00BB69C3">
              <w:rPr>
                <w:rFonts w:asciiTheme="minorHAnsi" w:hAnsiTheme="minorHAnsi"/>
                <w:sz w:val="22"/>
              </w:rPr>
              <w:t xml:space="preserve">Have experience of contributing to the extra-curricular life of a school </w:t>
            </w:r>
            <w:r w:rsidRPr="009664F8">
              <w:rPr>
                <w:rFonts w:asciiTheme="minorHAnsi" w:eastAsiaTheme="minorEastAsia" w:hAnsiTheme="minorHAnsi" w:cstheme="minorHAnsi"/>
                <w:color w:val="000000" w:themeColor="text1"/>
                <w:sz w:val="24"/>
                <w:szCs w:val="24"/>
                <w:lang w:val="en-US"/>
              </w:rPr>
              <w:t xml:space="preserve"> (Maximum 150 words)</w:t>
            </w:r>
          </w:p>
        </w:tc>
      </w:tr>
      <w:tr w:rsidR="00253FA3" w:rsidRPr="00B379E8" w14:paraId="3B95066C" w14:textId="77777777" w:rsidTr="00584B31">
        <w:tc>
          <w:tcPr>
            <w:tcW w:w="10094" w:type="dxa"/>
          </w:tcPr>
          <w:p w14:paraId="1EAA8B0E"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0FA55ADA"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559B0A9A"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7F292A2"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6FF01EC6"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69D98E89"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5A3DFA4E"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16B868B1"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tc>
      </w:tr>
    </w:tbl>
    <w:p w14:paraId="5F2438F2" w14:textId="77777777" w:rsidR="00253FA3" w:rsidRDefault="00253FA3" w:rsidP="00253FA3">
      <w:pPr>
        <w:rPr>
          <w:rFonts w:asciiTheme="minorHAnsi" w:eastAsiaTheme="minorEastAsia" w:hAnsiTheme="minorHAnsi" w:cstheme="minorHAnsi"/>
          <w:color w:val="000000" w:themeColor="text1"/>
          <w:sz w:val="24"/>
          <w:szCs w:val="24"/>
        </w:rPr>
      </w:pPr>
    </w:p>
    <w:tbl>
      <w:tblPr>
        <w:tblStyle w:val="TableGrid"/>
        <w:tblW w:w="10094" w:type="dxa"/>
        <w:tblInd w:w="-176" w:type="dxa"/>
        <w:tblLook w:val="04A0" w:firstRow="1" w:lastRow="0" w:firstColumn="1" w:lastColumn="0" w:noHBand="0" w:noVBand="1"/>
      </w:tblPr>
      <w:tblGrid>
        <w:gridCol w:w="10094"/>
      </w:tblGrid>
      <w:tr w:rsidR="00253FA3" w:rsidRPr="00B379E8" w14:paraId="00FA2910" w14:textId="77777777" w:rsidTr="00584B31">
        <w:tc>
          <w:tcPr>
            <w:tcW w:w="10094" w:type="dxa"/>
          </w:tcPr>
          <w:p w14:paraId="0BA98258" w14:textId="718D824E" w:rsidR="00253FA3" w:rsidRPr="007A11C5"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Essential Criteria 5</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20548B" w:rsidRPr="00BB69C3">
              <w:rPr>
                <w:rFonts w:asciiTheme="minorHAnsi" w:hAnsiTheme="minorHAnsi"/>
                <w:sz w:val="22"/>
              </w:rPr>
              <w:t>Have experience of teaching using inno</w:t>
            </w:r>
            <w:r w:rsidR="0020548B">
              <w:rPr>
                <w:rFonts w:asciiTheme="minorHAnsi" w:hAnsiTheme="minorHAnsi"/>
                <w:sz w:val="22"/>
              </w:rPr>
              <w:t xml:space="preserve">vative ICT e.g. Microsoft 365. </w:t>
            </w:r>
            <w:r>
              <w:rPr>
                <w:rFonts w:asciiTheme="minorHAnsi" w:eastAsiaTheme="minorEastAsia" w:hAnsiTheme="minorHAnsi" w:cstheme="minorHAnsi"/>
                <w:color w:val="000000" w:themeColor="text1"/>
                <w:sz w:val="24"/>
                <w:szCs w:val="24"/>
                <w:lang w:val="en-US"/>
              </w:rPr>
              <w:t>(Maximum 150 words)</w:t>
            </w:r>
          </w:p>
        </w:tc>
      </w:tr>
      <w:tr w:rsidR="00253FA3" w:rsidRPr="00B379E8" w14:paraId="0C598C32" w14:textId="77777777" w:rsidTr="00584B31">
        <w:tc>
          <w:tcPr>
            <w:tcW w:w="10094" w:type="dxa"/>
          </w:tcPr>
          <w:p w14:paraId="1805FC0B"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8A2F270"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2ABAD926"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5D296031"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175C2C64"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461FC415"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4BB2259B"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tc>
      </w:tr>
    </w:tbl>
    <w:p w14:paraId="62640851" w14:textId="77777777" w:rsidR="00253FA3" w:rsidRDefault="00253FA3" w:rsidP="00253FA3">
      <w:pPr>
        <w:rPr>
          <w:rFonts w:asciiTheme="minorHAnsi" w:eastAsiaTheme="minorEastAsia" w:hAnsiTheme="minorHAnsi" w:cstheme="minorHAnsi"/>
          <w:color w:val="000000" w:themeColor="text1"/>
          <w:sz w:val="24"/>
          <w:szCs w:val="24"/>
        </w:rPr>
      </w:pPr>
    </w:p>
    <w:p w14:paraId="32A0076F" w14:textId="77777777" w:rsidR="00253FA3" w:rsidRPr="00B379E8" w:rsidRDefault="00253FA3" w:rsidP="00253FA3">
      <w:pPr>
        <w:pStyle w:val="ListParagraph"/>
        <w:numPr>
          <w:ilvl w:val="0"/>
          <w:numId w:val="1"/>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sz w:val="24"/>
          <w:szCs w:val="24"/>
        </w:rPr>
        <w:t xml:space="preserve"> (Desirable criteria may be used in the final selection for shortlisting purposes.</w:t>
      </w:r>
      <w:r w:rsidRPr="00B379E8">
        <w:rPr>
          <w:rFonts w:asciiTheme="minorHAnsi" w:eastAsiaTheme="minorEastAsia" w:hAnsiTheme="minorHAnsi" w:cstheme="minorHAnsi"/>
          <w:sz w:val="24"/>
          <w:szCs w:val="24"/>
          <w:lang w:val="en-US"/>
        </w:rPr>
        <w:t>)</w:t>
      </w:r>
    </w:p>
    <w:p w14:paraId="4049F867" w14:textId="4412878A" w:rsidR="00253FA3" w:rsidRDefault="00253FA3" w:rsidP="00253FA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p w14:paraId="15E69DEA" w14:textId="17EF818D" w:rsidR="009462DB" w:rsidRDefault="009462DB" w:rsidP="00253FA3">
      <w:pPr>
        <w:rPr>
          <w:rFonts w:asciiTheme="minorHAnsi" w:eastAsiaTheme="minorEastAsia" w:hAnsiTheme="minorHAnsi" w:cstheme="minorHAnsi"/>
          <w:b/>
          <w:sz w:val="24"/>
          <w:szCs w:val="24"/>
        </w:rPr>
      </w:pPr>
    </w:p>
    <w:tbl>
      <w:tblPr>
        <w:tblStyle w:val="TableGrid"/>
        <w:tblW w:w="10094" w:type="dxa"/>
        <w:tblInd w:w="-176" w:type="dxa"/>
        <w:tblLook w:val="04A0" w:firstRow="1" w:lastRow="0" w:firstColumn="1" w:lastColumn="0" w:noHBand="0" w:noVBand="1"/>
      </w:tblPr>
      <w:tblGrid>
        <w:gridCol w:w="10094"/>
      </w:tblGrid>
      <w:tr w:rsidR="00253FA3" w:rsidRPr="00B379E8" w14:paraId="4564B264" w14:textId="77777777" w:rsidTr="00584B31">
        <w:tc>
          <w:tcPr>
            <w:tcW w:w="10094" w:type="dxa"/>
          </w:tcPr>
          <w:p w14:paraId="70CB6167" w14:textId="5D216A84" w:rsidR="00253FA3" w:rsidRPr="00B379E8" w:rsidRDefault="00253FA3" w:rsidP="00655074">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Experience Desirable Criteria 1</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9462DB" w:rsidRPr="009462DB">
              <w:rPr>
                <w:rFonts w:asciiTheme="minorHAnsi" w:eastAsiaTheme="minorEastAsia" w:hAnsiTheme="minorHAnsi" w:cstheme="minorHAnsi"/>
                <w:color w:val="000000" w:themeColor="text1"/>
                <w:sz w:val="24"/>
                <w:szCs w:val="24"/>
              </w:rPr>
              <w:t xml:space="preserve">Have an honours degree with a minimum of 2:1 classification in which </w:t>
            </w:r>
            <w:r w:rsidR="00F437FB">
              <w:rPr>
                <w:rFonts w:asciiTheme="minorHAnsi" w:hAnsiTheme="minorHAnsi" w:cstheme="minorHAnsi"/>
                <w:sz w:val="24"/>
                <w:szCs w:val="24"/>
              </w:rPr>
              <w:t>Biology</w:t>
            </w:r>
            <w:r w:rsidR="009462DB" w:rsidRPr="009462DB">
              <w:rPr>
                <w:rFonts w:asciiTheme="minorHAnsi" w:eastAsiaTheme="minorEastAsia" w:hAnsiTheme="minorHAnsi" w:cstheme="minorHAnsi"/>
                <w:sz w:val="24"/>
                <w:szCs w:val="24"/>
              </w:rPr>
              <w:t xml:space="preserve"> is the main component or a relevant postgraduate qualification in </w:t>
            </w:r>
            <w:r w:rsidR="00F437FB">
              <w:rPr>
                <w:rFonts w:asciiTheme="minorHAnsi" w:hAnsiTheme="minorHAnsi" w:cstheme="minorHAnsi"/>
                <w:sz w:val="24"/>
                <w:szCs w:val="24"/>
              </w:rPr>
              <w:t>Biology</w:t>
            </w:r>
            <w:r w:rsidR="009462DB" w:rsidRPr="009462DB">
              <w:rPr>
                <w:rFonts w:asciiTheme="minorHAnsi" w:eastAsiaTheme="minorEastAsia" w:hAnsiTheme="minorHAnsi" w:cstheme="minorHAnsi"/>
                <w:sz w:val="24"/>
                <w:szCs w:val="24"/>
              </w:rPr>
              <w:t>. *</w:t>
            </w:r>
            <w:r w:rsidR="009462DB" w:rsidRPr="009462DB">
              <w:rPr>
                <w:rFonts w:asciiTheme="minorHAnsi" w:eastAsiaTheme="minorEastAsia" w:hAnsiTheme="minorHAnsi" w:cstheme="minorHAnsi"/>
                <w:color w:val="000000" w:themeColor="text1"/>
                <w:sz w:val="24"/>
                <w:szCs w:val="24"/>
                <w:lang w:val="en-US"/>
              </w:rPr>
              <w:t xml:space="preserve"> </w:t>
            </w:r>
            <w:r w:rsidRPr="009462DB">
              <w:rPr>
                <w:rFonts w:asciiTheme="minorHAnsi" w:eastAsiaTheme="minorEastAsia" w:hAnsiTheme="minorHAnsi" w:cstheme="minorHAnsi"/>
                <w:color w:val="000000" w:themeColor="text1"/>
                <w:sz w:val="24"/>
                <w:szCs w:val="24"/>
                <w:lang w:val="en-US"/>
              </w:rPr>
              <w:t>(Maximum 150 words)</w:t>
            </w:r>
          </w:p>
        </w:tc>
      </w:tr>
      <w:tr w:rsidR="00253FA3" w:rsidRPr="00B379E8" w14:paraId="1C399ADB" w14:textId="77777777" w:rsidTr="00584B31">
        <w:tc>
          <w:tcPr>
            <w:tcW w:w="10094" w:type="dxa"/>
          </w:tcPr>
          <w:p w14:paraId="431C777A"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620524C"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1101F252"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12B9FCEC"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0428A801"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26C1DFAB"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76AE6A86"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tc>
      </w:tr>
    </w:tbl>
    <w:p w14:paraId="78BD1280" w14:textId="77777777" w:rsidR="008F5C0E" w:rsidRDefault="008F5C0E"/>
    <w:tbl>
      <w:tblPr>
        <w:tblStyle w:val="TableGrid"/>
        <w:tblW w:w="10094" w:type="dxa"/>
        <w:tblInd w:w="-176" w:type="dxa"/>
        <w:tblLook w:val="04A0" w:firstRow="1" w:lastRow="0" w:firstColumn="1" w:lastColumn="0" w:noHBand="0" w:noVBand="1"/>
      </w:tblPr>
      <w:tblGrid>
        <w:gridCol w:w="10094"/>
      </w:tblGrid>
      <w:tr w:rsidR="00253FA3" w:rsidRPr="00B379E8" w14:paraId="54A2CA86" w14:textId="77777777" w:rsidTr="00584B31">
        <w:tc>
          <w:tcPr>
            <w:tcW w:w="10094" w:type="dxa"/>
          </w:tcPr>
          <w:p w14:paraId="68F686EB" w14:textId="30529E6F" w:rsidR="00253FA3" w:rsidRPr="009462DB" w:rsidRDefault="00253FA3" w:rsidP="009462DB">
            <w:pPr>
              <w:adjustRightInd/>
              <w:textAlignment w:val="auto"/>
              <w:rPr>
                <w:rFonts w:asciiTheme="minorHAnsi" w:eastAsiaTheme="minorEastAsia" w:hAnsiTheme="minorHAnsi" w:cstheme="minorHAnsi"/>
                <w:color w:val="000000" w:themeColor="text1"/>
                <w:sz w:val="24"/>
                <w:szCs w:val="24"/>
                <w:lang w:val="en-US"/>
              </w:rPr>
            </w:pPr>
            <w:r w:rsidRPr="009462DB">
              <w:rPr>
                <w:rFonts w:asciiTheme="minorHAnsi" w:eastAsiaTheme="minorEastAsia" w:hAnsiTheme="minorHAnsi" w:cstheme="minorHAnsi"/>
                <w:b/>
                <w:bCs/>
                <w:sz w:val="24"/>
                <w:szCs w:val="24"/>
              </w:rPr>
              <w:t>Experience Desirable Criteria 2:</w:t>
            </w:r>
            <w:r w:rsidRPr="009462DB">
              <w:rPr>
                <w:rFonts w:asciiTheme="minorHAnsi" w:eastAsiaTheme="minorEastAsia" w:hAnsiTheme="minorHAnsi" w:cstheme="minorHAnsi"/>
                <w:color w:val="000000" w:themeColor="text1"/>
                <w:sz w:val="24"/>
                <w:szCs w:val="24"/>
              </w:rPr>
              <w:t xml:space="preserve"> </w:t>
            </w:r>
            <w:r w:rsidR="009462DB" w:rsidRPr="009462DB">
              <w:rPr>
                <w:rFonts w:asciiTheme="minorHAnsi" w:hAnsiTheme="minorHAnsi" w:cstheme="minorHAnsi"/>
                <w:color w:val="000000"/>
                <w:sz w:val="24"/>
                <w:szCs w:val="24"/>
              </w:rPr>
              <w:t>Have</w:t>
            </w:r>
            <w:r w:rsidR="009462DB" w:rsidRPr="009462DB">
              <w:rPr>
                <w:rFonts w:asciiTheme="minorHAnsi" w:eastAsiaTheme="minorEastAsia" w:hAnsiTheme="minorHAnsi" w:cstheme="minorHAnsi"/>
                <w:color w:val="000000" w:themeColor="text1"/>
                <w:sz w:val="24"/>
                <w:szCs w:val="24"/>
              </w:rPr>
              <w:t xml:space="preserve"> taught</w:t>
            </w:r>
            <w:r w:rsidR="009462DB" w:rsidRPr="009462DB">
              <w:rPr>
                <w:rFonts w:asciiTheme="minorHAnsi" w:eastAsiaTheme="minorEastAsia" w:hAnsiTheme="minorHAnsi" w:cstheme="minorHAnsi"/>
                <w:sz w:val="24"/>
                <w:szCs w:val="24"/>
              </w:rPr>
              <w:t xml:space="preserve"> </w:t>
            </w:r>
            <w:r w:rsidR="009462DB" w:rsidRPr="009462DB">
              <w:rPr>
                <w:rFonts w:asciiTheme="minorHAnsi" w:eastAsiaTheme="minorEastAsia" w:hAnsiTheme="minorHAnsi" w:cstheme="minorHAnsi"/>
                <w:color w:val="000000" w:themeColor="text1"/>
                <w:sz w:val="24"/>
                <w:szCs w:val="24"/>
              </w:rPr>
              <w:t xml:space="preserve">GCSE </w:t>
            </w:r>
            <w:r w:rsidR="00F437FB">
              <w:rPr>
                <w:rFonts w:asciiTheme="minorHAnsi" w:hAnsiTheme="minorHAnsi" w:cstheme="minorHAnsi"/>
                <w:sz w:val="24"/>
                <w:szCs w:val="24"/>
              </w:rPr>
              <w:t>Biology</w:t>
            </w:r>
            <w:r w:rsidR="009462DB" w:rsidRPr="009462DB">
              <w:rPr>
                <w:rFonts w:asciiTheme="minorHAnsi" w:eastAsiaTheme="minorEastAsia" w:hAnsiTheme="minorHAnsi" w:cstheme="minorHAnsi"/>
                <w:color w:val="000000" w:themeColor="text1"/>
                <w:sz w:val="24"/>
                <w:szCs w:val="24"/>
              </w:rPr>
              <w:t xml:space="preserve"> </w:t>
            </w:r>
            <w:r w:rsidR="009462DB" w:rsidRPr="009462DB">
              <w:rPr>
                <w:rFonts w:asciiTheme="minorHAnsi" w:eastAsiaTheme="minorEastAsia" w:hAnsiTheme="minorHAnsi" w:cstheme="minorHAnsi"/>
                <w:color w:val="000000" w:themeColor="text1"/>
                <w:sz w:val="24"/>
                <w:szCs w:val="24"/>
                <w:lang w:val="en-US"/>
              </w:rPr>
              <w:t xml:space="preserve">for at least a period of </w:t>
            </w:r>
            <w:r w:rsidR="009462DB" w:rsidRPr="009462DB">
              <w:rPr>
                <w:rFonts w:asciiTheme="minorHAnsi" w:eastAsiaTheme="minorEastAsia" w:hAnsiTheme="minorHAnsi" w:cstheme="minorHAnsi"/>
                <w:color w:val="000000" w:themeColor="text1"/>
                <w:sz w:val="24"/>
                <w:szCs w:val="24"/>
              </w:rPr>
              <w:t>one year</w:t>
            </w:r>
            <w:r w:rsidR="009462DB" w:rsidRPr="009462DB">
              <w:rPr>
                <w:rFonts w:asciiTheme="minorHAnsi" w:eastAsiaTheme="minorEastAsia" w:hAnsiTheme="minorHAnsi" w:cstheme="minorHAnsi"/>
                <w:color w:val="000000" w:themeColor="text1"/>
                <w:sz w:val="24"/>
                <w:szCs w:val="24"/>
                <w:lang w:val="en-US"/>
              </w:rPr>
              <w:t xml:space="preserve"> of continuous employment with full class responsibility. </w:t>
            </w:r>
            <w:r w:rsidR="009462DB" w:rsidRPr="009462DB">
              <w:rPr>
                <w:rFonts w:asciiTheme="minorHAnsi" w:eastAsiaTheme="minorEastAsia" w:hAnsiTheme="minorHAnsi" w:cstheme="minorHAnsi"/>
                <w:color w:val="000000" w:themeColor="text1"/>
                <w:sz w:val="22"/>
                <w:szCs w:val="24"/>
                <w:lang w:val="en-US"/>
              </w:rPr>
              <w:t xml:space="preserve"> </w:t>
            </w:r>
            <w:r w:rsidRPr="009462DB">
              <w:rPr>
                <w:rFonts w:asciiTheme="minorHAnsi" w:eastAsiaTheme="minorEastAsia" w:hAnsiTheme="minorHAnsi" w:cstheme="minorHAnsi"/>
                <w:color w:val="000000" w:themeColor="text1"/>
                <w:sz w:val="22"/>
                <w:szCs w:val="24"/>
                <w:lang w:val="en-US"/>
              </w:rPr>
              <w:t>(Maximum 150 words)</w:t>
            </w:r>
          </w:p>
        </w:tc>
      </w:tr>
      <w:tr w:rsidR="00253FA3" w:rsidRPr="00B379E8" w14:paraId="6F955DD4" w14:textId="77777777" w:rsidTr="00584B31">
        <w:tc>
          <w:tcPr>
            <w:tcW w:w="10094" w:type="dxa"/>
          </w:tcPr>
          <w:p w14:paraId="044058C4"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39A01C3"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6427646"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2EC02C81"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1D7818DF"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235EEBD8"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0B8A863A"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5C4C20DB"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tc>
      </w:tr>
    </w:tbl>
    <w:p w14:paraId="503D79E9" w14:textId="77777777" w:rsidR="00253FA3" w:rsidRDefault="00253FA3" w:rsidP="00253FA3">
      <w:pPr>
        <w:rPr>
          <w:rFonts w:asciiTheme="minorHAnsi" w:eastAsiaTheme="minorEastAsia" w:hAnsiTheme="minorHAnsi" w:cstheme="minorHAnsi"/>
          <w:b/>
          <w:sz w:val="24"/>
          <w:szCs w:val="24"/>
        </w:rPr>
      </w:pPr>
    </w:p>
    <w:tbl>
      <w:tblPr>
        <w:tblStyle w:val="TableGrid"/>
        <w:tblW w:w="10094" w:type="dxa"/>
        <w:tblInd w:w="-176" w:type="dxa"/>
        <w:tblLook w:val="04A0" w:firstRow="1" w:lastRow="0" w:firstColumn="1" w:lastColumn="0" w:noHBand="0" w:noVBand="1"/>
      </w:tblPr>
      <w:tblGrid>
        <w:gridCol w:w="10094"/>
      </w:tblGrid>
      <w:tr w:rsidR="00253FA3" w:rsidRPr="00B379E8" w14:paraId="3F667679" w14:textId="77777777" w:rsidTr="00584B31">
        <w:tc>
          <w:tcPr>
            <w:tcW w:w="10094" w:type="dxa"/>
          </w:tcPr>
          <w:p w14:paraId="617ACF10" w14:textId="2A8584E3" w:rsidR="00253FA3" w:rsidRPr="00B379E8" w:rsidRDefault="00253FA3" w:rsidP="009462DB">
            <w:pPr>
              <w:widowControl w:val="0"/>
              <w:overflowPunct/>
              <w:autoSpaceDE/>
              <w:autoSpaceDN/>
              <w:adjustRightInd/>
              <w:ind w:right="-113"/>
              <w:textAlignment w:val="auto"/>
              <w:rPr>
                <w:rFonts w:asciiTheme="minorHAnsi" w:eastAsiaTheme="minorEastAsia" w:hAnsiTheme="minorHAnsi" w:cstheme="minorHAnsi"/>
                <w:color w:val="000000" w:themeColor="text1"/>
                <w:sz w:val="24"/>
                <w:szCs w:val="24"/>
                <w:lang w:val="en-US"/>
              </w:rPr>
            </w:pPr>
            <w:r w:rsidRPr="009462DB">
              <w:rPr>
                <w:rFonts w:asciiTheme="minorHAnsi" w:eastAsiaTheme="minorEastAsia" w:hAnsiTheme="minorHAnsi" w:cstheme="minorHAnsi"/>
                <w:b/>
                <w:bCs/>
                <w:sz w:val="24"/>
                <w:szCs w:val="24"/>
              </w:rPr>
              <w:t>Experience Desirable Criteria 3:</w:t>
            </w:r>
            <w:r w:rsidRPr="009462DB">
              <w:rPr>
                <w:rFonts w:asciiTheme="minorHAnsi" w:eastAsiaTheme="minorEastAsia" w:hAnsiTheme="minorHAnsi" w:cstheme="minorHAnsi"/>
                <w:color w:val="000000" w:themeColor="text1"/>
                <w:sz w:val="24"/>
                <w:szCs w:val="24"/>
              </w:rPr>
              <w:t xml:space="preserve"> </w:t>
            </w:r>
            <w:r w:rsidR="00865CF3" w:rsidRPr="00BB69C3">
              <w:rPr>
                <w:rFonts w:asciiTheme="minorHAnsi" w:hAnsiTheme="minorHAnsi"/>
                <w:sz w:val="22"/>
              </w:rPr>
              <w:t>Have experience of teaching Physics and or Chemistry to GCSE Level</w:t>
            </w:r>
            <w:r w:rsidR="009462DB" w:rsidRPr="009462DB">
              <w:rPr>
                <w:rFonts w:asciiTheme="minorHAnsi" w:hAnsiTheme="minorHAnsi" w:cstheme="minorHAnsi"/>
                <w:sz w:val="22"/>
                <w:szCs w:val="24"/>
              </w:rPr>
              <w:t xml:space="preserve">. </w:t>
            </w:r>
            <w:r w:rsidR="009462DB" w:rsidRPr="009462DB">
              <w:rPr>
                <w:rFonts w:asciiTheme="minorHAnsi" w:eastAsiaTheme="minorEastAsia" w:hAnsiTheme="minorHAnsi" w:cstheme="minorHAnsi"/>
                <w:color w:val="000000" w:themeColor="text1"/>
                <w:sz w:val="22"/>
                <w:szCs w:val="24"/>
                <w:lang w:val="en-US"/>
              </w:rPr>
              <w:t xml:space="preserve"> </w:t>
            </w:r>
            <w:r w:rsidRPr="009462DB">
              <w:rPr>
                <w:rFonts w:asciiTheme="minorHAnsi" w:eastAsiaTheme="minorEastAsia" w:hAnsiTheme="minorHAnsi" w:cstheme="minorHAnsi"/>
                <w:color w:val="000000" w:themeColor="text1"/>
                <w:sz w:val="22"/>
                <w:szCs w:val="24"/>
                <w:lang w:val="en-US"/>
              </w:rPr>
              <w:t>(Maximum 150 words)</w:t>
            </w:r>
          </w:p>
        </w:tc>
      </w:tr>
      <w:tr w:rsidR="00253FA3" w:rsidRPr="00B379E8" w14:paraId="356E3477" w14:textId="77777777" w:rsidTr="00584B31">
        <w:tc>
          <w:tcPr>
            <w:tcW w:w="10094" w:type="dxa"/>
          </w:tcPr>
          <w:p w14:paraId="58DBDBBE"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0589F56C"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1898EB35" w14:textId="77777777" w:rsidR="00253FA3"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D8401DB"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0C4811D8"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43E1326E"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3158912F"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p w14:paraId="2DC68F24"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p>
        </w:tc>
      </w:tr>
    </w:tbl>
    <w:p w14:paraId="5FDF91A5" w14:textId="5D55A15E" w:rsidR="00253FA3" w:rsidRDefault="00253FA3" w:rsidP="00253FA3">
      <w:pPr>
        <w:rPr>
          <w:rFonts w:asciiTheme="minorHAnsi" w:eastAsiaTheme="minorEastAsia" w:hAnsiTheme="minorHAnsi" w:cstheme="minorHAnsi"/>
          <w:b/>
          <w:sz w:val="24"/>
          <w:szCs w:val="24"/>
        </w:rPr>
      </w:pPr>
    </w:p>
    <w:tbl>
      <w:tblPr>
        <w:tblStyle w:val="TableGrid"/>
        <w:tblW w:w="10094" w:type="dxa"/>
        <w:tblInd w:w="-176" w:type="dxa"/>
        <w:tblLook w:val="04A0" w:firstRow="1" w:lastRow="0" w:firstColumn="1" w:lastColumn="0" w:noHBand="0" w:noVBand="1"/>
      </w:tblPr>
      <w:tblGrid>
        <w:gridCol w:w="10094"/>
      </w:tblGrid>
      <w:tr w:rsidR="009462DB" w:rsidRPr="00B379E8" w14:paraId="4EC2F9C0" w14:textId="77777777" w:rsidTr="00584B31">
        <w:tc>
          <w:tcPr>
            <w:tcW w:w="10094" w:type="dxa"/>
          </w:tcPr>
          <w:p w14:paraId="1D728E1F" w14:textId="7F8F6402" w:rsidR="009462DB" w:rsidRPr="00B379E8" w:rsidRDefault="009462DB" w:rsidP="009462DB">
            <w:pPr>
              <w:widowControl w:val="0"/>
              <w:overflowPunct/>
              <w:autoSpaceDE/>
              <w:autoSpaceDN/>
              <w:adjustRightInd/>
              <w:ind w:right="-113"/>
              <w:textAlignment w:val="auto"/>
              <w:rPr>
                <w:rFonts w:asciiTheme="minorHAnsi" w:eastAsiaTheme="minorEastAsia" w:hAnsiTheme="minorHAnsi" w:cstheme="minorHAnsi"/>
                <w:color w:val="000000" w:themeColor="text1"/>
                <w:sz w:val="24"/>
                <w:szCs w:val="24"/>
                <w:lang w:val="en-US"/>
              </w:rPr>
            </w:pPr>
            <w:r w:rsidRPr="009462DB">
              <w:rPr>
                <w:rFonts w:asciiTheme="minorHAnsi" w:eastAsiaTheme="minorEastAsia" w:hAnsiTheme="minorHAnsi" w:cstheme="minorHAnsi"/>
                <w:b/>
                <w:bCs/>
                <w:sz w:val="24"/>
                <w:szCs w:val="24"/>
              </w:rPr>
              <w:t xml:space="preserve">Experience Desirable Criteria </w:t>
            </w:r>
            <w:r>
              <w:rPr>
                <w:rFonts w:asciiTheme="minorHAnsi" w:eastAsiaTheme="minorEastAsia" w:hAnsiTheme="minorHAnsi" w:cstheme="minorHAnsi"/>
                <w:b/>
                <w:bCs/>
                <w:sz w:val="24"/>
                <w:szCs w:val="24"/>
              </w:rPr>
              <w:t>4</w:t>
            </w:r>
            <w:r w:rsidRPr="009462DB">
              <w:rPr>
                <w:rFonts w:asciiTheme="minorHAnsi" w:eastAsiaTheme="minorEastAsia" w:hAnsiTheme="minorHAnsi" w:cstheme="minorHAnsi"/>
                <w:b/>
                <w:bCs/>
                <w:sz w:val="24"/>
                <w:szCs w:val="24"/>
              </w:rPr>
              <w:t>:</w:t>
            </w:r>
            <w:r w:rsidRPr="009462DB">
              <w:rPr>
                <w:rFonts w:asciiTheme="minorHAnsi" w:eastAsiaTheme="minorEastAsia" w:hAnsiTheme="minorHAnsi" w:cstheme="minorHAnsi"/>
                <w:color w:val="000000" w:themeColor="text1"/>
                <w:sz w:val="24"/>
                <w:szCs w:val="24"/>
              </w:rPr>
              <w:t xml:space="preserve"> </w:t>
            </w:r>
            <w:r w:rsidR="00865CF3" w:rsidRPr="00BB69C3">
              <w:rPr>
                <w:rFonts w:asciiTheme="minorHAnsi" w:hAnsiTheme="minorHAnsi"/>
                <w:sz w:val="22"/>
              </w:rPr>
              <w:t>Have experience of teaching Biology to AS/A2 Level</w:t>
            </w:r>
            <w:r>
              <w:rPr>
                <w:rFonts w:asciiTheme="minorHAnsi" w:eastAsiaTheme="minorEastAsia" w:hAnsiTheme="minorHAnsi" w:cstheme="minorBidi"/>
                <w:sz w:val="24"/>
                <w:szCs w:val="24"/>
              </w:rPr>
              <w:t>.</w:t>
            </w:r>
            <w:r w:rsidRPr="009462DB">
              <w:rPr>
                <w:rFonts w:asciiTheme="minorHAnsi" w:hAnsiTheme="minorHAnsi" w:cstheme="minorHAnsi"/>
                <w:sz w:val="22"/>
                <w:szCs w:val="24"/>
              </w:rPr>
              <w:t xml:space="preserve"> </w:t>
            </w:r>
            <w:r w:rsidRPr="009462DB">
              <w:rPr>
                <w:rFonts w:asciiTheme="minorHAnsi" w:eastAsiaTheme="minorEastAsia" w:hAnsiTheme="minorHAnsi" w:cstheme="minorHAnsi"/>
                <w:color w:val="000000" w:themeColor="text1"/>
                <w:sz w:val="22"/>
                <w:szCs w:val="24"/>
                <w:lang w:val="en-US"/>
              </w:rPr>
              <w:t xml:space="preserve"> </w:t>
            </w:r>
            <w:r w:rsidRPr="009462DB">
              <w:rPr>
                <w:rFonts w:asciiTheme="minorHAnsi" w:eastAsiaTheme="minorEastAsia" w:hAnsiTheme="minorHAnsi" w:cstheme="minorHAnsi"/>
                <w:color w:val="000000" w:themeColor="text1"/>
                <w:sz w:val="22"/>
                <w:szCs w:val="22"/>
                <w:lang w:val="en-US"/>
              </w:rPr>
              <w:t>(Maximum 150 words)</w:t>
            </w:r>
          </w:p>
        </w:tc>
      </w:tr>
      <w:tr w:rsidR="009462DB" w:rsidRPr="00B379E8" w14:paraId="5D2288D8" w14:textId="77777777" w:rsidTr="00584B31">
        <w:tc>
          <w:tcPr>
            <w:tcW w:w="10094" w:type="dxa"/>
          </w:tcPr>
          <w:p w14:paraId="28F42753" w14:textId="77777777" w:rsidR="009462DB" w:rsidRPr="00B379E8"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p w14:paraId="39955632" w14:textId="77777777" w:rsidR="009462DB"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p w14:paraId="31189B19" w14:textId="77777777" w:rsidR="009462DB"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p w14:paraId="1802ED3E" w14:textId="77777777" w:rsidR="009462DB" w:rsidRPr="00B379E8"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p w14:paraId="43543139" w14:textId="77777777" w:rsidR="009462DB" w:rsidRPr="00B379E8"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p w14:paraId="0FF13F69" w14:textId="77777777" w:rsidR="009462DB" w:rsidRPr="00B379E8"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p w14:paraId="351A619B" w14:textId="77777777" w:rsidR="009462DB" w:rsidRPr="00B379E8"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p w14:paraId="501F5591" w14:textId="77777777" w:rsidR="009462DB" w:rsidRPr="00B379E8" w:rsidRDefault="009462DB" w:rsidP="00655074">
            <w:pPr>
              <w:pStyle w:val="ListParagraph"/>
              <w:ind w:left="0"/>
              <w:contextualSpacing w:val="0"/>
              <w:rPr>
                <w:rFonts w:asciiTheme="minorHAnsi" w:eastAsiaTheme="minorEastAsia" w:hAnsiTheme="minorHAnsi" w:cstheme="minorHAnsi"/>
                <w:color w:val="000000" w:themeColor="text1"/>
                <w:sz w:val="24"/>
                <w:szCs w:val="24"/>
              </w:rPr>
            </w:pPr>
          </w:p>
        </w:tc>
      </w:tr>
    </w:tbl>
    <w:p w14:paraId="10E8B943" w14:textId="0D3F0A4B" w:rsidR="009462DB" w:rsidRDefault="009462DB" w:rsidP="009462DB">
      <w:pPr>
        <w:rPr>
          <w:rFonts w:asciiTheme="minorHAnsi" w:eastAsiaTheme="minorEastAsia" w:hAnsiTheme="minorHAnsi" w:cstheme="minorHAnsi"/>
          <w:b/>
          <w:sz w:val="24"/>
          <w:szCs w:val="24"/>
        </w:rPr>
      </w:pPr>
    </w:p>
    <w:p w14:paraId="467AA8FA" w14:textId="77777777" w:rsidR="00BD6A5B" w:rsidRDefault="00BD6A5B" w:rsidP="009462DB">
      <w:pPr>
        <w:rPr>
          <w:rFonts w:asciiTheme="minorHAnsi" w:eastAsiaTheme="minorEastAsia" w:hAnsiTheme="minorHAnsi" w:cstheme="minorHAnsi"/>
          <w:b/>
          <w:sz w:val="24"/>
          <w:szCs w:val="24"/>
        </w:rPr>
      </w:pPr>
    </w:p>
    <w:p w14:paraId="1EE34DAC" w14:textId="77777777" w:rsidR="00253FA3" w:rsidRPr="00B379E8" w:rsidRDefault="00253FA3" w:rsidP="00253FA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Additional Qualifications and Experience</w:t>
      </w:r>
    </w:p>
    <w:p w14:paraId="11277416" w14:textId="3A807C61" w:rsidR="00253FA3" w:rsidRDefault="00253FA3" w:rsidP="00253FA3">
      <w:pPr>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Please indicate additional Qualifications not already noted above.</w:t>
      </w:r>
    </w:p>
    <w:p w14:paraId="6E305AC5" w14:textId="77777777" w:rsidR="00BD6A5B" w:rsidRPr="00B379E8" w:rsidRDefault="00BD6A5B" w:rsidP="00253FA3">
      <w:pPr>
        <w:rPr>
          <w:rFonts w:asciiTheme="minorHAnsi" w:eastAsiaTheme="minorEastAsia" w:hAnsiTheme="minorHAnsi" w:cstheme="minorHAnsi"/>
          <w:b/>
          <w:sz w:val="24"/>
          <w:szCs w:val="24"/>
        </w:rPr>
      </w:pP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253FA3" w:rsidRPr="00B379E8" w14:paraId="27246187" w14:textId="77777777" w:rsidTr="00584B31">
        <w:tc>
          <w:tcPr>
            <w:tcW w:w="2377" w:type="dxa"/>
            <w:vAlign w:val="center"/>
          </w:tcPr>
          <w:p w14:paraId="319D371A"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 xml:space="preserve">PGCE, </w:t>
            </w:r>
            <w:r w:rsidRPr="00B379E8">
              <w:rPr>
                <w:rFonts w:asciiTheme="minorHAnsi" w:eastAsiaTheme="minorEastAsia" w:hAnsiTheme="minorHAnsi" w:cstheme="minorHAnsi"/>
                <w:b/>
                <w:sz w:val="24"/>
                <w:szCs w:val="24"/>
              </w:rPr>
              <w:t>Degrees, Diploma, Certificates</w:t>
            </w:r>
            <w:r>
              <w:rPr>
                <w:rFonts w:asciiTheme="minorHAnsi" w:eastAsiaTheme="minorEastAsia" w:hAnsiTheme="minorHAnsi" w:cstheme="minorHAnsi"/>
                <w:b/>
                <w:sz w:val="24"/>
                <w:szCs w:val="24"/>
              </w:rPr>
              <w:t>.</w:t>
            </w:r>
          </w:p>
        </w:tc>
        <w:tc>
          <w:tcPr>
            <w:tcW w:w="2052" w:type="dxa"/>
            <w:vAlign w:val="center"/>
          </w:tcPr>
          <w:p w14:paraId="7757A261"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77FD5D71"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53" w:type="dxa"/>
            <w:vAlign w:val="center"/>
          </w:tcPr>
          <w:p w14:paraId="4DF6C225"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247" w:type="dxa"/>
            <w:vAlign w:val="center"/>
          </w:tcPr>
          <w:p w14:paraId="0E82D64B"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165" w:type="dxa"/>
            <w:vAlign w:val="center"/>
          </w:tcPr>
          <w:p w14:paraId="4C63AE59" w14:textId="77777777" w:rsidR="00253FA3" w:rsidRPr="00B379E8" w:rsidRDefault="00253FA3" w:rsidP="00655074">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253FA3" w:rsidRPr="00B379E8" w14:paraId="34F07EA2" w14:textId="77777777" w:rsidTr="00584B31">
        <w:trPr>
          <w:trHeight w:val="637"/>
        </w:trPr>
        <w:tc>
          <w:tcPr>
            <w:tcW w:w="2377" w:type="dxa"/>
            <w:vAlign w:val="center"/>
          </w:tcPr>
          <w:p w14:paraId="39BE3FAD" w14:textId="77777777" w:rsidR="00253FA3" w:rsidRPr="00B379E8" w:rsidRDefault="00253FA3" w:rsidP="00655074">
            <w:pPr>
              <w:pStyle w:val="ListParagraph"/>
              <w:ind w:left="0"/>
              <w:contextualSpacing w:val="0"/>
              <w:rPr>
                <w:rFonts w:asciiTheme="minorHAnsi" w:hAnsiTheme="minorHAnsi" w:cstheme="minorHAnsi"/>
                <w:b/>
                <w:sz w:val="24"/>
                <w:szCs w:val="24"/>
              </w:rPr>
            </w:pPr>
          </w:p>
          <w:p w14:paraId="037E2DE4" w14:textId="77777777" w:rsidR="00253FA3" w:rsidRPr="00B379E8" w:rsidRDefault="00253FA3" w:rsidP="00655074">
            <w:pPr>
              <w:pStyle w:val="ListParagraph"/>
              <w:ind w:left="0"/>
              <w:contextualSpacing w:val="0"/>
              <w:rPr>
                <w:rFonts w:asciiTheme="minorHAnsi" w:hAnsiTheme="minorHAnsi" w:cstheme="minorHAnsi"/>
                <w:b/>
                <w:sz w:val="24"/>
                <w:szCs w:val="24"/>
              </w:rPr>
            </w:pPr>
          </w:p>
        </w:tc>
        <w:tc>
          <w:tcPr>
            <w:tcW w:w="2052" w:type="dxa"/>
            <w:vAlign w:val="center"/>
          </w:tcPr>
          <w:p w14:paraId="1AB343BF" w14:textId="77777777" w:rsidR="00253FA3" w:rsidRPr="00B379E8" w:rsidRDefault="00253FA3" w:rsidP="00655074">
            <w:pPr>
              <w:rPr>
                <w:rFonts w:asciiTheme="minorHAnsi" w:hAnsiTheme="minorHAnsi" w:cstheme="minorHAnsi"/>
                <w:b/>
                <w:sz w:val="24"/>
                <w:szCs w:val="24"/>
              </w:rPr>
            </w:pPr>
          </w:p>
        </w:tc>
        <w:tc>
          <w:tcPr>
            <w:tcW w:w="1253" w:type="dxa"/>
            <w:vAlign w:val="center"/>
          </w:tcPr>
          <w:p w14:paraId="6A3AA78A" w14:textId="77777777" w:rsidR="00253FA3" w:rsidRPr="00B379E8" w:rsidRDefault="00253FA3" w:rsidP="00655074">
            <w:pPr>
              <w:pStyle w:val="ListParagraph"/>
              <w:ind w:left="0"/>
              <w:contextualSpacing w:val="0"/>
              <w:rPr>
                <w:rFonts w:asciiTheme="minorHAnsi" w:hAnsiTheme="minorHAnsi" w:cstheme="minorHAnsi"/>
                <w:b/>
                <w:sz w:val="24"/>
                <w:szCs w:val="24"/>
              </w:rPr>
            </w:pPr>
          </w:p>
        </w:tc>
        <w:tc>
          <w:tcPr>
            <w:tcW w:w="2247" w:type="dxa"/>
            <w:vAlign w:val="center"/>
          </w:tcPr>
          <w:p w14:paraId="673A38F7" w14:textId="77777777" w:rsidR="00253FA3" w:rsidRPr="00B379E8" w:rsidRDefault="00253FA3" w:rsidP="00655074">
            <w:pPr>
              <w:pStyle w:val="ListParagraph"/>
              <w:ind w:left="0"/>
              <w:contextualSpacing w:val="0"/>
              <w:rPr>
                <w:rFonts w:asciiTheme="minorHAnsi" w:hAnsiTheme="minorHAnsi" w:cstheme="minorHAnsi"/>
                <w:b/>
                <w:sz w:val="24"/>
                <w:szCs w:val="24"/>
              </w:rPr>
            </w:pPr>
          </w:p>
        </w:tc>
        <w:tc>
          <w:tcPr>
            <w:tcW w:w="2165" w:type="dxa"/>
            <w:vAlign w:val="center"/>
          </w:tcPr>
          <w:p w14:paraId="3FA841C8" w14:textId="77777777" w:rsidR="00253FA3" w:rsidRPr="00B379E8" w:rsidRDefault="00253FA3" w:rsidP="00655074">
            <w:pPr>
              <w:pStyle w:val="ListParagraph"/>
              <w:ind w:left="0"/>
              <w:contextualSpacing w:val="0"/>
              <w:rPr>
                <w:rFonts w:asciiTheme="minorHAnsi" w:hAnsiTheme="minorHAnsi" w:cstheme="minorHAnsi"/>
                <w:b/>
                <w:sz w:val="24"/>
                <w:szCs w:val="24"/>
              </w:rPr>
            </w:pPr>
          </w:p>
        </w:tc>
      </w:tr>
      <w:tr w:rsidR="00BD6A5B" w:rsidRPr="00B379E8" w14:paraId="41A7F0AC" w14:textId="77777777" w:rsidTr="00584B31">
        <w:trPr>
          <w:trHeight w:val="637"/>
        </w:trPr>
        <w:tc>
          <w:tcPr>
            <w:tcW w:w="2377" w:type="dxa"/>
            <w:vAlign w:val="center"/>
          </w:tcPr>
          <w:p w14:paraId="24590157" w14:textId="77777777" w:rsidR="00BD6A5B" w:rsidRPr="00B379E8" w:rsidRDefault="00BD6A5B" w:rsidP="00655074">
            <w:pPr>
              <w:pStyle w:val="ListParagraph"/>
              <w:ind w:left="0"/>
              <w:contextualSpacing w:val="0"/>
              <w:rPr>
                <w:rFonts w:asciiTheme="minorHAnsi" w:hAnsiTheme="minorHAnsi" w:cstheme="minorHAnsi"/>
                <w:b/>
                <w:sz w:val="24"/>
                <w:szCs w:val="24"/>
              </w:rPr>
            </w:pPr>
          </w:p>
        </w:tc>
        <w:tc>
          <w:tcPr>
            <w:tcW w:w="2052" w:type="dxa"/>
            <w:vAlign w:val="center"/>
          </w:tcPr>
          <w:p w14:paraId="05951F55" w14:textId="77777777" w:rsidR="00BD6A5B" w:rsidRPr="00B379E8" w:rsidRDefault="00BD6A5B" w:rsidP="00655074">
            <w:pPr>
              <w:rPr>
                <w:rFonts w:asciiTheme="minorHAnsi" w:hAnsiTheme="minorHAnsi" w:cstheme="minorHAnsi"/>
                <w:b/>
                <w:sz w:val="24"/>
                <w:szCs w:val="24"/>
              </w:rPr>
            </w:pPr>
          </w:p>
        </w:tc>
        <w:tc>
          <w:tcPr>
            <w:tcW w:w="1253" w:type="dxa"/>
            <w:vAlign w:val="center"/>
          </w:tcPr>
          <w:p w14:paraId="44DFA03F" w14:textId="77777777" w:rsidR="00BD6A5B" w:rsidRPr="00B379E8" w:rsidRDefault="00BD6A5B" w:rsidP="00655074">
            <w:pPr>
              <w:pStyle w:val="ListParagraph"/>
              <w:ind w:left="0"/>
              <w:contextualSpacing w:val="0"/>
              <w:rPr>
                <w:rFonts w:asciiTheme="minorHAnsi" w:hAnsiTheme="minorHAnsi" w:cstheme="minorHAnsi"/>
                <w:b/>
                <w:sz w:val="24"/>
                <w:szCs w:val="24"/>
              </w:rPr>
            </w:pPr>
          </w:p>
        </w:tc>
        <w:tc>
          <w:tcPr>
            <w:tcW w:w="2247" w:type="dxa"/>
            <w:vAlign w:val="center"/>
          </w:tcPr>
          <w:p w14:paraId="52137CB5" w14:textId="77777777" w:rsidR="00BD6A5B" w:rsidRPr="00B379E8" w:rsidRDefault="00BD6A5B" w:rsidP="00655074">
            <w:pPr>
              <w:pStyle w:val="ListParagraph"/>
              <w:ind w:left="0"/>
              <w:contextualSpacing w:val="0"/>
              <w:rPr>
                <w:rFonts w:asciiTheme="minorHAnsi" w:hAnsiTheme="minorHAnsi" w:cstheme="minorHAnsi"/>
                <w:b/>
                <w:sz w:val="24"/>
                <w:szCs w:val="24"/>
              </w:rPr>
            </w:pPr>
          </w:p>
        </w:tc>
        <w:tc>
          <w:tcPr>
            <w:tcW w:w="2165" w:type="dxa"/>
            <w:vAlign w:val="center"/>
          </w:tcPr>
          <w:p w14:paraId="50A41434" w14:textId="77777777" w:rsidR="00BD6A5B" w:rsidRPr="00B379E8" w:rsidRDefault="00BD6A5B" w:rsidP="00655074">
            <w:pPr>
              <w:pStyle w:val="ListParagraph"/>
              <w:ind w:left="0"/>
              <w:contextualSpacing w:val="0"/>
              <w:rPr>
                <w:rFonts w:asciiTheme="minorHAnsi" w:hAnsiTheme="minorHAnsi" w:cstheme="minorHAnsi"/>
                <w:b/>
                <w:sz w:val="24"/>
                <w:szCs w:val="24"/>
              </w:rPr>
            </w:pPr>
          </w:p>
        </w:tc>
      </w:tr>
    </w:tbl>
    <w:p w14:paraId="0936D2B0" w14:textId="37463230" w:rsidR="00253FA3" w:rsidRDefault="00253FA3" w:rsidP="00253FA3">
      <w:pPr>
        <w:rPr>
          <w:rFonts w:asciiTheme="minorHAnsi" w:hAnsiTheme="minorHAnsi" w:cstheme="minorHAnsi"/>
          <w:b/>
          <w:sz w:val="24"/>
          <w:szCs w:val="24"/>
        </w:rPr>
      </w:pPr>
    </w:p>
    <w:p w14:paraId="173D6881" w14:textId="77777777" w:rsidR="00253FA3" w:rsidRPr="00B379E8" w:rsidRDefault="00253FA3" w:rsidP="00253FA3">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31263E">
        <w:rPr>
          <w:rFonts w:asciiTheme="minorHAnsi" w:eastAsiaTheme="minorEastAsia" w:hAnsiTheme="minorHAnsi" w:cstheme="minorHAnsi"/>
          <w:sz w:val="23"/>
          <w:szCs w:val="23"/>
        </w:rPr>
        <w:t>Please indicate additional Teaching Experience not already noted above.</w:t>
      </w:r>
    </w:p>
    <w:tbl>
      <w:tblPr>
        <w:tblW w:w="10065" w:type="dxa"/>
        <w:jc w:val="center"/>
        <w:tblLayout w:type="fixed"/>
        <w:tblLook w:val="0000" w:firstRow="0" w:lastRow="0" w:firstColumn="0" w:lastColumn="0" w:noHBand="0" w:noVBand="0"/>
      </w:tblPr>
      <w:tblGrid>
        <w:gridCol w:w="3141"/>
        <w:gridCol w:w="1626"/>
        <w:gridCol w:w="1559"/>
        <w:gridCol w:w="3739"/>
      </w:tblGrid>
      <w:tr w:rsidR="00253FA3" w:rsidRPr="00B379E8" w14:paraId="34EFF64B" w14:textId="77777777" w:rsidTr="00655074">
        <w:trPr>
          <w:trHeight w:val="324"/>
          <w:jc w:val="center"/>
        </w:trPr>
        <w:tc>
          <w:tcPr>
            <w:tcW w:w="3141" w:type="dxa"/>
            <w:tcBorders>
              <w:top w:val="single" w:sz="6" w:space="0" w:color="auto"/>
              <w:left w:val="single" w:sz="6" w:space="0" w:color="auto"/>
              <w:right w:val="single" w:sz="6" w:space="0" w:color="auto"/>
            </w:tcBorders>
            <w:vAlign w:val="center"/>
          </w:tcPr>
          <w:p w14:paraId="29DEEA0B"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67C55EEB"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19D73CAF"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3739" w:type="dxa"/>
            <w:tcBorders>
              <w:top w:val="single" w:sz="6" w:space="0" w:color="auto"/>
              <w:left w:val="single" w:sz="6" w:space="0" w:color="auto"/>
              <w:bottom w:val="single" w:sz="6" w:space="0" w:color="auto"/>
              <w:right w:val="single" w:sz="6" w:space="0" w:color="auto"/>
            </w:tcBorders>
            <w:vAlign w:val="center"/>
          </w:tcPr>
          <w:p w14:paraId="713FBAD8" w14:textId="77777777" w:rsidR="00253FA3" w:rsidRPr="00B379E8" w:rsidRDefault="00253FA3" w:rsidP="00655074">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53FA3" w:rsidRPr="00B379E8" w14:paraId="74E830BD" w14:textId="77777777" w:rsidTr="00655074">
        <w:trPr>
          <w:trHeight w:val="520"/>
          <w:jc w:val="center"/>
        </w:trPr>
        <w:tc>
          <w:tcPr>
            <w:tcW w:w="3141" w:type="dxa"/>
            <w:tcBorders>
              <w:top w:val="single" w:sz="6" w:space="0" w:color="auto"/>
              <w:left w:val="single" w:sz="6" w:space="0" w:color="auto"/>
              <w:bottom w:val="single" w:sz="6" w:space="0" w:color="auto"/>
              <w:right w:val="single" w:sz="6" w:space="0" w:color="auto"/>
            </w:tcBorders>
          </w:tcPr>
          <w:p w14:paraId="74C85E9B" w14:textId="77777777" w:rsidR="00253FA3" w:rsidRPr="00B379E8" w:rsidRDefault="00253FA3" w:rsidP="00655074">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45E24576" w14:textId="77777777" w:rsidR="00253FA3" w:rsidRPr="00B379E8" w:rsidRDefault="00253FA3" w:rsidP="00655074">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148FA21A" w14:textId="77777777" w:rsidR="00253FA3" w:rsidRPr="00B379E8" w:rsidRDefault="00253FA3" w:rsidP="00655074">
            <w:pPr>
              <w:rPr>
                <w:rFonts w:asciiTheme="minorHAnsi" w:hAnsiTheme="minorHAnsi" w:cstheme="minorHAnsi"/>
                <w:sz w:val="24"/>
                <w:szCs w:val="24"/>
              </w:rPr>
            </w:pPr>
          </w:p>
        </w:tc>
        <w:tc>
          <w:tcPr>
            <w:tcW w:w="3739" w:type="dxa"/>
            <w:tcBorders>
              <w:top w:val="single" w:sz="6" w:space="0" w:color="auto"/>
              <w:left w:val="single" w:sz="6" w:space="0" w:color="auto"/>
              <w:bottom w:val="single" w:sz="6" w:space="0" w:color="auto"/>
              <w:right w:val="single" w:sz="6" w:space="0" w:color="auto"/>
            </w:tcBorders>
          </w:tcPr>
          <w:p w14:paraId="654A77F0" w14:textId="77777777" w:rsidR="00253FA3" w:rsidRPr="00B379E8" w:rsidRDefault="00253FA3" w:rsidP="00655074">
            <w:pPr>
              <w:rPr>
                <w:rFonts w:asciiTheme="minorHAnsi" w:hAnsiTheme="minorHAnsi" w:cstheme="minorHAnsi"/>
                <w:sz w:val="24"/>
                <w:szCs w:val="24"/>
              </w:rPr>
            </w:pPr>
          </w:p>
        </w:tc>
      </w:tr>
      <w:tr w:rsidR="00253FA3" w:rsidRPr="00B379E8" w14:paraId="08824BB8" w14:textId="77777777" w:rsidTr="00655074">
        <w:trPr>
          <w:trHeight w:val="520"/>
          <w:jc w:val="center"/>
        </w:trPr>
        <w:tc>
          <w:tcPr>
            <w:tcW w:w="3141" w:type="dxa"/>
            <w:tcBorders>
              <w:top w:val="single" w:sz="6" w:space="0" w:color="auto"/>
              <w:left w:val="single" w:sz="6" w:space="0" w:color="auto"/>
              <w:bottom w:val="single" w:sz="6" w:space="0" w:color="auto"/>
              <w:right w:val="single" w:sz="6" w:space="0" w:color="auto"/>
            </w:tcBorders>
          </w:tcPr>
          <w:p w14:paraId="0AA2BAD9" w14:textId="77777777" w:rsidR="00253FA3" w:rsidRDefault="00253FA3" w:rsidP="00655074">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1FE6D7CC" w14:textId="77777777" w:rsidR="00253FA3" w:rsidRPr="00B379E8" w:rsidRDefault="00253FA3" w:rsidP="00655074">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75F17317" w14:textId="77777777" w:rsidR="00253FA3" w:rsidRPr="00B379E8" w:rsidRDefault="00253FA3" w:rsidP="00655074">
            <w:pPr>
              <w:rPr>
                <w:rFonts w:asciiTheme="minorHAnsi" w:hAnsiTheme="minorHAnsi" w:cstheme="minorHAnsi"/>
                <w:sz w:val="24"/>
                <w:szCs w:val="24"/>
              </w:rPr>
            </w:pPr>
          </w:p>
        </w:tc>
        <w:tc>
          <w:tcPr>
            <w:tcW w:w="3739" w:type="dxa"/>
            <w:tcBorders>
              <w:top w:val="single" w:sz="6" w:space="0" w:color="auto"/>
              <w:left w:val="single" w:sz="6" w:space="0" w:color="auto"/>
              <w:bottom w:val="single" w:sz="6" w:space="0" w:color="auto"/>
              <w:right w:val="single" w:sz="6" w:space="0" w:color="auto"/>
            </w:tcBorders>
          </w:tcPr>
          <w:p w14:paraId="4AD92C38" w14:textId="77777777" w:rsidR="00253FA3" w:rsidRPr="00B379E8" w:rsidRDefault="00253FA3" w:rsidP="00655074">
            <w:pPr>
              <w:rPr>
                <w:rFonts w:asciiTheme="minorHAnsi" w:hAnsiTheme="minorHAnsi" w:cstheme="minorHAnsi"/>
                <w:sz w:val="24"/>
                <w:szCs w:val="24"/>
              </w:rPr>
            </w:pPr>
          </w:p>
        </w:tc>
      </w:tr>
      <w:tr w:rsidR="00253FA3" w:rsidRPr="00B379E8" w14:paraId="09117EA1" w14:textId="77777777" w:rsidTr="00655074">
        <w:trPr>
          <w:trHeight w:val="520"/>
          <w:jc w:val="center"/>
        </w:trPr>
        <w:tc>
          <w:tcPr>
            <w:tcW w:w="3141" w:type="dxa"/>
            <w:tcBorders>
              <w:top w:val="single" w:sz="6" w:space="0" w:color="auto"/>
              <w:left w:val="single" w:sz="6" w:space="0" w:color="auto"/>
              <w:bottom w:val="single" w:sz="6" w:space="0" w:color="auto"/>
              <w:right w:val="single" w:sz="6" w:space="0" w:color="auto"/>
            </w:tcBorders>
          </w:tcPr>
          <w:p w14:paraId="099F907D" w14:textId="77777777" w:rsidR="00253FA3" w:rsidRDefault="00253FA3" w:rsidP="00655074">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4976B931" w14:textId="77777777" w:rsidR="00253FA3" w:rsidRPr="00B379E8" w:rsidRDefault="00253FA3" w:rsidP="00655074">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6AAB65F7" w14:textId="77777777" w:rsidR="00253FA3" w:rsidRPr="00B379E8" w:rsidRDefault="00253FA3" w:rsidP="00655074">
            <w:pPr>
              <w:rPr>
                <w:rFonts w:asciiTheme="minorHAnsi" w:hAnsiTheme="minorHAnsi" w:cstheme="minorHAnsi"/>
                <w:sz w:val="24"/>
                <w:szCs w:val="24"/>
              </w:rPr>
            </w:pPr>
          </w:p>
        </w:tc>
        <w:tc>
          <w:tcPr>
            <w:tcW w:w="3739" w:type="dxa"/>
            <w:tcBorders>
              <w:top w:val="single" w:sz="6" w:space="0" w:color="auto"/>
              <w:left w:val="single" w:sz="6" w:space="0" w:color="auto"/>
              <w:bottom w:val="single" w:sz="6" w:space="0" w:color="auto"/>
              <w:right w:val="single" w:sz="6" w:space="0" w:color="auto"/>
            </w:tcBorders>
          </w:tcPr>
          <w:p w14:paraId="4C73946A" w14:textId="77777777" w:rsidR="00253FA3" w:rsidRPr="00B379E8" w:rsidRDefault="00253FA3" w:rsidP="00655074">
            <w:pPr>
              <w:rPr>
                <w:rFonts w:asciiTheme="minorHAnsi" w:hAnsiTheme="minorHAnsi" w:cstheme="minorHAnsi"/>
                <w:sz w:val="24"/>
                <w:szCs w:val="24"/>
              </w:rPr>
            </w:pPr>
          </w:p>
        </w:tc>
      </w:tr>
    </w:tbl>
    <w:p w14:paraId="5A48696E" w14:textId="77777777" w:rsidR="00BD6A5B" w:rsidRDefault="00BD6A5B" w:rsidP="00253FA3">
      <w:pPr>
        <w:ind w:left="-426" w:right="-142"/>
        <w:rPr>
          <w:rFonts w:asciiTheme="minorHAnsi" w:eastAsiaTheme="minorEastAsia" w:hAnsiTheme="minorHAnsi" w:cstheme="minorHAnsi"/>
          <w:b/>
          <w:sz w:val="24"/>
          <w:szCs w:val="24"/>
        </w:rPr>
      </w:pPr>
    </w:p>
    <w:p w14:paraId="72FB025B" w14:textId="77777777" w:rsidR="00BD6A5B" w:rsidRDefault="00BD6A5B" w:rsidP="00253FA3">
      <w:pPr>
        <w:ind w:left="-426" w:right="-142"/>
        <w:rPr>
          <w:rFonts w:asciiTheme="minorHAnsi" w:eastAsiaTheme="minorEastAsia" w:hAnsiTheme="minorHAnsi" w:cstheme="minorHAnsi"/>
          <w:b/>
          <w:sz w:val="24"/>
          <w:szCs w:val="24"/>
        </w:rPr>
      </w:pPr>
    </w:p>
    <w:p w14:paraId="4776F058" w14:textId="098F493B" w:rsidR="00253FA3" w:rsidRDefault="00253FA3" w:rsidP="00253FA3">
      <w:pPr>
        <w:ind w:left="-426" w:right="-142"/>
        <w:rPr>
          <w:rFonts w:asciiTheme="minorHAnsi" w:eastAsia="Arial" w:hAnsiTheme="minorHAnsi" w:cstheme="minorHAnsi"/>
          <w:b/>
          <w:sz w:val="24"/>
          <w:szCs w:val="24"/>
        </w:rPr>
      </w:pPr>
      <w:r w:rsidRPr="00B379E8">
        <w:rPr>
          <w:rFonts w:asciiTheme="minorHAnsi" w:eastAsiaTheme="minorEastAsia" w:hAnsiTheme="minorHAnsi" w:cstheme="minorHAnsi"/>
          <w:b/>
          <w:sz w:val="24"/>
          <w:szCs w:val="24"/>
        </w:rPr>
        <w:t>References</w:t>
      </w:r>
      <w:r w:rsidRPr="00B379E8">
        <w:rPr>
          <w:rFonts w:asciiTheme="minorHAnsi" w:eastAsiaTheme="minorEastAsia" w:hAnsiTheme="minorHAnsi" w:cstheme="minorHAnsi"/>
          <w:sz w:val="24"/>
          <w:szCs w:val="24"/>
        </w:rPr>
        <w:t>: Please give name, address and telephone</w:t>
      </w:r>
      <w:r>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number</w:t>
      </w:r>
      <w:r>
        <w:rPr>
          <w:rFonts w:asciiTheme="minorHAnsi" w:eastAsiaTheme="minorEastAsia" w:hAnsiTheme="minorHAnsi" w:cstheme="minorHAnsi"/>
          <w:sz w:val="24"/>
          <w:szCs w:val="24"/>
        </w:rPr>
        <w:t xml:space="preserve"> </w:t>
      </w:r>
      <w:r w:rsidRPr="00944FDA">
        <w:rPr>
          <w:rFonts w:asciiTheme="minorHAnsi" w:eastAsiaTheme="minorEastAsia" w:hAnsiTheme="minorHAnsi" w:cstheme="minorHAnsi"/>
          <w:b/>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944FDA">
        <w:rPr>
          <w:rFonts w:asciiTheme="minorHAnsi" w:eastAsiaTheme="minorEastAsia" w:hAnsiTheme="minorHAnsi" w:cstheme="minorHAnsi"/>
          <w:sz w:val="24"/>
          <w:szCs w:val="24"/>
          <w:u w:val="single"/>
        </w:rPr>
        <w:t>current professional work</w:t>
      </w:r>
      <w:r w:rsidRPr="00B379E8">
        <w:rPr>
          <w:rFonts w:asciiTheme="minorHAnsi" w:eastAsiaTheme="minorEastAsia" w:hAnsiTheme="minorHAnsi" w:cstheme="minorHAnsi"/>
          <w:sz w:val="24"/>
          <w:szCs w:val="24"/>
        </w:rPr>
        <w:t xml:space="preserve"> as a teacher.  Prior consent must be obtained from referees.</w:t>
      </w:r>
      <w:r w:rsidRPr="007C6C98">
        <w:rPr>
          <w:rFonts w:asciiTheme="minorHAnsi" w:eastAsia="Arial" w:hAnsiTheme="minorHAnsi" w:cstheme="minorHAnsi"/>
          <w:b/>
          <w:sz w:val="24"/>
          <w:szCs w:val="24"/>
        </w:rPr>
        <w:t xml:space="preserve"> </w:t>
      </w:r>
      <w:r w:rsidRPr="00B379E8">
        <w:rPr>
          <w:rFonts w:asciiTheme="minorHAnsi" w:eastAsia="Arial" w:hAnsiTheme="minorHAnsi" w:cstheme="minorHAnsi"/>
          <w:b/>
          <w:sz w:val="24"/>
          <w:szCs w:val="24"/>
        </w:rPr>
        <w:t>Please do not submit references</w:t>
      </w:r>
      <w:r w:rsidR="00BD6A5B">
        <w:rPr>
          <w:rFonts w:asciiTheme="minorHAnsi" w:eastAsia="Arial" w:hAnsiTheme="minorHAnsi" w:cstheme="minorHAnsi"/>
          <w:b/>
          <w:sz w:val="24"/>
          <w:szCs w:val="24"/>
        </w:rPr>
        <w:t>.</w:t>
      </w:r>
    </w:p>
    <w:p w14:paraId="58F9183A" w14:textId="29BB74A8" w:rsidR="00BD6A5B" w:rsidRDefault="00BD6A5B" w:rsidP="00253FA3">
      <w:pPr>
        <w:ind w:left="-426" w:right="-142"/>
        <w:rPr>
          <w:rFonts w:asciiTheme="minorHAnsi" w:eastAsia="Arial" w:hAnsiTheme="minorHAnsi" w:cstheme="minorHAnsi"/>
          <w:b/>
          <w:sz w:val="24"/>
          <w:szCs w:val="24"/>
        </w:rPr>
      </w:pPr>
    </w:p>
    <w:p w14:paraId="1777131F" w14:textId="77777777" w:rsidR="00BD6A5B" w:rsidRPr="00B379E8" w:rsidRDefault="00BD6A5B" w:rsidP="00253FA3">
      <w:pPr>
        <w:ind w:left="-426" w:right="-142"/>
        <w:rPr>
          <w:rFonts w:asciiTheme="minorHAnsi" w:eastAsiaTheme="minorEastAsia" w:hAnsiTheme="minorHAnsi" w:cstheme="minorHAnsi"/>
          <w:sz w:val="24"/>
          <w:szCs w:val="24"/>
        </w:rPr>
      </w:pPr>
    </w:p>
    <w:p w14:paraId="38EF44D3" w14:textId="77777777" w:rsidR="00253FA3" w:rsidRPr="0098517B" w:rsidRDefault="00253FA3" w:rsidP="00253FA3">
      <w:pPr>
        <w:ind w:left="142"/>
        <w:rPr>
          <w:rFonts w:asciiTheme="minorHAnsi" w:hAnsiTheme="minorHAnsi" w:cstheme="minorHAnsi"/>
          <w:sz w:val="8"/>
          <w:szCs w:val="24"/>
        </w:rPr>
      </w:pPr>
    </w:p>
    <w:tbl>
      <w:tblPr>
        <w:tblW w:w="10348" w:type="dxa"/>
        <w:jc w:val="center"/>
        <w:tblLook w:val="01E0" w:firstRow="1" w:lastRow="1" w:firstColumn="1" w:lastColumn="1" w:noHBand="0" w:noVBand="0"/>
      </w:tblPr>
      <w:tblGrid>
        <w:gridCol w:w="4962"/>
        <w:gridCol w:w="283"/>
        <w:gridCol w:w="5103"/>
      </w:tblGrid>
      <w:tr w:rsidR="00253FA3" w:rsidRPr="00B379E8" w14:paraId="33A074F0" w14:textId="77777777" w:rsidTr="00655074">
        <w:trPr>
          <w:jc w:val="center"/>
        </w:trPr>
        <w:tc>
          <w:tcPr>
            <w:tcW w:w="4962" w:type="dxa"/>
            <w:shd w:val="clear" w:color="auto" w:fill="auto"/>
          </w:tcPr>
          <w:p w14:paraId="4E3018DC" w14:textId="77777777" w:rsidR="00253FA3" w:rsidRPr="00B379E8" w:rsidRDefault="00253FA3" w:rsidP="00655074">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6369155" w14:textId="77777777" w:rsidR="00253FA3" w:rsidRPr="00B379E8" w:rsidRDefault="00253FA3" w:rsidP="00655074">
            <w:pPr>
              <w:ind w:left="142"/>
              <w:jc w:val="center"/>
              <w:rPr>
                <w:rFonts w:asciiTheme="minorHAnsi" w:hAnsiTheme="minorHAnsi" w:cstheme="minorHAnsi"/>
                <w:b/>
                <w:sz w:val="24"/>
                <w:szCs w:val="24"/>
              </w:rPr>
            </w:pPr>
          </w:p>
        </w:tc>
        <w:tc>
          <w:tcPr>
            <w:tcW w:w="5103" w:type="dxa"/>
            <w:shd w:val="clear" w:color="auto" w:fill="auto"/>
          </w:tcPr>
          <w:p w14:paraId="16722274" w14:textId="77777777" w:rsidR="00253FA3" w:rsidRPr="00B379E8" w:rsidRDefault="00253FA3" w:rsidP="00655074">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253FA3" w:rsidRPr="00B379E8" w14:paraId="1905A51C" w14:textId="77777777" w:rsidTr="00655074">
        <w:trPr>
          <w:trHeight w:val="482"/>
        </w:trPr>
        <w:tc>
          <w:tcPr>
            <w:tcW w:w="1083" w:type="dxa"/>
          </w:tcPr>
          <w:p w14:paraId="2DB2E8E4"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tcPr>
          <w:p w14:paraId="439D342A" w14:textId="77777777" w:rsidR="00253FA3" w:rsidRPr="00B379E8" w:rsidRDefault="00253FA3" w:rsidP="00655074">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00E71816" w14:textId="77777777" w:rsidR="00253FA3" w:rsidRPr="00B379E8" w:rsidRDefault="00253FA3" w:rsidP="00655074">
            <w:pPr>
              <w:spacing w:after="120"/>
              <w:jc w:val="center"/>
              <w:rPr>
                <w:rFonts w:asciiTheme="minorHAnsi" w:hAnsiTheme="minorHAnsi" w:cstheme="minorHAnsi"/>
                <w:b/>
                <w:sz w:val="24"/>
                <w:szCs w:val="24"/>
              </w:rPr>
            </w:pPr>
          </w:p>
        </w:tc>
        <w:tc>
          <w:tcPr>
            <w:tcW w:w="1083" w:type="dxa"/>
            <w:tcBorders>
              <w:left w:val="single" w:sz="4" w:space="0" w:color="auto"/>
            </w:tcBorders>
          </w:tcPr>
          <w:p w14:paraId="3C93BBE4"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19" w:type="dxa"/>
            <w:gridSpan w:val="2"/>
          </w:tcPr>
          <w:p w14:paraId="0A9BE0A4" w14:textId="77777777" w:rsidR="00253FA3" w:rsidRPr="00B379E8" w:rsidRDefault="00253FA3" w:rsidP="00655074">
            <w:pPr>
              <w:spacing w:after="120"/>
              <w:rPr>
                <w:rFonts w:asciiTheme="minorHAnsi" w:hAnsiTheme="minorHAnsi" w:cstheme="minorHAnsi"/>
                <w:b/>
                <w:sz w:val="24"/>
                <w:szCs w:val="24"/>
              </w:rPr>
            </w:pPr>
          </w:p>
        </w:tc>
      </w:tr>
      <w:tr w:rsidR="00253FA3" w:rsidRPr="00B379E8" w14:paraId="27463499" w14:textId="77777777" w:rsidTr="00655074">
        <w:trPr>
          <w:trHeight w:val="482"/>
        </w:trPr>
        <w:tc>
          <w:tcPr>
            <w:tcW w:w="1083" w:type="dxa"/>
          </w:tcPr>
          <w:p w14:paraId="089BD920"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881" w:type="dxa"/>
            <w:gridSpan w:val="2"/>
            <w:tcBorders>
              <w:right w:val="single" w:sz="4" w:space="0" w:color="auto"/>
            </w:tcBorders>
          </w:tcPr>
          <w:p w14:paraId="5DE54BB5" w14:textId="77777777" w:rsidR="00253FA3" w:rsidRPr="00B379E8" w:rsidRDefault="00253FA3" w:rsidP="00655074">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4096499A" w14:textId="77777777" w:rsidR="00253FA3" w:rsidRPr="00B379E8" w:rsidRDefault="00253FA3" w:rsidP="00655074">
            <w:pPr>
              <w:spacing w:after="120"/>
              <w:jc w:val="center"/>
              <w:rPr>
                <w:rFonts w:asciiTheme="minorHAnsi" w:hAnsiTheme="minorHAnsi" w:cstheme="minorHAnsi"/>
                <w:b/>
                <w:sz w:val="24"/>
                <w:szCs w:val="24"/>
              </w:rPr>
            </w:pPr>
          </w:p>
        </w:tc>
        <w:tc>
          <w:tcPr>
            <w:tcW w:w="1083" w:type="dxa"/>
            <w:tcBorders>
              <w:left w:val="single" w:sz="4" w:space="0" w:color="auto"/>
            </w:tcBorders>
          </w:tcPr>
          <w:p w14:paraId="60927388"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19" w:type="dxa"/>
            <w:gridSpan w:val="2"/>
          </w:tcPr>
          <w:p w14:paraId="6D671965" w14:textId="77777777" w:rsidR="00253FA3" w:rsidRPr="00B379E8" w:rsidRDefault="00253FA3" w:rsidP="00655074">
            <w:pPr>
              <w:spacing w:after="120"/>
              <w:rPr>
                <w:rFonts w:asciiTheme="minorHAnsi" w:hAnsiTheme="minorHAnsi" w:cstheme="minorHAnsi"/>
                <w:b/>
                <w:sz w:val="24"/>
                <w:szCs w:val="24"/>
              </w:rPr>
            </w:pPr>
          </w:p>
        </w:tc>
      </w:tr>
      <w:tr w:rsidR="00253FA3" w:rsidRPr="00B379E8" w14:paraId="37EC5F9F" w14:textId="77777777" w:rsidTr="00655074">
        <w:trPr>
          <w:trHeight w:val="482"/>
        </w:trPr>
        <w:tc>
          <w:tcPr>
            <w:tcW w:w="4964" w:type="dxa"/>
            <w:gridSpan w:val="3"/>
            <w:tcBorders>
              <w:right w:val="single" w:sz="4" w:space="0" w:color="auto"/>
            </w:tcBorders>
          </w:tcPr>
          <w:p w14:paraId="4B5CA3A1" w14:textId="77777777" w:rsidR="00253FA3" w:rsidRPr="00B379E8" w:rsidRDefault="00253FA3" w:rsidP="00655074">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BFE2D5B" w14:textId="77777777" w:rsidR="00253FA3" w:rsidRPr="00B379E8" w:rsidRDefault="00253FA3" w:rsidP="00655074">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211EDC0B" w14:textId="77777777" w:rsidR="00253FA3" w:rsidRPr="00B379E8" w:rsidRDefault="00253FA3" w:rsidP="00655074">
            <w:pPr>
              <w:spacing w:after="120"/>
              <w:jc w:val="center"/>
              <w:rPr>
                <w:rFonts w:asciiTheme="minorHAnsi" w:hAnsiTheme="minorHAnsi" w:cstheme="minorHAnsi"/>
                <w:b/>
                <w:sz w:val="24"/>
                <w:szCs w:val="24"/>
              </w:rPr>
            </w:pPr>
          </w:p>
        </w:tc>
      </w:tr>
      <w:tr w:rsidR="00253FA3" w:rsidRPr="00B379E8" w14:paraId="25126844" w14:textId="77777777" w:rsidTr="00655074">
        <w:trPr>
          <w:trHeight w:val="482"/>
        </w:trPr>
        <w:tc>
          <w:tcPr>
            <w:tcW w:w="4964" w:type="dxa"/>
            <w:gridSpan w:val="3"/>
            <w:tcBorders>
              <w:right w:val="single" w:sz="4" w:space="0" w:color="auto"/>
            </w:tcBorders>
          </w:tcPr>
          <w:p w14:paraId="021D3780" w14:textId="77777777" w:rsidR="00253FA3" w:rsidRPr="00B379E8" w:rsidRDefault="00253FA3" w:rsidP="00655074">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5E6C9B8" w14:textId="77777777" w:rsidR="00253FA3" w:rsidRPr="00B379E8" w:rsidRDefault="00253FA3" w:rsidP="00655074">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71D575BB" w14:textId="77777777" w:rsidR="00253FA3" w:rsidRPr="00B379E8" w:rsidRDefault="00253FA3" w:rsidP="00655074">
            <w:pPr>
              <w:spacing w:after="120"/>
              <w:jc w:val="center"/>
              <w:rPr>
                <w:rFonts w:asciiTheme="minorHAnsi" w:hAnsiTheme="minorHAnsi" w:cstheme="minorHAnsi"/>
                <w:b/>
                <w:sz w:val="24"/>
                <w:szCs w:val="24"/>
              </w:rPr>
            </w:pPr>
          </w:p>
        </w:tc>
      </w:tr>
      <w:tr w:rsidR="00253FA3" w:rsidRPr="00B379E8" w14:paraId="6F256B72" w14:textId="77777777" w:rsidTr="00655074">
        <w:trPr>
          <w:trHeight w:val="482"/>
        </w:trPr>
        <w:tc>
          <w:tcPr>
            <w:tcW w:w="4964" w:type="dxa"/>
            <w:gridSpan w:val="3"/>
            <w:tcBorders>
              <w:right w:val="single" w:sz="4" w:space="0" w:color="auto"/>
            </w:tcBorders>
          </w:tcPr>
          <w:p w14:paraId="4E36D0BE" w14:textId="77777777" w:rsidR="00253FA3" w:rsidRPr="00B379E8" w:rsidRDefault="00253FA3" w:rsidP="00655074">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27F2F346" w14:textId="77777777" w:rsidR="00253FA3" w:rsidRPr="00B379E8" w:rsidRDefault="00253FA3" w:rsidP="00655074">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2E6B8DA3" w14:textId="77777777" w:rsidR="00253FA3" w:rsidRPr="00B379E8" w:rsidRDefault="00253FA3" w:rsidP="00655074">
            <w:pPr>
              <w:spacing w:after="120"/>
              <w:jc w:val="center"/>
              <w:rPr>
                <w:rFonts w:asciiTheme="minorHAnsi" w:hAnsiTheme="minorHAnsi" w:cstheme="minorHAnsi"/>
                <w:b/>
                <w:sz w:val="24"/>
                <w:szCs w:val="24"/>
              </w:rPr>
            </w:pPr>
          </w:p>
        </w:tc>
      </w:tr>
      <w:tr w:rsidR="00253FA3" w:rsidRPr="00B379E8" w14:paraId="7D273660" w14:textId="77777777" w:rsidTr="00655074">
        <w:trPr>
          <w:trHeight w:val="482"/>
        </w:trPr>
        <w:tc>
          <w:tcPr>
            <w:tcW w:w="1205" w:type="dxa"/>
            <w:gridSpan w:val="2"/>
          </w:tcPr>
          <w:p w14:paraId="0997EE53"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759" w:type="dxa"/>
            <w:tcBorders>
              <w:right w:val="single" w:sz="4" w:space="0" w:color="auto"/>
            </w:tcBorders>
          </w:tcPr>
          <w:p w14:paraId="249EAE03" w14:textId="77777777" w:rsidR="00253FA3" w:rsidRPr="00B379E8" w:rsidRDefault="00253FA3" w:rsidP="00655074">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768663FB" w14:textId="77777777" w:rsidR="00253FA3" w:rsidRPr="00B379E8" w:rsidRDefault="00253FA3" w:rsidP="00655074">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1CB68B8C"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98" w:type="dxa"/>
          </w:tcPr>
          <w:p w14:paraId="22143AF9" w14:textId="77777777" w:rsidR="00253FA3" w:rsidRPr="00B379E8" w:rsidRDefault="00253FA3" w:rsidP="00655074">
            <w:pPr>
              <w:spacing w:after="120"/>
              <w:rPr>
                <w:rFonts w:asciiTheme="minorHAnsi" w:hAnsiTheme="minorHAnsi" w:cstheme="minorHAnsi"/>
                <w:b/>
                <w:sz w:val="24"/>
                <w:szCs w:val="24"/>
              </w:rPr>
            </w:pPr>
          </w:p>
        </w:tc>
      </w:tr>
      <w:tr w:rsidR="00253FA3" w:rsidRPr="00B379E8" w14:paraId="37CDAF22" w14:textId="77777777" w:rsidTr="00655074">
        <w:trPr>
          <w:trHeight w:val="482"/>
        </w:trPr>
        <w:tc>
          <w:tcPr>
            <w:tcW w:w="1205" w:type="dxa"/>
            <w:gridSpan w:val="2"/>
          </w:tcPr>
          <w:p w14:paraId="645DEB7F"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759" w:type="dxa"/>
            <w:tcBorders>
              <w:right w:val="single" w:sz="4" w:space="0" w:color="auto"/>
            </w:tcBorders>
          </w:tcPr>
          <w:p w14:paraId="02205343" w14:textId="77777777" w:rsidR="00253FA3" w:rsidRPr="00B379E8" w:rsidRDefault="00253FA3" w:rsidP="00655074">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2D26E8F0" w14:textId="77777777" w:rsidR="00253FA3" w:rsidRPr="00B379E8" w:rsidRDefault="00253FA3" w:rsidP="00655074">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48C3107D" w14:textId="77777777" w:rsidR="00253FA3" w:rsidRPr="00B379E8" w:rsidRDefault="00253FA3" w:rsidP="00655074">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98" w:type="dxa"/>
          </w:tcPr>
          <w:p w14:paraId="7E5C58F5" w14:textId="77777777" w:rsidR="00253FA3" w:rsidRPr="00B379E8" w:rsidRDefault="00253FA3" w:rsidP="00655074">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53FA3" w:rsidRPr="00B379E8" w14:paraId="3B68192A" w14:textId="77777777" w:rsidTr="00655074">
        <w:trPr>
          <w:jc w:val="center"/>
        </w:trPr>
        <w:tc>
          <w:tcPr>
            <w:tcW w:w="10278" w:type="dxa"/>
          </w:tcPr>
          <w:p w14:paraId="68C47634" w14:textId="77777777" w:rsidR="00253FA3" w:rsidRPr="005B475B" w:rsidRDefault="00253FA3" w:rsidP="00655074">
            <w:pPr>
              <w:tabs>
                <w:tab w:val="left" w:pos="225"/>
                <w:tab w:val="left" w:pos="2618"/>
              </w:tabs>
              <w:ind w:left="-216"/>
              <w:rPr>
                <w:rFonts w:asciiTheme="minorHAnsi" w:hAnsiTheme="minorHAnsi" w:cstheme="minorHAnsi"/>
                <w:sz w:val="12"/>
                <w:szCs w:val="24"/>
              </w:rPr>
            </w:pPr>
            <w:r>
              <w:rPr>
                <w:rFonts w:asciiTheme="minorHAnsi" w:hAnsiTheme="minorHAnsi" w:cstheme="minorHAnsi"/>
                <w:sz w:val="24"/>
                <w:szCs w:val="24"/>
              </w:rPr>
              <w:tab/>
            </w:r>
            <w:r w:rsidRPr="005B475B">
              <w:rPr>
                <w:rFonts w:asciiTheme="minorHAnsi" w:hAnsiTheme="minorHAnsi" w:cstheme="minorHAnsi"/>
                <w:sz w:val="14"/>
                <w:szCs w:val="24"/>
              </w:rPr>
              <w:tab/>
            </w:r>
          </w:p>
          <w:p w14:paraId="5306B3B8" w14:textId="77777777" w:rsidR="00BD6A5B" w:rsidRDefault="00BD6A5B" w:rsidP="00655074">
            <w:pPr>
              <w:jc w:val="both"/>
              <w:rPr>
                <w:rFonts w:asciiTheme="minorHAnsi" w:eastAsiaTheme="minorEastAsia" w:hAnsiTheme="minorHAnsi" w:cstheme="minorHAnsi"/>
                <w:b/>
                <w:sz w:val="22"/>
                <w:szCs w:val="24"/>
              </w:rPr>
            </w:pPr>
          </w:p>
          <w:p w14:paraId="69DFD09E" w14:textId="77777777" w:rsidR="00BD6A5B" w:rsidRDefault="00BD6A5B" w:rsidP="00655074">
            <w:pPr>
              <w:jc w:val="both"/>
              <w:rPr>
                <w:rFonts w:asciiTheme="minorHAnsi" w:eastAsiaTheme="minorEastAsia" w:hAnsiTheme="minorHAnsi" w:cstheme="minorHAnsi"/>
                <w:b/>
                <w:sz w:val="22"/>
                <w:szCs w:val="24"/>
              </w:rPr>
            </w:pPr>
          </w:p>
          <w:p w14:paraId="7226C13A" w14:textId="77777777" w:rsidR="00BD6A5B" w:rsidRDefault="00BD6A5B" w:rsidP="00655074">
            <w:pPr>
              <w:jc w:val="both"/>
              <w:rPr>
                <w:rFonts w:asciiTheme="minorHAnsi" w:eastAsiaTheme="minorEastAsia" w:hAnsiTheme="minorHAnsi" w:cstheme="minorHAnsi"/>
                <w:b/>
                <w:sz w:val="22"/>
                <w:szCs w:val="24"/>
              </w:rPr>
            </w:pPr>
          </w:p>
          <w:p w14:paraId="03A17046" w14:textId="77777777" w:rsidR="00BD6A5B" w:rsidRDefault="00BD6A5B" w:rsidP="00655074">
            <w:pPr>
              <w:jc w:val="both"/>
              <w:rPr>
                <w:rFonts w:asciiTheme="minorHAnsi" w:eastAsiaTheme="minorEastAsia" w:hAnsiTheme="minorHAnsi" w:cstheme="minorHAnsi"/>
                <w:b/>
                <w:sz w:val="22"/>
                <w:szCs w:val="24"/>
              </w:rPr>
            </w:pPr>
          </w:p>
          <w:p w14:paraId="0EC47B0B" w14:textId="77777777" w:rsidR="00BD6A5B" w:rsidRDefault="00BD6A5B" w:rsidP="00655074">
            <w:pPr>
              <w:jc w:val="both"/>
              <w:rPr>
                <w:rFonts w:asciiTheme="minorHAnsi" w:eastAsiaTheme="minorEastAsia" w:hAnsiTheme="minorHAnsi" w:cstheme="minorHAnsi"/>
                <w:b/>
                <w:sz w:val="22"/>
                <w:szCs w:val="24"/>
              </w:rPr>
            </w:pPr>
          </w:p>
          <w:p w14:paraId="0CB1A78E" w14:textId="77777777" w:rsidR="00BD6A5B" w:rsidRDefault="00BD6A5B" w:rsidP="00655074">
            <w:pPr>
              <w:jc w:val="both"/>
              <w:rPr>
                <w:rFonts w:asciiTheme="minorHAnsi" w:eastAsiaTheme="minorEastAsia" w:hAnsiTheme="minorHAnsi" w:cstheme="minorHAnsi"/>
                <w:b/>
                <w:sz w:val="22"/>
                <w:szCs w:val="24"/>
              </w:rPr>
            </w:pPr>
          </w:p>
          <w:p w14:paraId="7EDF3A69" w14:textId="77777777" w:rsidR="00BD6A5B" w:rsidRDefault="00BD6A5B" w:rsidP="00655074">
            <w:pPr>
              <w:jc w:val="both"/>
              <w:rPr>
                <w:rFonts w:asciiTheme="minorHAnsi" w:eastAsiaTheme="minorEastAsia" w:hAnsiTheme="minorHAnsi" w:cstheme="minorHAnsi"/>
                <w:b/>
                <w:sz w:val="22"/>
                <w:szCs w:val="24"/>
              </w:rPr>
            </w:pPr>
          </w:p>
          <w:p w14:paraId="5E076D91" w14:textId="77777777" w:rsidR="00BD6A5B" w:rsidRDefault="00BD6A5B" w:rsidP="00655074">
            <w:pPr>
              <w:jc w:val="both"/>
              <w:rPr>
                <w:rFonts w:asciiTheme="minorHAnsi" w:eastAsiaTheme="minorEastAsia" w:hAnsiTheme="minorHAnsi" w:cstheme="minorHAnsi"/>
                <w:b/>
                <w:sz w:val="22"/>
                <w:szCs w:val="24"/>
              </w:rPr>
            </w:pPr>
          </w:p>
          <w:p w14:paraId="6CB908A5" w14:textId="77777777" w:rsidR="00BD6A5B" w:rsidRDefault="00BD6A5B" w:rsidP="00655074">
            <w:pPr>
              <w:jc w:val="both"/>
              <w:rPr>
                <w:rFonts w:asciiTheme="minorHAnsi" w:eastAsiaTheme="minorEastAsia" w:hAnsiTheme="minorHAnsi" w:cstheme="minorHAnsi"/>
                <w:b/>
                <w:sz w:val="22"/>
                <w:szCs w:val="24"/>
              </w:rPr>
            </w:pPr>
          </w:p>
          <w:p w14:paraId="70F3CF8A" w14:textId="77777777" w:rsidR="00BD6A5B" w:rsidRDefault="00BD6A5B" w:rsidP="00655074">
            <w:pPr>
              <w:jc w:val="both"/>
              <w:rPr>
                <w:rFonts w:asciiTheme="minorHAnsi" w:eastAsiaTheme="minorEastAsia" w:hAnsiTheme="minorHAnsi" w:cstheme="minorHAnsi"/>
                <w:b/>
                <w:sz w:val="22"/>
                <w:szCs w:val="24"/>
              </w:rPr>
            </w:pPr>
          </w:p>
          <w:p w14:paraId="53F79456" w14:textId="5BF56A17" w:rsidR="00253FA3" w:rsidRPr="00C27C8C" w:rsidRDefault="00253FA3" w:rsidP="00655074">
            <w:pPr>
              <w:jc w:val="both"/>
              <w:rPr>
                <w:rFonts w:asciiTheme="minorHAnsi" w:eastAsiaTheme="minorEastAsia" w:hAnsiTheme="minorHAnsi" w:cstheme="minorHAnsi"/>
                <w:sz w:val="22"/>
                <w:szCs w:val="24"/>
              </w:rPr>
            </w:pPr>
            <w:r w:rsidRPr="00BD6A5B">
              <w:rPr>
                <w:rFonts w:asciiTheme="minorHAnsi" w:eastAsiaTheme="minorEastAsia" w:hAnsiTheme="minorHAnsi" w:cstheme="minorHAnsi"/>
                <w:b/>
                <w:sz w:val="22"/>
                <w:szCs w:val="24"/>
              </w:rPr>
              <w:lastRenderedPageBreak/>
              <w:t>NOTE</w:t>
            </w:r>
            <w:r w:rsidRPr="00C27C8C">
              <w:rPr>
                <w:rFonts w:asciiTheme="minorHAnsi" w:eastAsiaTheme="minorEastAsia" w:hAnsiTheme="minorHAnsi" w:cstheme="minorHAnsi"/>
                <w:sz w:val="22"/>
                <w:szCs w:val="24"/>
              </w:rPr>
              <w:t>: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5C029336" w14:textId="77777777" w:rsidR="00253FA3" w:rsidRPr="005B475B" w:rsidRDefault="00253FA3" w:rsidP="00655074">
            <w:pPr>
              <w:jc w:val="both"/>
              <w:rPr>
                <w:rFonts w:asciiTheme="minorHAnsi" w:hAnsiTheme="minorHAnsi" w:cstheme="minorHAnsi"/>
                <w:sz w:val="6"/>
                <w:szCs w:val="24"/>
              </w:rPr>
            </w:pPr>
          </w:p>
          <w:p w14:paraId="69D67500" w14:textId="77777777" w:rsidR="00253FA3" w:rsidRPr="00C27C8C" w:rsidRDefault="00253FA3" w:rsidP="00655074">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635380E7" w14:textId="77777777" w:rsidR="00253FA3" w:rsidRPr="00B379E8" w:rsidRDefault="00253FA3" w:rsidP="00655074">
            <w:pPr>
              <w:ind w:left="142"/>
              <w:rPr>
                <w:rFonts w:asciiTheme="minorHAnsi" w:hAnsiTheme="minorHAnsi" w:cstheme="minorHAnsi"/>
                <w:sz w:val="24"/>
                <w:szCs w:val="24"/>
              </w:rPr>
            </w:pPr>
          </w:p>
          <w:p w14:paraId="1584FA15" w14:textId="77777777" w:rsidR="00253FA3" w:rsidRPr="00B379E8" w:rsidRDefault="00253FA3" w:rsidP="00655074">
            <w:pPr>
              <w:ind w:left="142"/>
              <w:rPr>
                <w:rFonts w:asciiTheme="minorHAnsi" w:hAnsiTheme="minorHAnsi" w:cstheme="minorHAnsi"/>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9"/>
              <w:gridCol w:w="3827"/>
              <w:gridCol w:w="850"/>
              <w:gridCol w:w="2185"/>
            </w:tblGrid>
            <w:tr w:rsidR="00253FA3" w:rsidRPr="00391199" w14:paraId="5BA5E5B4" w14:textId="77777777" w:rsidTr="00655074">
              <w:trPr>
                <w:trHeight w:val="327"/>
              </w:trPr>
              <w:tc>
                <w:tcPr>
                  <w:tcW w:w="3009" w:type="dxa"/>
                </w:tcPr>
                <w:p w14:paraId="297ABB24" w14:textId="77777777" w:rsidR="00253FA3" w:rsidRDefault="00253FA3" w:rsidP="00655074">
                  <w:pPr>
                    <w:ind w:right="-111"/>
                    <w:rPr>
                      <w:rFonts w:asciiTheme="minorHAnsi" w:eastAsiaTheme="minorEastAsia" w:hAnsiTheme="minorHAnsi" w:cstheme="minorHAnsi"/>
                      <w:sz w:val="24"/>
                      <w:szCs w:val="24"/>
                    </w:rPr>
                  </w:pPr>
                  <w:r w:rsidRPr="00391199">
                    <w:rPr>
                      <w:rFonts w:asciiTheme="minorHAnsi" w:eastAsiaTheme="minorEastAsia" w:hAnsiTheme="minorHAnsi" w:cstheme="minorHAnsi"/>
                      <w:sz w:val="24"/>
                      <w:szCs w:val="24"/>
                    </w:rPr>
                    <w:t>Usual Signature of Applicant:</w:t>
                  </w:r>
                </w:p>
              </w:tc>
              <w:tc>
                <w:tcPr>
                  <w:tcW w:w="3827" w:type="dxa"/>
                  <w:tcBorders>
                    <w:bottom w:val="single" w:sz="4" w:space="0" w:color="auto"/>
                  </w:tcBorders>
                </w:tcPr>
                <w:p w14:paraId="646A20CE" w14:textId="77777777" w:rsidR="00253FA3" w:rsidRDefault="00253FA3" w:rsidP="00655074">
                  <w:pPr>
                    <w:rPr>
                      <w:rFonts w:asciiTheme="minorHAnsi" w:eastAsiaTheme="minorEastAsia" w:hAnsiTheme="minorHAnsi" w:cstheme="minorHAnsi"/>
                      <w:sz w:val="24"/>
                      <w:szCs w:val="24"/>
                    </w:rPr>
                  </w:pPr>
                </w:p>
              </w:tc>
              <w:tc>
                <w:tcPr>
                  <w:tcW w:w="850" w:type="dxa"/>
                  <w:vAlign w:val="center"/>
                </w:tcPr>
                <w:p w14:paraId="567958AD" w14:textId="77777777" w:rsidR="00253FA3" w:rsidRDefault="00253FA3" w:rsidP="00655074">
                  <w:pPr>
                    <w:jc w:val="right"/>
                    <w:rPr>
                      <w:rFonts w:asciiTheme="minorHAnsi" w:eastAsiaTheme="minorEastAsia" w:hAnsiTheme="minorHAnsi" w:cstheme="minorHAnsi"/>
                      <w:sz w:val="24"/>
                      <w:szCs w:val="24"/>
                    </w:rPr>
                  </w:pPr>
                  <w:r w:rsidRPr="00391199">
                    <w:rPr>
                      <w:rFonts w:asciiTheme="minorHAnsi" w:eastAsiaTheme="minorEastAsia" w:hAnsiTheme="minorHAnsi" w:cstheme="minorHAnsi"/>
                      <w:sz w:val="24"/>
                      <w:szCs w:val="24"/>
                    </w:rPr>
                    <w:t xml:space="preserve">Date:  </w:t>
                  </w:r>
                </w:p>
              </w:tc>
              <w:tc>
                <w:tcPr>
                  <w:tcW w:w="2185" w:type="dxa"/>
                  <w:tcBorders>
                    <w:bottom w:val="single" w:sz="4" w:space="0" w:color="auto"/>
                  </w:tcBorders>
                </w:tcPr>
                <w:p w14:paraId="084BB686" w14:textId="77777777" w:rsidR="00253FA3" w:rsidRDefault="00253FA3" w:rsidP="00655074">
                  <w:pPr>
                    <w:rPr>
                      <w:rFonts w:asciiTheme="minorHAnsi" w:eastAsiaTheme="minorEastAsia" w:hAnsiTheme="minorHAnsi" w:cstheme="minorHAnsi"/>
                      <w:sz w:val="24"/>
                      <w:szCs w:val="24"/>
                    </w:rPr>
                  </w:pPr>
                </w:p>
              </w:tc>
            </w:tr>
          </w:tbl>
          <w:p w14:paraId="066A1EFC" w14:textId="77777777" w:rsidR="00253FA3" w:rsidRPr="009462DB" w:rsidRDefault="00253FA3" w:rsidP="00655074">
            <w:pPr>
              <w:ind w:left="142"/>
              <w:rPr>
                <w:rFonts w:asciiTheme="minorHAnsi" w:hAnsiTheme="minorHAnsi" w:cstheme="minorHAnsi"/>
                <w:sz w:val="16"/>
                <w:szCs w:val="24"/>
              </w:rPr>
            </w:pPr>
          </w:p>
          <w:p w14:paraId="30334EF0" w14:textId="77777777" w:rsidR="00253FA3" w:rsidRPr="00B379E8" w:rsidRDefault="00253FA3" w:rsidP="00655074">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39A4124" w14:textId="77777777" w:rsidR="00253FA3" w:rsidRPr="00B379E8" w:rsidRDefault="00253FA3" w:rsidP="00253FA3">
      <w:pPr>
        <w:rPr>
          <w:rFonts w:asciiTheme="minorHAnsi" w:hAnsiTheme="minorHAnsi" w:cstheme="minorHAnsi"/>
          <w:sz w:val="24"/>
          <w:szCs w:val="24"/>
        </w:rPr>
      </w:pPr>
    </w:p>
    <w:p w14:paraId="6FC1D698" w14:textId="77777777" w:rsidR="00253FA3" w:rsidRPr="00C27C8C" w:rsidRDefault="00253FA3" w:rsidP="00253FA3">
      <w:pPr>
        <w:ind w:left="-142"/>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55E30864" w14:textId="77777777" w:rsidR="00BD6A5B" w:rsidRDefault="00BD6A5B" w:rsidP="00253FA3">
      <w:pPr>
        <w:ind w:left="-142"/>
        <w:jc w:val="both"/>
        <w:rPr>
          <w:rFonts w:asciiTheme="minorHAnsi" w:eastAsiaTheme="minorEastAsia" w:hAnsiTheme="minorHAnsi" w:cstheme="minorHAnsi"/>
          <w:b/>
          <w:sz w:val="22"/>
          <w:szCs w:val="24"/>
        </w:rPr>
      </w:pPr>
    </w:p>
    <w:p w14:paraId="591FB482" w14:textId="77777777" w:rsidR="00BD6A5B" w:rsidRDefault="00BD6A5B" w:rsidP="00253FA3">
      <w:pPr>
        <w:ind w:left="-142"/>
        <w:jc w:val="both"/>
        <w:rPr>
          <w:rFonts w:asciiTheme="minorHAnsi" w:eastAsiaTheme="minorEastAsia" w:hAnsiTheme="minorHAnsi" w:cstheme="minorHAnsi"/>
          <w:b/>
          <w:sz w:val="22"/>
          <w:szCs w:val="24"/>
        </w:rPr>
      </w:pPr>
    </w:p>
    <w:p w14:paraId="4A345939" w14:textId="0ADCF13F" w:rsidR="00253FA3" w:rsidRPr="00C27C8C" w:rsidRDefault="00253FA3" w:rsidP="00253FA3">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554FC0BD" w14:textId="77777777" w:rsidR="00253FA3" w:rsidRPr="00C27C8C" w:rsidRDefault="00253FA3" w:rsidP="00253FA3">
      <w:pPr>
        <w:ind w:left="-142" w:right="651"/>
        <w:jc w:val="both"/>
        <w:rPr>
          <w:rFonts w:asciiTheme="minorHAnsi" w:hAnsiTheme="minorHAnsi" w:cstheme="minorHAnsi"/>
          <w:sz w:val="22"/>
          <w:szCs w:val="24"/>
        </w:rPr>
      </w:pPr>
    </w:p>
    <w:p w14:paraId="33454D4D" w14:textId="38E98B03" w:rsidR="00253FA3" w:rsidRDefault="00253FA3" w:rsidP="00CD373D">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The Christian Brothers Grammar School </w:t>
      </w:r>
      <w:proofErr w:type="spellStart"/>
      <w:r w:rsidRPr="00C27C8C">
        <w:rPr>
          <w:rFonts w:asciiTheme="minorHAnsi" w:eastAsiaTheme="minorEastAsia" w:hAnsiTheme="minorHAnsi" w:cstheme="minorHAnsi"/>
          <w:sz w:val="22"/>
          <w:szCs w:val="24"/>
        </w:rPr>
        <w:t>Omagh</w:t>
      </w:r>
      <w:proofErr w:type="spellEnd"/>
      <w:r w:rsidRPr="00C27C8C">
        <w:rPr>
          <w:rFonts w:asciiTheme="minorHAnsi" w:eastAsiaTheme="minorEastAsia" w:hAnsiTheme="minorHAnsi" w:cstheme="minorHAnsi"/>
          <w:sz w:val="22"/>
          <w:szCs w:val="24"/>
        </w:rPr>
        <w:t xml:space="preserve">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286CE19" w14:textId="5E325725" w:rsidR="00CD373D" w:rsidRDefault="00CD373D" w:rsidP="00CD373D">
      <w:pPr>
        <w:ind w:left="-142"/>
        <w:jc w:val="both"/>
        <w:rPr>
          <w:rFonts w:asciiTheme="minorHAnsi" w:eastAsiaTheme="minorEastAsia" w:hAnsiTheme="minorHAnsi" w:cstheme="minorHAnsi"/>
          <w:sz w:val="22"/>
          <w:szCs w:val="24"/>
        </w:rPr>
      </w:pPr>
    </w:p>
    <w:p w14:paraId="4C46023A" w14:textId="3B451036" w:rsidR="00CD373D" w:rsidRPr="00CD373D" w:rsidRDefault="00CD373D" w:rsidP="00CD373D">
      <w:pPr>
        <w:ind w:left="-142"/>
        <w:jc w:val="both"/>
        <w:rPr>
          <w:rFonts w:asciiTheme="minorHAnsi" w:eastAsiaTheme="minorEastAsia" w:hAnsiTheme="minorHAnsi" w:cstheme="minorHAnsi"/>
          <w:b/>
          <w:szCs w:val="24"/>
        </w:rPr>
      </w:pPr>
      <w:r w:rsidRPr="00CD373D">
        <w:rPr>
          <w:rFonts w:asciiTheme="minorHAnsi" w:eastAsiaTheme="minorEastAsia" w:hAnsiTheme="minorHAnsi" w:cstheme="minorHAnsi"/>
          <w:b/>
          <w:sz w:val="22"/>
          <w:szCs w:val="24"/>
        </w:rPr>
        <w:t>Please note that it is preferred that application forms are received via email. Confirmation of receipt will be by email and interviews will be held as soon as possible after the closing date for applications</w:t>
      </w:r>
    </w:p>
    <w:p w14:paraId="3E90831C" w14:textId="77777777" w:rsidR="00BD6A5B" w:rsidRDefault="00BD6A5B" w:rsidP="003F44B1">
      <w:pPr>
        <w:rPr>
          <w:rFonts w:asciiTheme="minorHAnsi" w:eastAsia="Arial" w:hAnsiTheme="minorHAnsi" w:cstheme="minorHAnsi"/>
          <w:sz w:val="24"/>
          <w:szCs w:val="24"/>
        </w:rPr>
      </w:pPr>
    </w:p>
    <w:p w14:paraId="122FE636" w14:textId="77777777" w:rsidR="00BD6A5B" w:rsidRDefault="00BD6A5B" w:rsidP="003F44B1">
      <w:pPr>
        <w:rPr>
          <w:rFonts w:asciiTheme="minorHAnsi" w:eastAsia="Arial" w:hAnsiTheme="minorHAnsi" w:cstheme="minorHAnsi"/>
          <w:sz w:val="24"/>
          <w:szCs w:val="24"/>
        </w:rPr>
      </w:pPr>
    </w:p>
    <w:p w14:paraId="61F2BF77" w14:textId="799F2A14" w:rsidR="003F44B1" w:rsidRPr="00B379E8" w:rsidRDefault="003F44B1" w:rsidP="003F44B1">
      <w:pPr>
        <w:rPr>
          <w:rFonts w:asciiTheme="minorHAnsi" w:eastAsia="Arial" w:hAnsiTheme="minorHAnsi" w:cstheme="minorHAnsi"/>
          <w:sz w:val="24"/>
          <w:szCs w:val="24"/>
        </w:rPr>
      </w:pPr>
      <w:r w:rsidRPr="00B379E8">
        <w:rPr>
          <w:rFonts w:asciiTheme="minorHAnsi" w:eastAsia="Arial" w:hAnsiTheme="minorHAnsi" w:cstheme="minorHAnsi"/>
          <w:sz w:val="24"/>
          <w:szCs w:val="24"/>
        </w:rPr>
        <w:t>This form should be returned to</w:t>
      </w:r>
      <w:r>
        <w:rPr>
          <w:rFonts w:asciiTheme="minorHAnsi" w:eastAsia="Arial" w:hAnsiTheme="minorHAnsi" w:cstheme="minorHAnsi"/>
          <w:sz w:val="24"/>
          <w:szCs w:val="24"/>
        </w:rPr>
        <w:t xml:space="preserve"> </w:t>
      </w:r>
      <w:r w:rsidR="00944FDA">
        <w:rPr>
          <w:rFonts w:asciiTheme="minorHAnsi" w:eastAsia="Arial" w:hAnsiTheme="minorHAnsi" w:cstheme="minorHAnsi"/>
          <w:sz w:val="24"/>
          <w:szCs w:val="24"/>
        </w:rPr>
        <w:t xml:space="preserve">the </w:t>
      </w:r>
      <w:proofErr w:type="gramStart"/>
      <w:r w:rsidR="00944FDA">
        <w:rPr>
          <w:rFonts w:asciiTheme="minorHAnsi" w:eastAsia="Arial" w:hAnsiTheme="minorHAnsi" w:cstheme="minorHAnsi"/>
          <w:sz w:val="24"/>
          <w:szCs w:val="24"/>
        </w:rPr>
        <w:t>school:-</w:t>
      </w:r>
      <w:proofErr w:type="gramEnd"/>
    </w:p>
    <w:tbl>
      <w:tblPr>
        <w:tblStyle w:val="TableGrid"/>
        <w:tblW w:w="9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7"/>
      </w:tblGrid>
      <w:tr w:rsidR="003F44B1" w14:paraId="0F869B82" w14:textId="77777777" w:rsidTr="00A46C8F">
        <w:trPr>
          <w:trHeight w:val="1454"/>
        </w:trPr>
        <w:tc>
          <w:tcPr>
            <w:tcW w:w="4866" w:type="dxa"/>
          </w:tcPr>
          <w:p w14:paraId="38A81D62" w14:textId="3AB3C705" w:rsidR="003F44B1" w:rsidRDefault="003F44B1" w:rsidP="00944FDA">
            <w:pPr>
              <w:rPr>
                <w:rFonts w:asciiTheme="minorHAnsi" w:eastAsia="Arial" w:hAnsiTheme="minorHAnsi" w:cstheme="minorHAnsi"/>
                <w:sz w:val="24"/>
                <w:szCs w:val="24"/>
              </w:rPr>
            </w:pPr>
            <w:r>
              <w:rPr>
                <w:rFonts w:asciiTheme="minorHAnsi" w:eastAsia="Arial" w:hAnsiTheme="minorHAnsi" w:cstheme="minorHAnsi"/>
                <w:sz w:val="24"/>
                <w:szCs w:val="24"/>
              </w:rPr>
              <w:t xml:space="preserve">By email to </w:t>
            </w:r>
            <w:r w:rsidRPr="00B379E8">
              <w:rPr>
                <w:rFonts w:asciiTheme="minorHAnsi" w:eastAsia="Arial" w:hAnsiTheme="minorHAnsi" w:cstheme="minorHAnsi"/>
                <w:sz w:val="24"/>
                <w:szCs w:val="24"/>
              </w:rPr>
              <w:t xml:space="preserve">: </w:t>
            </w:r>
            <w:hyperlink r:id="rId11" w:history="1">
              <w:r w:rsidR="00944FDA" w:rsidRPr="000E3BD2">
                <w:rPr>
                  <w:rStyle w:val="Hyperlink"/>
                  <w:rFonts w:asciiTheme="minorHAnsi" w:eastAsia="Arial" w:hAnsiTheme="minorHAnsi" w:cstheme="minorHAnsi"/>
                  <w:sz w:val="24"/>
                  <w:szCs w:val="24"/>
                </w:rPr>
                <w:t>fmcconnell172@c2kni.net</w:t>
              </w:r>
            </w:hyperlink>
          </w:p>
        </w:tc>
        <w:tc>
          <w:tcPr>
            <w:tcW w:w="4867" w:type="dxa"/>
          </w:tcPr>
          <w:p w14:paraId="247C1AAF" w14:textId="46DB86D6" w:rsidR="003F44B1" w:rsidRDefault="00CD373D" w:rsidP="00A46C8F">
            <w:pPr>
              <w:rPr>
                <w:rFonts w:asciiTheme="minorHAnsi" w:eastAsia="Arial" w:hAnsiTheme="minorHAnsi" w:cstheme="minorHAnsi"/>
                <w:sz w:val="24"/>
                <w:szCs w:val="24"/>
              </w:rPr>
            </w:pPr>
            <w:r>
              <w:rPr>
                <w:rFonts w:asciiTheme="minorHAnsi" w:eastAsia="Arial" w:hAnsiTheme="minorHAnsi" w:cstheme="minorHAnsi"/>
                <w:sz w:val="24"/>
                <w:szCs w:val="24"/>
              </w:rPr>
              <w:t>Or b</w:t>
            </w:r>
            <w:r w:rsidR="003F44B1" w:rsidRPr="00B379E8">
              <w:rPr>
                <w:rFonts w:asciiTheme="minorHAnsi" w:eastAsia="Arial" w:hAnsiTheme="minorHAnsi" w:cstheme="minorHAnsi"/>
                <w:sz w:val="24"/>
                <w:szCs w:val="24"/>
              </w:rPr>
              <w:t>y post</w:t>
            </w:r>
            <w:r w:rsidR="003F44B1">
              <w:rPr>
                <w:rFonts w:asciiTheme="minorHAnsi" w:eastAsia="Arial" w:hAnsiTheme="minorHAnsi" w:cstheme="minorHAnsi"/>
                <w:sz w:val="24"/>
                <w:szCs w:val="24"/>
              </w:rPr>
              <w:t xml:space="preserve"> to:</w:t>
            </w:r>
          </w:p>
          <w:p w14:paraId="4784A3B1" w14:textId="77777777" w:rsidR="00CD373D" w:rsidRPr="00B379E8" w:rsidRDefault="00CD373D" w:rsidP="00CD373D">
            <w:pPr>
              <w:rPr>
                <w:rFonts w:asciiTheme="minorHAnsi" w:eastAsia="Arial" w:hAnsiTheme="minorHAnsi" w:cstheme="minorHAnsi"/>
                <w:sz w:val="24"/>
                <w:szCs w:val="24"/>
              </w:rPr>
            </w:pPr>
            <w:r>
              <w:rPr>
                <w:rFonts w:asciiTheme="minorHAnsi" w:eastAsia="Arial" w:hAnsiTheme="minorHAnsi" w:cstheme="minorHAnsi"/>
                <w:sz w:val="24"/>
                <w:szCs w:val="24"/>
              </w:rPr>
              <w:t xml:space="preserve">The </w:t>
            </w:r>
            <w:r w:rsidRPr="00B379E8">
              <w:rPr>
                <w:rFonts w:asciiTheme="minorHAnsi" w:eastAsia="Arial" w:hAnsiTheme="minorHAnsi" w:cstheme="minorHAnsi"/>
                <w:sz w:val="24"/>
                <w:szCs w:val="24"/>
              </w:rPr>
              <w:t>Principal’s PA</w:t>
            </w:r>
          </w:p>
          <w:p w14:paraId="4688A740" w14:textId="77777777" w:rsidR="00CD373D" w:rsidRPr="00B379E8" w:rsidRDefault="00CD373D" w:rsidP="00CD373D">
            <w:pPr>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EE3E469" w14:textId="77777777" w:rsidR="00944FDA" w:rsidRDefault="00CD373D" w:rsidP="00CD373D">
            <w:pPr>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r>
              <w:rPr>
                <w:rFonts w:asciiTheme="minorHAnsi" w:eastAsia="Arial" w:hAnsiTheme="minorHAnsi" w:cstheme="minorHAnsi"/>
                <w:sz w:val="24"/>
                <w:szCs w:val="24"/>
              </w:rPr>
              <w:t xml:space="preserve">, </w:t>
            </w:r>
            <w:proofErr w:type="spellStart"/>
            <w:r w:rsidRPr="00B379E8">
              <w:rPr>
                <w:rFonts w:asciiTheme="minorHAnsi" w:eastAsia="Arial" w:hAnsiTheme="minorHAnsi" w:cstheme="minorHAnsi"/>
                <w:sz w:val="24"/>
                <w:szCs w:val="24"/>
              </w:rPr>
              <w:t>Omagh</w:t>
            </w:r>
            <w:proofErr w:type="spellEnd"/>
          </w:p>
          <w:p w14:paraId="038515F3" w14:textId="4B7F2910" w:rsidR="00CD373D" w:rsidRPr="00B379E8" w:rsidRDefault="00944FDA" w:rsidP="00CD373D">
            <w:pPr>
              <w:rPr>
                <w:rFonts w:asciiTheme="minorHAnsi" w:eastAsia="Arial" w:hAnsiTheme="minorHAnsi" w:cstheme="minorHAnsi"/>
                <w:sz w:val="24"/>
                <w:szCs w:val="24"/>
              </w:rPr>
            </w:pPr>
            <w:r>
              <w:rPr>
                <w:rFonts w:asciiTheme="minorHAnsi" w:eastAsia="Arial" w:hAnsiTheme="minorHAnsi" w:cstheme="minorHAnsi"/>
                <w:sz w:val="24"/>
                <w:szCs w:val="24"/>
              </w:rPr>
              <w:t>Co Tyrone</w:t>
            </w:r>
            <w:r w:rsidR="00CD373D" w:rsidRPr="00B379E8">
              <w:rPr>
                <w:rFonts w:asciiTheme="minorHAnsi" w:eastAsia="Arial" w:hAnsiTheme="minorHAnsi" w:cstheme="minorHAnsi"/>
                <w:sz w:val="24"/>
                <w:szCs w:val="24"/>
              </w:rPr>
              <w:t xml:space="preserve">         </w:t>
            </w:r>
          </w:p>
          <w:p w14:paraId="2159DD2C" w14:textId="23A7BAA2" w:rsidR="003F44B1" w:rsidRDefault="00CD373D" w:rsidP="00CD373D">
            <w:pPr>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tc>
      </w:tr>
    </w:tbl>
    <w:p w14:paraId="16BF3286" w14:textId="7FB55702" w:rsidR="003F44B1" w:rsidRDefault="003F44B1" w:rsidP="00253FA3">
      <w:pPr>
        <w:ind w:right="651"/>
        <w:rPr>
          <w:rFonts w:asciiTheme="minorHAnsi" w:hAnsiTheme="minorHAnsi" w:cstheme="minorHAnsi"/>
          <w:sz w:val="24"/>
          <w:szCs w:val="24"/>
        </w:rPr>
      </w:pPr>
    </w:p>
    <w:sectPr w:rsidR="003F44B1"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24B362AF"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EA4624" w:rsidRPr="00EA4624">
          <w:rPr>
            <w:rFonts w:asciiTheme="minorHAnsi" w:eastAsiaTheme="minorEastAsia" w:hAnsiTheme="minorHAnsi" w:cstheme="minorBidi"/>
            <w:noProof/>
          </w:rPr>
          <w:t>10</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931"/>
    <w:multiLevelType w:val="hybridMultilevel"/>
    <w:tmpl w:val="409C0A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E5D09"/>
    <w:multiLevelType w:val="hybridMultilevel"/>
    <w:tmpl w:val="1D964786"/>
    <w:lvl w:ilvl="0" w:tplc="CAFE05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6C20A1"/>
    <w:multiLevelType w:val="hybridMultilevel"/>
    <w:tmpl w:val="F6BC3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0E6083"/>
    <w:multiLevelType w:val="hybridMultilevel"/>
    <w:tmpl w:val="A20E5D2E"/>
    <w:lvl w:ilvl="0" w:tplc="0809000F">
      <w:start w:val="1"/>
      <w:numFmt w:val="decimal"/>
      <w:lvlText w:val="%1."/>
      <w:lvlJc w:val="left"/>
      <w:pPr>
        <w:ind w:left="1087" w:hanging="360"/>
      </w:p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A4D27"/>
    <w:multiLevelType w:val="hybridMultilevel"/>
    <w:tmpl w:val="1E4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A26A5"/>
    <w:multiLevelType w:val="hybridMultilevel"/>
    <w:tmpl w:val="71E84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355B0"/>
    <w:multiLevelType w:val="hybridMultilevel"/>
    <w:tmpl w:val="15D4B3DC"/>
    <w:lvl w:ilvl="0" w:tplc="08090005">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C3E7E"/>
    <w:multiLevelType w:val="hybridMultilevel"/>
    <w:tmpl w:val="57A01C3A"/>
    <w:lvl w:ilvl="0" w:tplc="35DA3BF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6F9F"/>
    <w:multiLevelType w:val="hybridMultilevel"/>
    <w:tmpl w:val="027A50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052449"/>
    <w:multiLevelType w:val="hybridMultilevel"/>
    <w:tmpl w:val="5BCC1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062698"/>
    <w:multiLevelType w:val="hybridMultilevel"/>
    <w:tmpl w:val="15E073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EA5283"/>
    <w:multiLevelType w:val="hybridMultilevel"/>
    <w:tmpl w:val="ED1E58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EF05CD"/>
    <w:multiLevelType w:val="hybridMultilevel"/>
    <w:tmpl w:val="8AA0C5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BF6ABE"/>
    <w:multiLevelType w:val="hybridMultilevel"/>
    <w:tmpl w:val="B7C0BD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A5459B"/>
    <w:multiLevelType w:val="hybridMultilevel"/>
    <w:tmpl w:val="B322A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19"/>
  </w:num>
  <w:num w:numId="6">
    <w:abstractNumId w:val="8"/>
  </w:num>
  <w:num w:numId="7">
    <w:abstractNumId w:val="22"/>
  </w:num>
  <w:num w:numId="8">
    <w:abstractNumId w:val="6"/>
  </w:num>
  <w:num w:numId="9">
    <w:abstractNumId w:val="11"/>
  </w:num>
  <w:num w:numId="10">
    <w:abstractNumId w:val="1"/>
  </w:num>
  <w:num w:numId="11">
    <w:abstractNumId w:val="2"/>
  </w:num>
  <w:num w:numId="12">
    <w:abstractNumId w:val="4"/>
  </w:num>
  <w:num w:numId="13">
    <w:abstractNumId w:val="7"/>
  </w:num>
  <w:num w:numId="14">
    <w:abstractNumId w:val="17"/>
  </w:num>
  <w:num w:numId="15">
    <w:abstractNumId w:val="15"/>
  </w:num>
  <w:num w:numId="16">
    <w:abstractNumId w:val="3"/>
  </w:num>
  <w:num w:numId="17">
    <w:abstractNumId w:val="5"/>
  </w:num>
  <w:num w:numId="18">
    <w:abstractNumId w:val="18"/>
  </w:num>
  <w:num w:numId="19">
    <w:abstractNumId w:val="13"/>
  </w:num>
  <w:num w:numId="20">
    <w:abstractNumId w:val="16"/>
  </w:num>
  <w:num w:numId="21">
    <w:abstractNumId w:val="14"/>
  </w:num>
  <w:num w:numId="22">
    <w:abstractNumId w:val="0"/>
  </w:num>
  <w:num w:numId="23">
    <w:abstractNumId w:val="10"/>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B0747D-A5AC-4FD4-B1BE-BAA1F54FE8AC}"/>
    <w:docVar w:name="dgnword-eventsink" w:val="632469960"/>
  </w:docVars>
  <w:rsids>
    <w:rsidRoot w:val="000B0D3B"/>
    <w:rsid w:val="00006808"/>
    <w:rsid w:val="00021C8B"/>
    <w:rsid w:val="00027BE2"/>
    <w:rsid w:val="00044E75"/>
    <w:rsid w:val="00053F7A"/>
    <w:rsid w:val="000540C4"/>
    <w:rsid w:val="0005673D"/>
    <w:rsid w:val="00056973"/>
    <w:rsid w:val="0006422C"/>
    <w:rsid w:val="000740E7"/>
    <w:rsid w:val="000757AB"/>
    <w:rsid w:val="0007687A"/>
    <w:rsid w:val="00084DBC"/>
    <w:rsid w:val="00092AD1"/>
    <w:rsid w:val="000A5D3C"/>
    <w:rsid w:val="000B0D3B"/>
    <w:rsid w:val="000B0E24"/>
    <w:rsid w:val="000C04CF"/>
    <w:rsid w:val="000D01C9"/>
    <w:rsid w:val="000D3CA2"/>
    <w:rsid w:val="000E6DBD"/>
    <w:rsid w:val="000F71E6"/>
    <w:rsid w:val="00100225"/>
    <w:rsid w:val="0010068D"/>
    <w:rsid w:val="00104720"/>
    <w:rsid w:val="00104EA8"/>
    <w:rsid w:val="0011045B"/>
    <w:rsid w:val="0011564F"/>
    <w:rsid w:val="00117C63"/>
    <w:rsid w:val="00120F13"/>
    <w:rsid w:val="00123368"/>
    <w:rsid w:val="00125342"/>
    <w:rsid w:val="001437C8"/>
    <w:rsid w:val="00144771"/>
    <w:rsid w:val="00160691"/>
    <w:rsid w:val="00161176"/>
    <w:rsid w:val="00167CCE"/>
    <w:rsid w:val="001737C4"/>
    <w:rsid w:val="00186727"/>
    <w:rsid w:val="00190D0C"/>
    <w:rsid w:val="00192391"/>
    <w:rsid w:val="001A7C5E"/>
    <w:rsid w:val="001B6150"/>
    <w:rsid w:val="001B7AE2"/>
    <w:rsid w:val="001C34CE"/>
    <w:rsid w:val="001C3580"/>
    <w:rsid w:val="001C38B3"/>
    <w:rsid w:val="001C4A63"/>
    <w:rsid w:val="001C77D7"/>
    <w:rsid w:val="001D2619"/>
    <w:rsid w:val="001E0AE1"/>
    <w:rsid w:val="001F18EA"/>
    <w:rsid w:val="001F77EA"/>
    <w:rsid w:val="00202AD6"/>
    <w:rsid w:val="0020548B"/>
    <w:rsid w:val="00206158"/>
    <w:rsid w:val="00214CA3"/>
    <w:rsid w:val="00217B24"/>
    <w:rsid w:val="002305C9"/>
    <w:rsid w:val="002318D4"/>
    <w:rsid w:val="00237DA1"/>
    <w:rsid w:val="0024077C"/>
    <w:rsid w:val="00240E9F"/>
    <w:rsid w:val="00246731"/>
    <w:rsid w:val="0025231B"/>
    <w:rsid w:val="00253A5A"/>
    <w:rsid w:val="00253FA3"/>
    <w:rsid w:val="00262716"/>
    <w:rsid w:val="00263400"/>
    <w:rsid w:val="00273166"/>
    <w:rsid w:val="00291A01"/>
    <w:rsid w:val="002936B5"/>
    <w:rsid w:val="002A04F4"/>
    <w:rsid w:val="002A374B"/>
    <w:rsid w:val="002B2CF6"/>
    <w:rsid w:val="002B5079"/>
    <w:rsid w:val="002C4047"/>
    <w:rsid w:val="002D0F50"/>
    <w:rsid w:val="002E0A93"/>
    <w:rsid w:val="002E30A2"/>
    <w:rsid w:val="002F0DB2"/>
    <w:rsid w:val="002F153B"/>
    <w:rsid w:val="003065C4"/>
    <w:rsid w:val="0031263E"/>
    <w:rsid w:val="00322C7B"/>
    <w:rsid w:val="003318E7"/>
    <w:rsid w:val="00342144"/>
    <w:rsid w:val="00346AED"/>
    <w:rsid w:val="00347FA1"/>
    <w:rsid w:val="00357254"/>
    <w:rsid w:val="00361BF2"/>
    <w:rsid w:val="00392690"/>
    <w:rsid w:val="003A2080"/>
    <w:rsid w:val="003C2BAB"/>
    <w:rsid w:val="003C3B15"/>
    <w:rsid w:val="003D30AB"/>
    <w:rsid w:val="003D36DB"/>
    <w:rsid w:val="003E45F9"/>
    <w:rsid w:val="003E4D40"/>
    <w:rsid w:val="003F164C"/>
    <w:rsid w:val="003F44B1"/>
    <w:rsid w:val="00401AA5"/>
    <w:rsid w:val="0041405C"/>
    <w:rsid w:val="004220F0"/>
    <w:rsid w:val="004277AC"/>
    <w:rsid w:val="00430869"/>
    <w:rsid w:val="00432BC4"/>
    <w:rsid w:val="004366BF"/>
    <w:rsid w:val="004416AA"/>
    <w:rsid w:val="004458F8"/>
    <w:rsid w:val="00474EC9"/>
    <w:rsid w:val="00480D9A"/>
    <w:rsid w:val="00484668"/>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E75CE"/>
    <w:rsid w:val="00502239"/>
    <w:rsid w:val="00504D68"/>
    <w:rsid w:val="00511E69"/>
    <w:rsid w:val="005204C9"/>
    <w:rsid w:val="005219C1"/>
    <w:rsid w:val="00527262"/>
    <w:rsid w:val="00536BD8"/>
    <w:rsid w:val="00543A0B"/>
    <w:rsid w:val="005442C8"/>
    <w:rsid w:val="00546427"/>
    <w:rsid w:val="00550517"/>
    <w:rsid w:val="005511A5"/>
    <w:rsid w:val="00565D6D"/>
    <w:rsid w:val="005672FD"/>
    <w:rsid w:val="00567EB3"/>
    <w:rsid w:val="00583784"/>
    <w:rsid w:val="00584B31"/>
    <w:rsid w:val="005917E0"/>
    <w:rsid w:val="005A1E97"/>
    <w:rsid w:val="005B246E"/>
    <w:rsid w:val="005B53B1"/>
    <w:rsid w:val="005B5496"/>
    <w:rsid w:val="005C4797"/>
    <w:rsid w:val="005D0C1A"/>
    <w:rsid w:val="005D57C7"/>
    <w:rsid w:val="005D696B"/>
    <w:rsid w:val="005E2947"/>
    <w:rsid w:val="005E74E5"/>
    <w:rsid w:val="005F55EB"/>
    <w:rsid w:val="00601452"/>
    <w:rsid w:val="00611F18"/>
    <w:rsid w:val="00612C78"/>
    <w:rsid w:val="00614786"/>
    <w:rsid w:val="00614904"/>
    <w:rsid w:val="00616123"/>
    <w:rsid w:val="00620086"/>
    <w:rsid w:val="00623A97"/>
    <w:rsid w:val="00623E60"/>
    <w:rsid w:val="00642CD0"/>
    <w:rsid w:val="00646303"/>
    <w:rsid w:val="00657F70"/>
    <w:rsid w:val="00662018"/>
    <w:rsid w:val="00664AB3"/>
    <w:rsid w:val="00664C56"/>
    <w:rsid w:val="00665ED3"/>
    <w:rsid w:val="00671B2F"/>
    <w:rsid w:val="0067417F"/>
    <w:rsid w:val="00687A73"/>
    <w:rsid w:val="00696E79"/>
    <w:rsid w:val="006A63E6"/>
    <w:rsid w:val="006B5F44"/>
    <w:rsid w:val="006B703C"/>
    <w:rsid w:val="006B72F9"/>
    <w:rsid w:val="006C7BF2"/>
    <w:rsid w:val="006D3B16"/>
    <w:rsid w:val="006E0615"/>
    <w:rsid w:val="006E0AFB"/>
    <w:rsid w:val="006E4B50"/>
    <w:rsid w:val="00705536"/>
    <w:rsid w:val="00707264"/>
    <w:rsid w:val="0071191B"/>
    <w:rsid w:val="00713C06"/>
    <w:rsid w:val="00720EA7"/>
    <w:rsid w:val="007261CA"/>
    <w:rsid w:val="00730C44"/>
    <w:rsid w:val="00733889"/>
    <w:rsid w:val="007341F6"/>
    <w:rsid w:val="00740D65"/>
    <w:rsid w:val="007416F3"/>
    <w:rsid w:val="00745D98"/>
    <w:rsid w:val="00746313"/>
    <w:rsid w:val="00753519"/>
    <w:rsid w:val="00756AB0"/>
    <w:rsid w:val="00764CD8"/>
    <w:rsid w:val="00764D33"/>
    <w:rsid w:val="007707FD"/>
    <w:rsid w:val="00771A2F"/>
    <w:rsid w:val="007734B8"/>
    <w:rsid w:val="00783A66"/>
    <w:rsid w:val="007900F6"/>
    <w:rsid w:val="00795F6B"/>
    <w:rsid w:val="007A15D9"/>
    <w:rsid w:val="007A2E13"/>
    <w:rsid w:val="007A5A40"/>
    <w:rsid w:val="007A7BA1"/>
    <w:rsid w:val="007B0266"/>
    <w:rsid w:val="007B0985"/>
    <w:rsid w:val="007B0A85"/>
    <w:rsid w:val="007B13DF"/>
    <w:rsid w:val="007D0860"/>
    <w:rsid w:val="007D0D3A"/>
    <w:rsid w:val="007D1F32"/>
    <w:rsid w:val="007D7B57"/>
    <w:rsid w:val="007E3830"/>
    <w:rsid w:val="008058F1"/>
    <w:rsid w:val="0081417A"/>
    <w:rsid w:val="00814F94"/>
    <w:rsid w:val="008205E4"/>
    <w:rsid w:val="0082582D"/>
    <w:rsid w:val="0083741A"/>
    <w:rsid w:val="00840205"/>
    <w:rsid w:val="00843521"/>
    <w:rsid w:val="00860571"/>
    <w:rsid w:val="0086306E"/>
    <w:rsid w:val="00865052"/>
    <w:rsid w:val="00865CF3"/>
    <w:rsid w:val="008667BE"/>
    <w:rsid w:val="00870A54"/>
    <w:rsid w:val="00877F04"/>
    <w:rsid w:val="00884171"/>
    <w:rsid w:val="008876F4"/>
    <w:rsid w:val="008877A7"/>
    <w:rsid w:val="00891465"/>
    <w:rsid w:val="008956A0"/>
    <w:rsid w:val="00896FCE"/>
    <w:rsid w:val="008A5DC9"/>
    <w:rsid w:val="008B067D"/>
    <w:rsid w:val="008B30CD"/>
    <w:rsid w:val="008D0A24"/>
    <w:rsid w:val="008D2C1E"/>
    <w:rsid w:val="008E2B38"/>
    <w:rsid w:val="008F0841"/>
    <w:rsid w:val="008F08DE"/>
    <w:rsid w:val="008F3859"/>
    <w:rsid w:val="008F5C0E"/>
    <w:rsid w:val="009010DB"/>
    <w:rsid w:val="00911B1E"/>
    <w:rsid w:val="0091513F"/>
    <w:rsid w:val="009170CE"/>
    <w:rsid w:val="00920E61"/>
    <w:rsid w:val="0092134C"/>
    <w:rsid w:val="00925AB8"/>
    <w:rsid w:val="00926FDE"/>
    <w:rsid w:val="00936F76"/>
    <w:rsid w:val="00941DC0"/>
    <w:rsid w:val="00944FDA"/>
    <w:rsid w:val="009462DB"/>
    <w:rsid w:val="00950DDC"/>
    <w:rsid w:val="00956FBD"/>
    <w:rsid w:val="00961E2F"/>
    <w:rsid w:val="009664F8"/>
    <w:rsid w:val="00983A36"/>
    <w:rsid w:val="0098410A"/>
    <w:rsid w:val="0099755A"/>
    <w:rsid w:val="00997E6B"/>
    <w:rsid w:val="009A1EF0"/>
    <w:rsid w:val="009A7D84"/>
    <w:rsid w:val="009B1A1D"/>
    <w:rsid w:val="009B6C15"/>
    <w:rsid w:val="009C464E"/>
    <w:rsid w:val="009D05DD"/>
    <w:rsid w:val="009D4B0A"/>
    <w:rsid w:val="009D7C40"/>
    <w:rsid w:val="009E0459"/>
    <w:rsid w:val="009E13E0"/>
    <w:rsid w:val="009E514F"/>
    <w:rsid w:val="009F0563"/>
    <w:rsid w:val="00A245BD"/>
    <w:rsid w:val="00A25E98"/>
    <w:rsid w:val="00A3653D"/>
    <w:rsid w:val="00A3735F"/>
    <w:rsid w:val="00A50DD1"/>
    <w:rsid w:val="00A52B4C"/>
    <w:rsid w:val="00A55E38"/>
    <w:rsid w:val="00A663C0"/>
    <w:rsid w:val="00A70C2D"/>
    <w:rsid w:val="00A80896"/>
    <w:rsid w:val="00A82838"/>
    <w:rsid w:val="00A836FF"/>
    <w:rsid w:val="00AA3234"/>
    <w:rsid w:val="00AA48DA"/>
    <w:rsid w:val="00AB1783"/>
    <w:rsid w:val="00AB208B"/>
    <w:rsid w:val="00AC6314"/>
    <w:rsid w:val="00AD13DD"/>
    <w:rsid w:val="00AD26AD"/>
    <w:rsid w:val="00AD5195"/>
    <w:rsid w:val="00AE6C5C"/>
    <w:rsid w:val="00AF2D9F"/>
    <w:rsid w:val="00AF37D3"/>
    <w:rsid w:val="00AF4FAD"/>
    <w:rsid w:val="00B0244D"/>
    <w:rsid w:val="00B03636"/>
    <w:rsid w:val="00B04140"/>
    <w:rsid w:val="00B05326"/>
    <w:rsid w:val="00B0761B"/>
    <w:rsid w:val="00B11B9E"/>
    <w:rsid w:val="00B168FC"/>
    <w:rsid w:val="00B2098E"/>
    <w:rsid w:val="00B27F39"/>
    <w:rsid w:val="00B34A0F"/>
    <w:rsid w:val="00B379E8"/>
    <w:rsid w:val="00B37FBC"/>
    <w:rsid w:val="00B41F42"/>
    <w:rsid w:val="00B4568E"/>
    <w:rsid w:val="00B54223"/>
    <w:rsid w:val="00B56888"/>
    <w:rsid w:val="00B56D9A"/>
    <w:rsid w:val="00B72734"/>
    <w:rsid w:val="00B751D4"/>
    <w:rsid w:val="00B94F1D"/>
    <w:rsid w:val="00BA14C8"/>
    <w:rsid w:val="00BA58B9"/>
    <w:rsid w:val="00BB69C3"/>
    <w:rsid w:val="00BB7834"/>
    <w:rsid w:val="00BB7ABE"/>
    <w:rsid w:val="00BC25D5"/>
    <w:rsid w:val="00BD0A83"/>
    <w:rsid w:val="00BD28E8"/>
    <w:rsid w:val="00BD4CD9"/>
    <w:rsid w:val="00BD5916"/>
    <w:rsid w:val="00BD5A80"/>
    <w:rsid w:val="00BD6A5B"/>
    <w:rsid w:val="00BE0840"/>
    <w:rsid w:val="00BE5A14"/>
    <w:rsid w:val="00BE7017"/>
    <w:rsid w:val="00BF4835"/>
    <w:rsid w:val="00BF78E2"/>
    <w:rsid w:val="00C00F1C"/>
    <w:rsid w:val="00C01555"/>
    <w:rsid w:val="00C03813"/>
    <w:rsid w:val="00C104D5"/>
    <w:rsid w:val="00C215C1"/>
    <w:rsid w:val="00C24E04"/>
    <w:rsid w:val="00C27C8C"/>
    <w:rsid w:val="00C36E60"/>
    <w:rsid w:val="00C40ACA"/>
    <w:rsid w:val="00C640BF"/>
    <w:rsid w:val="00C71899"/>
    <w:rsid w:val="00C96910"/>
    <w:rsid w:val="00CA2105"/>
    <w:rsid w:val="00CA67D7"/>
    <w:rsid w:val="00CB2228"/>
    <w:rsid w:val="00CB2DAF"/>
    <w:rsid w:val="00CB4439"/>
    <w:rsid w:val="00CC1FB3"/>
    <w:rsid w:val="00CC367B"/>
    <w:rsid w:val="00CC4737"/>
    <w:rsid w:val="00CD0103"/>
    <w:rsid w:val="00CD373D"/>
    <w:rsid w:val="00CD4E9B"/>
    <w:rsid w:val="00CE1506"/>
    <w:rsid w:val="00CF3550"/>
    <w:rsid w:val="00CF6A91"/>
    <w:rsid w:val="00D13EF5"/>
    <w:rsid w:val="00D14D0B"/>
    <w:rsid w:val="00D2399F"/>
    <w:rsid w:val="00D276F3"/>
    <w:rsid w:val="00D406EA"/>
    <w:rsid w:val="00D417EC"/>
    <w:rsid w:val="00D43EC8"/>
    <w:rsid w:val="00D67C06"/>
    <w:rsid w:val="00D80592"/>
    <w:rsid w:val="00D837C0"/>
    <w:rsid w:val="00D95239"/>
    <w:rsid w:val="00D95629"/>
    <w:rsid w:val="00DA26A1"/>
    <w:rsid w:val="00DA479B"/>
    <w:rsid w:val="00DA5235"/>
    <w:rsid w:val="00DA6B7F"/>
    <w:rsid w:val="00DC53BF"/>
    <w:rsid w:val="00DC67BE"/>
    <w:rsid w:val="00DC70BC"/>
    <w:rsid w:val="00DD0444"/>
    <w:rsid w:val="00DE10F2"/>
    <w:rsid w:val="00DF20AA"/>
    <w:rsid w:val="00DF48B4"/>
    <w:rsid w:val="00E0647D"/>
    <w:rsid w:val="00E06DFD"/>
    <w:rsid w:val="00E06EB6"/>
    <w:rsid w:val="00E07603"/>
    <w:rsid w:val="00E1358E"/>
    <w:rsid w:val="00E16DEA"/>
    <w:rsid w:val="00E21AC3"/>
    <w:rsid w:val="00E258F2"/>
    <w:rsid w:val="00E33D63"/>
    <w:rsid w:val="00E465E3"/>
    <w:rsid w:val="00E571F0"/>
    <w:rsid w:val="00E60761"/>
    <w:rsid w:val="00E778B9"/>
    <w:rsid w:val="00E93537"/>
    <w:rsid w:val="00EA3556"/>
    <w:rsid w:val="00EA36A8"/>
    <w:rsid w:val="00EA4624"/>
    <w:rsid w:val="00EA549E"/>
    <w:rsid w:val="00EB0F57"/>
    <w:rsid w:val="00EB669F"/>
    <w:rsid w:val="00EB679D"/>
    <w:rsid w:val="00EC0F9C"/>
    <w:rsid w:val="00ED17EE"/>
    <w:rsid w:val="00EE3E6F"/>
    <w:rsid w:val="00EF0AA0"/>
    <w:rsid w:val="00F013CA"/>
    <w:rsid w:val="00F130E2"/>
    <w:rsid w:val="00F235F3"/>
    <w:rsid w:val="00F26446"/>
    <w:rsid w:val="00F37EFE"/>
    <w:rsid w:val="00F40957"/>
    <w:rsid w:val="00F41525"/>
    <w:rsid w:val="00F437FB"/>
    <w:rsid w:val="00F54DF6"/>
    <w:rsid w:val="00F5639A"/>
    <w:rsid w:val="00F578B7"/>
    <w:rsid w:val="00F6396A"/>
    <w:rsid w:val="00F74422"/>
    <w:rsid w:val="00F76C28"/>
    <w:rsid w:val="00F86A8F"/>
    <w:rsid w:val="00F9379D"/>
    <w:rsid w:val="00FB3D63"/>
    <w:rsid w:val="00FB5943"/>
    <w:rsid w:val="00FB610D"/>
    <w:rsid w:val="00FC5CB7"/>
    <w:rsid w:val="00FF6EB7"/>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Strong">
    <w:name w:val="Strong"/>
    <w:basedOn w:val="DefaultParagraphFont"/>
    <w:qFormat/>
    <w:rsid w:val="008F3859"/>
    <w:rPr>
      <w:b/>
      <w:bCs/>
    </w:rPr>
  </w:style>
  <w:style w:type="table" w:customStyle="1" w:styleId="TableGrid1">
    <w:name w:val="Table Grid1"/>
    <w:rsid w:val="00BB69C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cconnell172@c2kni.net" TargetMode="External"/><Relationship Id="rId5" Type="http://schemas.openxmlformats.org/officeDocument/2006/relationships/webSettings" Target="webSettings.xml"/><Relationship Id="rId10" Type="http://schemas.openxmlformats.org/officeDocument/2006/relationships/hyperlink" Target="mailto:fmcconnell172@c2kni.net" TargetMode="External"/><Relationship Id="rId4" Type="http://schemas.openxmlformats.org/officeDocument/2006/relationships/settings" Target="settings.xml"/><Relationship Id="rId9" Type="http://schemas.openxmlformats.org/officeDocument/2006/relationships/hyperlink" Target="http://www.cbsomag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09A7-9ECC-453F-9F63-BEEA2A2F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4185D42E</Template>
  <TotalTime>306</TotalTime>
  <Pages>10</Pages>
  <Words>2517</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C Eccles</cp:lastModifiedBy>
  <cp:revision>17</cp:revision>
  <cp:lastPrinted>2017-09-25T09:16:00Z</cp:lastPrinted>
  <dcterms:created xsi:type="dcterms:W3CDTF">2018-11-30T12:23:00Z</dcterms:created>
  <dcterms:modified xsi:type="dcterms:W3CDTF">2018-12-14T09:11:00Z</dcterms:modified>
</cp:coreProperties>
</file>