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3"/>
        <w:tblW w:w="15877" w:type="dxa"/>
        <w:tblInd w:w="-950" w:type="dxa"/>
        <w:tblLook w:val="04A0" w:firstRow="1" w:lastRow="0" w:firstColumn="1" w:lastColumn="0" w:noHBand="0" w:noVBand="1"/>
      </w:tblPr>
      <w:tblGrid>
        <w:gridCol w:w="2165"/>
        <w:gridCol w:w="2797"/>
        <w:gridCol w:w="2759"/>
        <w:gridCol w:w="2693"/>
        <w:gridCol w:w="2693"/>
        <w:gridCol w:w="2770"/>
      </w:tblGrid>
      <w:tr w:rsidR="00573821" w:rsidRPr="00573821" w:rsidTr="005C4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extDirection w:val="btLr"/>
            <w:vAlign w:val="center"/>
          </w:tcPr>
          <w:p w:rsidR="00CD7548" w:rsidRPr="00F95C77" w:rsidRDefault="00CD7548" w:rsidP="00556989">
            <w:pPr>
              <w:ind w:left="113" w:right="113"/>
              <w:jc w:val="center"/>
              <w:rPr>
                <w:rFonts w:ascii="Berlin Sans FB" w:hAnsi="Berlin Sans FB"/>
                <w:sz w:val="30"/>
                <w:szCs w:val="30"/>
              </w:rPr>
            </w:pPr>
          </w:p>
        </w:tc>
        <w:tc>
          <w:tcPr>
            <w:tcW w:w="2797" w:type="dxa"/>
          </w:tcPr>
          <w:p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Monday</w:t>
            </w:r>
          </w:p>
        </w:tc>
        <w:tc>
          <w:tcPr>
            <w:tcW w:w="2759" w:type="dxa"/>
          </w:tcPr>
          <w:p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CEC27" wp14:editId="0A4C4912">
                      <wp:simplePos x="0" y="0"/>
                      <wp:positionH relativeFrom="column">
                        <wp:posOffset>277635</wp:posOffset>
                      </wp:positionH>
                      <wp:positionV relativeFrom="paragraph">
                        <wp:posOffset>-659954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AA5" w:rsidRPr="00CD7548" w:rsidRDefault="003E1AA5" w:rsidP="00CD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WEEK 1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.85pt;margin-top:-51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GB3U4DeAAAACwEAAA8AAAAAAAAAAAAAAAAAGgUAAGRycy9kb3ducmV2LnhtbFBLBQYAAAAA&#10;BAAEAPMAAAAlBgAAAAA=&#10;" filled="f" stroked="f">
                      <v:textbox style="mso-fit-shape-to-text:t">
                        <w:txbxContent>
                          <w:p w:rsidR="00CD7548" w:rsidRPr="00CD7548" w:rsidRDefault="00CD7548" w:rsidP="00CD75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 1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5C77">
              <w:rPr>
                <w:rFonts w:ascii="Berlin Sans FB" w:hAnsi="Berlin Sans FB"/>
                <w:sz w:val="30"/>
                <w:szCs w:val="30"/>
              </w:rPr>
              <w:t>Tuesday</w:t>
            </w:r>
          </w:p>
        </w:tc>
        <w:tc>
          <w:tcPr>
            <w:tcW w:w="2693" w:type="dxa"/>
          </w:tcPr>
          <w:p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Wednesday</w:t>
            </w:r>
          </w:p>
        </w:tc>
        <w:tc>
          <w:tcPr>
            <w:tcW w:w="2693" w:type="dxa"/>
          </w:tcPr>
          <w:p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Thursday</w:t>
            </w:r>
          </w:p>
        </w:tc>
        <w:tc>
          <w:tcPr>
            <w:tcW w:w="2770" w:type="dxa"/>
          </w:tcPr>
          <w:p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Friday</w:t>
            </w:r>
          </w:p>
        </w:tc>
      </w:tr>
      <w:tr w:rsidR="00573821" w:rsidRPr="00573821" w:rsidTr="005C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6EED5" w:themeFill="accent3" w:themeFillTint="3F"/>
          </w:tcPr>
          <w:p w:rsidR="00CD7548" w:rsidRPr="00F95C77" w:rsidRDefault="00821C41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Mains</w:t>
            </w:r>
          </w:p>
        </w:tc>
        <w:tc>
          <w:tcPr>
            <w:tcW w:w="2797" w:type="dxa"/>
          </w:tcPr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Chicken Curry</w:t>
            </w:r>
            <w:r w:rsidR="005C460B" w:rsidRPr="00F95C77">
              <w:rPr>
                <w:rFonts w:ascii="Berlin Sans FB" w:hAnsi="Berlin Sans FB"/>
                <w:sz w:val="30"/>
                <w:szCs w:val="30"/>
              </w:rPr>
              <w:t xml:space="preserve"> &amp;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Wholegrain Rice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Chicken Fillet &amp; Stuffing</w:t>
            </w:r>
          </w:p>
        </w:tc>
        <w:tc>
          <w:tcPr>
            <w:tcW w:w="2759" w:type="dxa"/>
          </w:tcPr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Spaghetti Bolognese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Sweet Chilli Chicken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Chicken with Noodles</w:t>
            </w:r>
          </w:p>
        </w:tc>
        <w:tc>
          <w:tcPr>
            <w:tcW w:w="2693" w:type="dxa"/>
          </w:tcPr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Chicken Curry &amp; Boiled Rice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proofErr w:type="spellStart"/>
            <w:r w:rsidRPr="00F95C77">
              <w:rPr>
                <w:rFonts w:ascii="Berlin Sans FB" w:hAnsi="Berlin Sans FB"/>
                <w:sz w:val="30"/>
                <w:szCs w:val="30"/>
              </w:rPr>
              <w:t>Naan</w:t>
            </w:r>
            <w:proofErr w:type="spellEnd"/>
            <w:r w:rsidRPr="00F95C77">
              <w:rPr>
                <w:rFonts w:ascii="Berlin Sans FB" w:hAnsi="Berlin Sans FB"/>
                <w:sz w:val="30"/>
                <w:szCs w:val="30"/>
              </w:rPr>
              <w:t xml:space="preserve"> Bread</w:t>
            </w:r>
          </w:p>
          <w:p w:rsidR="00CD7548" w:rsidRPr="00F95C77" w:rsidRDefault="005C460B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Baked Salmon with Lemon C</w:t>
            </w:r>
            <w:r w:rsidR="00CD7548" w:rsidRPr="00F95C77">
              <w:rPr>
                <w:rFonts w:ascii="Berlin Sans FB" w:hAnsi="Berlin Sans FB"/>
                <w:sz w:val="30"/>
                <w:szCs w:val="30"/>
              </w:rPr>
              <w:t>rust</w:t>
            </w:r>
          </w:p>
        </w:tc>
        <w:tc>
          <w:tcPr>
            <w:tcW w:w="2693" w:type="dxa"/>
          </w:tcPr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Irish Stew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Sweet &amp; Sour Pork &amp; Rice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Oven Baked Sausages</w:t>
            </w:r>
          </w:p>
        </w:tc>
        <w:tc>
          <w:tcPr>
            <w:tcW w:w="2770" w:type="dxa"/>
          </w:tcPr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Lasagne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Fish &amp; Veg Pie with potato topping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</w:p>
        </w:tc>
      </w:tr>
      <w:tr w:rsidR="00CD7548" w:rsidRPr="00573821" w:rsidTr="005C4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A704C0" w:rsidRPr="00F95C77" w:rsidRDefault="00A704C0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Vegetarian</w:t>
            </w:r>
          </w:p>
        </w:tc>
        <w:tc>
          <w:tcPr>
            <w:tcW w:w="2797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Vegetable Curry &amp; Rice</w:t>
            </w:r>
          </w:p>
        </w:tc>
        <w:tc>
          <w:tcPr>
            <w:tcW w:w="2759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 xml:space="preserve">Stir Fry </w:t>
            </w:r>
            <w:r w:rsidR="005C460B" w:rsidRPr="00F95C77">
              <w:rPr>
                <w:rFonts w:ascii="Berlin Sans FB" w:hAnsi="Berlin Sans FB"/>
                <w:sz w:val="30"/>
                <w:szCs w:val="30"/>
              </w:rPr>
              <w:t xml:space="preserve">Veg &amp; </w:t>
            </w:r>
            <w:r w:rsidRPr="00F95C77">
              <w:rPr>
                <w:rFonts w:ascii="Berlin Sans FB" w:hAnsi="Berlin Sans FB"/>
                <w:sz w:val="30"/>
                <w:szCs w:val="30"/>
              </w:rPr>
              <w:t>Noodles</w:t>
            </w:r>
          </w:p>
        </w:tc>
        <w:tc>
          <w:tcPr>
            <w:tcW w:w="2693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Vegetable Crumble</w:t>
            </w:r>
          </w:p>
        </w:tc>
        <w:tc>
          <w:tcPr>
            <w:tcW w:w="2693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Sweet &amp; Sour Vegetable &amp; Rice</w:t>
            </w:r>
          </w:p>
        </w:tc>
        <w:tc>
          <w:tcPr>
            <w:tcW w:w="2770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Vegetable &amp; Pasta Bake</w:t>
            </w:r>
          </w:p>
        </w:tc>
      </w:tr>
      <w:tr w:rsidR="00556989" w:rsidRPr="00573821" w:rsidTr="005C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A704C0" w:rsidRPr="00F95C77" w:rsidRDefault="00A704C0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Snacks</w:t>
            </w:r>
          </w:p>
        </w:tc>
        <w:tc>
          <w:tcPr>
            <w:tcW w:w="2797" w:type="dxa"/>
          </w:tcPr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Filled Baked Potato</w:t>
            </w:r>
          </w:p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Chicken Fillet Burger</w:t>
            </w:r>
          </w:p>
        </w:tc>
        <w:tc>
          <w:tcPr>
            <w:tcW w:w="2759" w:type="dxa"/>
          </w:tcPr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Sweet Chilli Chicken Wrap</w:t>
            </w:r>
          </w:p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Hoagie</w:t>
            </w:r>
          </w:p>
        </w:tc>
        <w:tc>
          <w:tcPr>
            <w:tcW w:w="2693" w:type="dxa"/>
          </w:tcPr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Hot &amp; Spicy Chicken Baguette</w:t>
            </w:r>
          </w:p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Chips &amp; Curry Sauce</w:t>
            </w:r>
          </w:p>
        </w:tc>
        <w:tc>
          <w:tcPr>
            <w:tcW w:w="2693" w:type="dxa"/>
          </w:tcPr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Hot Dog</w:t>
            </w:r>
          </w:p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Cheese &amp; Tomato Pizza</w:t>
            </w:r>
          </w:p>
        </w:tc>
        <w:tc>
          <w:tcPr>
            <w:tcW w:w="2770" w:type="dxa"/>
          </w:tcPr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 xml:space="preserve">Filled </w:t>
            </w:r>
            <w:r w:rsidR="00573821" w:rsidRPr="00F95C77">
              <w:rPr>
                <w:rFonts w:ascii="Berlin Sans FB" w:hAnsi="Berlin Sans FB"/>
                <w:sz w:val="30"/>
                <w:szCs w:val="30"/>
              </w:rPr>
              <w:t>Panini</w:t>
            </w:r>
          </w:p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Steak Burger in Floury bap</w:t>
            </w:r>
          </w:p>
        </w:tc>
      </w:tr>
      <w:tr w:rsidR="00CD7548" w:rsidRPr="00573821" w:rsidTr="005C4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A704C0" w:rsidRPr="00F95C77" w:rsidRDefault="00A704C0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Veg</w:t>
            </w:r>
          </w:p>
          <w:p w:rsidR="00A704C0" w:rsidRPr="00F95C77" w:rsidRDefault="00A704C0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Potato</w:t>
            </w:r>
          </w:p>
          <w:p w:rsidR="00A704C0" w:rsidRPr="00F95C77" w:rsidRDefault="00A704C0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Gravy</w:t>
            </w:r>
          </w:p>
        </w:tc>
        <w:tc>
          <w:tcPr>
            <w:tcW w:w="2797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Diced Carrots &amp; Parsnips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Chips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Baked Potato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Mashed Potato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Baked Beans</w:t>
            </w:r>
          </w:p>
        </w:tc>
        <w:tc>
          <w:tcPr>
            <w:tcW w:w="2759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 xml:space="preserve">Peas &amp; </w:t>
            </w:r>
            <w:proofErr w:type="spellStart"/>
            <w:r w:rsidRPr="00F95C77">
              <w:rPr>
                <w:rFonts w:ascii="Berlin Sans FB" w:hAnsi="Berlin Sans FB"/>
                <w:sz w:val="30"/>
                <w:szCs w:val="30"/>
              </w:rPr>
              <w:t>Sweetcorn</w:t>
            </w:r>
            <w:proofErr w:type="spellEnd"/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Turnip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Baked Potato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Mashed Potato</w:t>
            </w:r>
          </w:p>
        </w:tc>
        <w:tc>
          <w:tcPr>
            <w:tcW w:w="2693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Chips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Baby Potatoes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Baked Potato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Mixed Vegetable</w:t>
            </w:r>
          </w:p>
        </w:tc>
        <w:tc>
          <w:tcPr>
            <w:tcW w:w="2693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Cabbage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Baton Carrots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Baked Potato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Boiled Potatoes</w:t>
            </w:r>
          </w:p>
        </w:tc>
        <w:tc>
          <w:tcPr>
            <w:tcW w:w="2770" w:type="dxa"/>
          </w:tcPr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Cauliflower &amp; Broccoli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Garden Peas</w:t>
            </w:r>
          </w:p>
          <w:p w:rsidR="00A704C0" w:rsidRPr="00F95C77" w:rsidRDefault="00A704C0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Mashed Potato</w:t>
            </w:r>
          </w:p>
        </w:tc>
      </w:tr>
      <w:tr w:rsidR="00556989" w:rsidRPr="00573821" w:rsidTr="005C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A704C0" w:rsidRPr="00F95C77" w:rsidRDefault="00A704C0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Salad</w:t>
            </w:r>
          </w:p>
        </w:tc>
        <w:tc>
          <w:tcPr>
            <w:tcW w:w="2797" w:type="dxa"/>
          </w:tcPr>
          <w:p w:rsidR="00A704C0" w:rsidRPr="00F95C77" w:rsidRDefault="00A704C0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Pasta Salad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Side Salad</w:t>
            </w:r>
          </w:p>
        </w:tc>
        <w:tc>
          <w:tcPr>
            <w:tcW w:w="2759" w:type="dxa"/>
          </w:tcPr>
          <w:p w:rsidR="00A704C0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Coleslaw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Side Salad</w:t>
            </w:r>
          </w:p>
        </w:tc>
        <w:tc>
          <w:tcPr>
            <w:tcW w:w="2693" w:type="dxa"/>
          </w:tcPr>
          <w:p w:rsidR="00A704C0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Side Salad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Potato Sal</w:t>
            </w:r>
            <w:bookmarkStart w:id="0" w:name="_GoBack"/>
            <w:bookmarkEnd w:id="0"/>
            <w:r w:rsidRPr="00F95C77">
              <w:rPr>
                <w:rFonts w:ascii="Berlin Sans FB" w:hAnsi="Berlin Sans FB"/>
                <w:sz w:val="30"/>
                <w:szCs w:val="30"/>
              </w:rPr>
              <w:t>ad</w:t>
            </w:r>
          </w:p>
        </w:tc>
        <w:tc>
          <w:tcPr>
            <w:tcW w:w="2693" w:type="dxa"/>
          </w:tcPr>
          <w:p w:rsidR="00A704C0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Pasta Salad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Side Salad</w:t>
            </w:r>
          </w:p>
        </w:tc>
        <w:tc>
          <w:tcPr>
            <w:tcW w:w="2770" w:type="dxa"/>
          </w:tcPr>
          <w:p w:rsidR="00A704C0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Side Salad</w:t>
            </w:r>
          </w:p>
          <w:p w:rsidR="00CD7548" w:rsidRPr="00F95C77" w:rsidRDefault="00CD7548" w:rsidP="00CD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Coleslaw</w:t>
            </w:r>
          </w:p>
        </w:tc>
      </w:tr>
      <w:tr w:rsidR="00CD7548" w:rsidRPr="00573821" w:rsidTr="005C4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A704C0" w:rsidRPr="00F95C77" w:rsidRDefault="00CD7548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Desserts</w:t>
            </w:r>
          </w:p>
        </w:tc>
        <w:tc>
          <w:tcPr>
            <w:tcW w:w="2797" w:type="dxa"/>
          </w:tcPr>
          <w:p w:rsidR="00A704C0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Fruit Sponge</w:t>
            </w:r>
          </w:p>
          <w:p w:rsidR="00CD7548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Custard</w:t>
            </w:r>
          </w:p>
          <w:p w:rsidR="00CD7548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Fresh Fruit Salad</w:t>
            </w:r>
          </w:p>
        </w:tc>
        <w:tc>
          <w:tcPr>
            <w:tcW w:w="2759" w:type="dxa"/>
          </w:tcPr>
          <w:p w:rsidR="00A704C0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Swiss Roll</w:t>
            </w:r>
          </w:p>
          <w:p w:rsidR="00CD7548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Custard</w:t>
            </w:r>
          </w:p>
          <w:p w:rsidR="00CD7548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Fresh Fruit Salad</w:t>
            </w:r>
          </w:p>
        </w:tc>
        <w:tc>
          <w:tcPr>
            <w:tcW w:w="2693" w:type="dxa"/>
          </w:tcPr>
          <w:p w:rsidR="00A704C0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Carrot Cake</w:t>
            </w:r>
          </w:p>
          <w:p w:rsidR="00CD7548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Custard</w:t>
            </w:r>
          </w:p>
          <w:p w:rsidR="00CD7548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Fresh Fruit Salad</w:t>
            </w:r>
          </w:p>
        </w:tc>
        <w:tc>
          <w:tcPr>
            <w:tcW w:w="2693" w:type="dxa"/>
          </w:tcPr>
          <w:p w:rsidR="00A704C0" w:rsidRPr="00F95C77" w:rsidRDefault="00C134FB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 xml:space="preserve">Fruit </w:t>
            </w:r>
            <w:proofErr w:type="spellStart"/>
            <w:r w:rsidRPr="00F95C77">
              <w:rPr>
                <w:rFonts w:ascii="Berlin Sans FB" w:hAnsi="Berlin Sans FB"/>
                <w:sz w:val="30"/>
                <w:szCs w:val="30"/>
              </w:rPr>
              <w:t>Pav</w:t>
            </w:r>
            <w:r w:rsidR="00CD7548" w:rsidRPr="00F95C77">
              <w:rPr>
                <w:rFonts w:ascii="Berlin Sans FB" w:hAnsi="Berlin Sans FB"/>
                <w:sz w:val="30"/>
                <w:szCs w:val="30"/>
              </w:rPr>
              <w:t>lova</w:t>
            </w:r>
            <w:proofErr w:type="spellEnd"/>
          </w:p>
          <w:p w:rsidR="00CD7548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Custard</w:t>
            </w:r>
          </w:p>
          <w:p w:rsidR="00CD7548" w:rsidRPr="00F95C77" w:rsidRDefault="00CD7548" w:rsidP="00C1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 xml:space="preserve">Fresh Fruit </w:t>
            </w:r>
            <w:r w:rsidR="00C134FB" w:rsidRPr="00F95C77">
              <w:rPr>
                <w:rFonts w:ascii="Berlin Sans FB" w:hAnsi="Berlin Sans FB"/>
                <w:sz w:val="30"/>
                <w:szCs w:val="30"/>
              </w:rPr>
              <w:t>Salad</w:t>
            </w:r>
          </w:p>
        </w:tc>
        <w:tc>
          <w:tcPr>
            <w:tcW w:w="2770" w:type="dxa"/>
          </w:tcPr>
          <w:p w:rsidR="00A704C0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proofErr w:type="spellStart"/>
            <w:r w:rsidRPr="00F95C77">
              <w:rPr>
                <w:rFonts w:ascii="Berlin Sans FB" w:hAnsi="Berlin Sans FB"/>
                <w:sz w:val="30"/>
                <w:szCs w:val="30"/>
              </w:rPr>
              <w:t>Flakemeal</w:t>
            </w:r>
            <w:proofErr w:type="spellEnd"/>
            <w:r w:rsidRPr="00F95C77">
              <w:rPr>
                <w:rFonts w:ascii="Berlin Sans FB" w:hAnsi="Berlin Sans FB"/>
                <w:sz w:val="30"/>
                <w:szCs w:val="30"/>
              </w:rPr>
              <w:t xml:space="preserve"> Biscuit</w:t>
            </w:r>
          </w:p>
          <w:p w:rsidR="00CD7548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Custard</w:t>
            </w:r>
          </w:p>
          <w:p w:rsidR="00CD7548" w:rsidRPr="00F95C77" w:rsidRDefault="00CD7548" w:rsidP="00CD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Fresh Fruit Salad</w:t>
            </w:r>
          </w:p>
        </w:tc>
      </w:tr>
    </w:tbl>
    <w:p w:rsidR="00F95C77" w:rsidRDefault="0063585A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262CEAC" wp14:editId="139F7068">
            <wp:simplePos x="0" y="0"/>
            <wp:positionH relativeFrom="column">
              <wp:posOffset>7016750</wp:posOffset>
            </wp:positionH>
            <wp:positionV relativeFrom="paragraph">
              <wp:posOffset>153670</wp:posOffset>
            </wp:positionV>
            <wp:extent cx="1983105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372" y="21424"/>
                <wp:lineTo x="213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42B2885" wp14:editId="66BE6CDA">
            <wp:simplePos x="0" y="0"/>
            <wp:positionH relativeFrom="column">
              <wp:posOffset>82550</wp:posOffset>
            </wp:positionH>
            <wp:positionV relativeFrom="paragraph">
              <wp:posOffset>165735</wp:posOffset>
            </wp:positionV>
            <wp:extent cx="163830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49" y="21241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C77" w:rsidRPr="005114D7">
        <w:t xml:space="preserve">     </w:t>
      </w:r>
      <w:r w:rsidR="00F95C77">
        <w:tab/>
      </w:r>
    </w:p>
    <w:p w:rsidR="00F95C77" w:rsidRPr="00F95C77" w:rsidRDefault="00F95C77" w:rsidP="00F95C77"/>
    <w:p w:rsidR="00F95C77" w:rsidRPr="00F95C77" w:rsidRDefault="003E1AA5" w:rsidP="00F95C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B86D5" wp14:editId="7400716B">
                <wp:simplePos x="0" y="0"/>
                <wp:positionH relativeFrom="column">
                  <wp:posOffset>371195</wp:posOffset>
                </wp:positionH>
                <wp:positionV relativeFrom="paragraph">
                  <wp:posOffset>41275</wp:posOffset>
                </wp:positionV>
                <wp:extent cx="4582795" cy="3797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A5" w:rsidRPr="00556989" w:rsidRDefault="003E1AA5" w:rsidP="0055698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 w:rsidRPr="00556989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>WEDNESDAY IS RED MEAT FREE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25pt;margin-top:3.25pt;width:360.8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" filled="f" stroked="f">
                <v:textbox>
                  <w:txbxContent>
                    <w:p w:rsidR="003E1AA5" w:rsidRPr="00556989" w:rsidRDefault="003E1AA5" w:rsidP="00556989">
                      <w:pPr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r w:rsidRPr="00556989">
                        <w:rPr>
                          <w:b/>
                          <w:color w:val="FF0000"/>
                          <w:sz w:val="40"/>
                          <w:u w:val="single"/>
                        </w:rPr>
                        <w:t>WEDNESDAY IS RED MEAT FREE DAY</w:t>
                      </w:r>
                    </w:p>
                  </w:txbxContent>
                </v:textbox>
              </v:shape>
            </w:pict>
          </mc:Fallback>
        </mc:AlternateContent>
      </w:r>
    </w:p>
    <w:p w:rsidR="00F95C77" w:rsidRDefault="00F95C77" w:rsidP="00F95C77"/>
    <w:sectPr w:rsidR="00F95C77" w:rsidSect="00CD7548">
      <w:pgSz w:w="16838" w:h="11906" w:orient="landscape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0"/>
    <w:rsid w:val="000A4FCB"/>
    <w:rsid w:val="003E1AA5"/>
    <w:rsid w:val="00474F6B"/>
    <w:rsid w:val="00556989"/>
    <w:rsid w:val="00573821"/>
    <w:rsid w:val="005C460B"/>
    <w:rsid w:val="0063585A"/>
    <w:rsid w:val="00821C41"/>
    <w:rsid w:val="00A704C0"/>
    <w:rsid w:val="00C134FB"/>
    <w:rsid w:val="00CD7548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C4AB6147</Template>
  <TotalTime>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Grimes</dc:creator>
  <cp:lastModifiedBy>C Grimes</cp:lastModifiedBy>
  <cp:revision>8</cp:revision>
  <dcterms:created xsi:type="dcterms:W3CDTF">2015-07-01T14:44:00Z</dcterms:created>
  <dcterms:modified xsi:type="dcterms:W3CDTF">2015-09-02T14:35:00Z</dcterms:modified>
</cp:coreProperties>
</file>