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1-Accent5"/>
        <w:tblpPr w:leftFromText="180" w:rightFromText="180" w:vertAnchor="page" w:horzAnchor="margin" w:tblpXSpec="center" w:tblpY="1160"/>
        <w:tblW w:w="16126" w:type="dxa"/>
        <w:tblLook w:val="04A0" w:firstRow="1" w:lastRow="0" w:firstColumn="1" w:lastColumn="0" w:noHBand="0" w:noVBand="1"/>
      </w:tblPr>
      <w:tblGrid>
        <w:gridCol w:w="1946"/>
        <w:gridCol w:w="2732"/>
        <w:gridCol w:w="2835"/>
        <w:gridCol w:w="3067"/>
        <w:gridCol w:w="2878"/>
        <w:gridCol w:w="2668"/>
      </w:tblGrid>
      <w:tr w:rsidR="00DE255F" w:rsidRPr="00DE255F" w:rsidTr="008F6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textDirection w:val="btLr"/>
          </w:tcPr>
          <w:p w:rsidR="00DE255F" w:rsidRPr="00DE255F" w:rsidRDefault="00DE255F" w:rsidP="00DE255F">
            <w:pPr>
              <w:ind w:left="113" w:right="113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732" w:type="dxa"/>
          </w:tcPr>
          <w:p w:rsidR="00DE255F" w:rsidRPr="00DE255F" w:rsidRDefault="00DE255F" w:rsidP="00DE25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Monday</w:t>
            </w:r>
          </w:p>
        </w:tc>
        <w:tc>
          <w:tcPr>
            <w:tcW w:w="2835" w:type="dxa"/>
          </w:tcPr>
          <w:p w:rsidR="00DE255F" w:rsidRPr="00DE255F" w:rsidRDefault="00DE255F" w:rsidP="00DE25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Tuesday</w:t>
            </w:r>
          </w:p>
        </w:tc>
        <w:tc>
          <w:tcPr>
            <w:tcW w:w="3067" w:type="dxa"/>
          </w:tcPr>
          <w:p w:rsidR="00DE255F" w:rsidRPr="00DE255F" w:rsidRDefault="00DE255F" w:rsidP="00DE25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Wednesday</w:t>
            </w:r>
          </w:p>
        </w:tc>
        <w:tc>
          <w:tcPr>
            <w:tcW w:w="2878" w:type="dxa"/>
          </w:tcPr>
          <w:p w:rsidR="00DE255F" w:rsidRPr="00DE255F" w:rsidRDefault="00DE255F" w:rsidP="00DE25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Thursday</w:t>
            </w:r>
          </w:p>
        </w:tc>
        <w:tc>
          <w:tcPr>
            <w:tcW w:w="2668" w:type="dxa"/>
          </w:tcPr>
          <w:p w:rsidR="00DE255F" w:rsidRPr="00DE255F" w:rsidRDefault="00DE255F" w:rsidP="00DE25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Friday</w:t>
            </w:r>
          </w:p>
        </w:tc>
      </w:tr>
      <w:tr w:rsidR="00DE255F" w:rsidRPr="00DE255F" w:rsidTr="008F6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</w:tcPr>
          <w:p w:rsidR="00DE255F" w:rsidRPr="00DE255F" w:rsidRDefault="00DE255F" w:rsidP="00DE255F">
            <w:pPr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Soup</w:t>
            </w:r>
          </w:p>
        </w:tc>
        <w:tc>
          <w:tcPr>
            <w:tcW w:w="2732" w:type="dxa"/>
          </w:tcPr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Vegetable/Chicken Soup</w:t>
            </w:r>
          </w:p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Crusty Roll</w:t>
            </w:r>
          </w:p>
        </w:tc>
        <w:tc>
          <w:tcPr>
            <w:tcW w:w="2835" w:type="dxa"/>
          </w:tcPr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Vegetable/Chicken Soup</w:t>
            </w:r>
          </w:p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Crusty Roll</w:t>
            </w:r>
          </w:p>
        </w:tc>
        <w:tc>
          <w:tcPr>
            <w:tcW w:w="3067" w:type="dxa"/>
          </w:tcPr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Vegetable/Chicken Soup</w:t>
            </w:r>
          </w:p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Crusty Roll</w:t>
            </w:r>
          </w:p>
        </w:tc>
        <w:tc>
          <w:tcPr>
            <w:tcW w:w="2878" w:type="dxa"/>
          </w:tcPr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Vegetable/Chicken Soup</w:t>
            </w:r>
          </w:p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Crusty Roll</w:t>
            </w:r>
          </w:p>
        </w:tc>
        <w:tc>
          <w:tcPr>
            <w:tcW w:w="2668" w:type="dxa"/>
          </w:tcPr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Vegetable/Chicken Soup</w:t>
            </w:r>
          </w:p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Crusty Roll</w:t>
            </w:r>
          </w:p>
        </w:tc>
      </w:tr>
      <w:tr w:rsidR="00DE255F" w:rsidRPr="00DE255F" w:rsidTr="008F6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</w:tcPr>
          <w:p w:rsidR="00DE255F" w:rsidRPr="00DE255F" w:rsidRDefault="00DE255F" w:rsidP="00DE255F">
            <w:pPr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Mains</w:t>
            </w:r>
          </w:p>
        </w:tc>
        <w:tc>
          <w:tcPr>
            <w:tcW w:w="2732" w:type="dxa"/>
          </w:tcPr>
          <w:p w:rsidR="00DE255F" w:rsidRPr="00DE255F" w:rsidRDefault="00DE255F" w:rsidP="00DE2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Irish Stew</w:t>
            </w:r>
          </w:p>
          <w:p w:rsidR="00DE255F" w:rsidRPr="00DE255F" w:rsidRDefault="00DE255F" w:rsidP="00DE2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Tuna Pasta Bake</w:t>
            </w:r>
          </w:p>
        </w:tc>
        <w:tc>
          <w:tcPr>
            <w:tcW w:w="2835" w:type="dxa"/>
          </w:tcPr>
          <w:p w:rsidR="00DE255F" w:rsidRPr="00DE255F" w:rsidRDefault="00DE255F" w:rsidP="00DE2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Chicken Curry &amp; Rice</w:t>
            </w:r>
          </w:p>
          <w:p w:rsidR="00DE255F" w:rsidRPr="00DE255F" w:rsidRDefault="00DE255F" w:rsidP="00DE2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 w:rsidRPr="00DE255F">
              <w:rPr>
                <w:rFonts w:ascii="Berlin Sans FB" w:hAnsi="Berlin Sans FB"/>
                <w:sz w:val="28"/>
                <w:szCs w:val="28"/>
              </w:rPr>
              <w:t>Naan</w:t>
            </w:r>
            <w:proofErr w:type="spellEnd"/>
            <w:r w:rsidRPr="00DE255F">
              <w:rPr>
                <w:rFonts w:ascii="Berlin Sans FB" w:hAnsi="Berlin Sans FB"/>
                <w:sz w:val="28"/>
                <w:szCs w:val="28"/>
              </w:rPr>
              <w:t xml:space="preserve"> Bread</w:t>
            </w:r>
          </w:p>
          <w:p w:rsidR="00DE255F" w:rsidRPr="00DE255F" w:rsidRDefault="00DE255F" w:rsidP="00DE2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Roast Chicken &amp; Stuffing</w:t>
            </w:r>
          </w:p>
        </w:tc>
        <w:tc>
          <w:tcPr>
            <w:tcW w:w="3067" w:type="dxa"/>
          </w:tcPr>
          <w:p w:rsidR="00DE255F" w:rsidRPr="00DE255F" w:rsidRDefault="00DE255F" w:rsidP="00DE2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  <w:lang w:val="it-IT"/>
              </w:rPr>
            </w:pPr>
            <w:r w:rsidRPr="00DE255F">
              <w:rPr>
                <w:rFonts w:ascii="Berlin Sans FB" w:hAnsi="Berlin Sans FB"/>
                <w:sz w:val="28"/>
                <w:szCs w:val="28"/>
                <w:lang w:val="it-IT"/>
              </w:rPr>
              <w:t>Beef Stroganoff &amp; Rice</w:t>
            </w:r>
          </w:p>
          <w:p w:rsidR="00DE255F" w:rsidRPr="00DE255F" w:rsidRDefault="00DE255F" w:rsidP="00DE2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  <w:lang w:val="it-IT"/>
              </w:rPr>
            </w:pPr>
            <w:r w:rsidRPr="00DE255F">
              <w:rPr>
                <w:rFonts w:ascii="Berlin Sans FB" w:hAnsi="Berlin Sans FB"/>
                <w:sz w:val="28"/>
                <w:szCs w:val="28"/>
                <w:lang w:val="it-IT"/>
              </w:rPr>
              <w:t>Chicken &amp; Broccoli Pasta Bake</w:t>
            </w:r>
          </w:p>
        </w:tc>
        <w:tc>
          <w:tcPr>
            <w:tcW w:w="2878" w:type="dxa"/>
          </w:tcPr>
          <w:p w:rsidR="00DE255F" w:rsidRPr="00DE255F" w:rsidRDefault="00DE255F" w:rsidP="00DE2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Chicken Curry &amp; Wholegrain Rice</w:t>
            </w:r>
          </w:p>
          <w:p w:rsidR="00DE255F" w:rsidRPr="00DE255F" w:rsidRDefault="00DE255F" w:rsidP="00DE2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 w:rsidRPr="00DE255F">
              <w:rPr>
                <w:rFonts w:ascii="Berlin Sans FB" w:hAnsi="Berlin Sans FB"/>
                <w:sz w:val="28"/>
                <w:szCs w:val="28"/>
              </w:rPr>
              <w:t>Naan</w:t>
            </w:r>
            <w:proofErr w:type="spellEnd"/>
            <w:r w:rsidRPr="00DE255F">
              <w:rPr>
                <w:rFonts w:ascii="Berlin Sans FB" w:hAnsi="Berlin Sans FB"/>
                <w:sz w:val="28"/>
                <w:szCs w:val="28"/>
              </w:rPr>
              <w:t xml:space="preserve"> Bread</w:t>
            </w:r>
          </w:p>
          <w:p w:rsidR="00DE255F" w:rsidRPr="00DE255F" w:rsidRDefault="00DE255F" w:rsidP="00DE2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Lasagne</w:t>
            </w:r>
          </w:p>
        </w:tc>
        <w:tc>
          <w:tcPr>
            <w:tcW w:w="2668" w:type="dxa"/>
          </w:tcPr>
          <w:p w:rsidR="00DE255F" w:rsidRPr="00DE255F" w:rsidRDefault="00DE255F" w:rsidP="00DE2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Poached Fish in Parsley Sauce</w:t>
            </w:r>
          </w:p>
          <w:p w:rsidR="00DE255F" w:rsidRPr="00DE255F" w:rsidRDefault="00DE255F" w:rsidP="00DE2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Chicken &amp; Vegetable Pie with Potato Topping</w:t>
            </w:r>
          </w:p>
        </w:tc>
      </w:tr>
      <w:tr w:rsidR="00DE255F" w:rsidRPr="00DE255F" w:rsidTr="008F6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</w:tcPr>
          <w:p w:rsidR="00DE255F" w:rsidRPr="00DE255F" w:rsidRDefault="00DE255F" w:rsidP="00DE255F">
            <w:pPr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Vegetarian</w:t>
            </w:r>
          </w:p>
        </w:tc>
        <w:tc>
          <w:tcPr>
            <w:tcW w:w="2732" w:type="dxa"/>
          </w:tcPr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Chinese Style Fried Rice</w:t>
            </w:r>
          </w:p>
        </w:tc>
        <w:tc>
          <w:tcPr>
            <w:tcW w:w="2835" w:type="dxa"/>
          </w:tcPr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Vegetable Curry</w:t>
            </w:r>
          </w:p>
        </w:tc>
        <w:tc>
          <w:tcPr>
            <w:tcW w:w="3067" w:type="dxa"/>
          </w:tcPr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Vegetable Pasta Bake</w:t>
            </w:r>
          </w:p>
        </w:tc>
        <w:tc>
          <w:tcPr>
            <w:tcW w:w="2878" w:type="dxa"/>
          </w:tcPr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Macaroni Cheese</w:t>
            </w:r>
          </w:p>
        </w:tc>
        <w:tc>
          <w:tcPr>
            <w:tcW w:w="2668" w:type="dxa"/>
          </w:tcPr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Cheese &amp; Broccoli Bake</w:t>
            </w:r>
          </w:p>
        </w:tc>
      </w:tr>
      <w:tr w:rsidR="00DE255F" w:rsidRPr="00DE255F" w:rsidTr="008F6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</w:tcPr>
          <w:p w:rsidR="00DE255F" w:rsidRPr="00DE255F" w:rsidRDefault="00DE255F" w:rsidP="00DE255F">
            <w:pPr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Snacks</w:t>
            </w:r>
          </w:p>
        </w:tc>
        <w:tc>
          <w:tcPr>
            <w:tcW w:w="2732" w:type="dxa"/>
          </w:tcPr>
          <w:p w:rsidR="00DE255F" w:rsidRPr="00DE255F" w:rsidRDefault="00DE255F" w:rsidP="00DE2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Meatball Panini</w:t>
            </w:r>
          </w:p>
          <w:p w:rsidR="00DE255F" w:rsidRPr="00DE255F" w:rsidRDefault="00DE255F" w:rsidP="00DE2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Sweet Chilli Chicken Wrap</w:t>
            </w:r>
          </w:p>
        </w:tc>
        <w:tc>
          <w:tcPr>
            <w:tcW w:w="2835" w:type="dxa"/>
          </w:tcPr>
          <w:p w:rsidR="00DE255F" w:rsidRPr="00DE255F" w:rsidRDefault="00DE255F" w:rsidP="00DE2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Filled Baked Potato</w:t>
            </w:r>
          </w:p>
          <w:p w:rsidR="00DE255F" w:rsidRPr="00DE255F" w:rsidRDefault="00DE255F" w:rsidP="00DE2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Chips &amp; Curry Sauce</w:t>
            </w:r>
          </w:p>
        </w:tc>
        <w:tc>
          <w:tcPr>
            <w:tcW w:w="3067" w:type="dxa"/>
          </w:tcPr>
          <w:p w:rsidR="00DE255F" w:rsidRPr="00DE255F" w:rsidRDefault="00DE255F" w:rsidP="00DE2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Steak Burger in Floury Bap</w:t>
            </w:r>
          </w:p>
          <w:p w:rsidR="00DE255F" w:rsidRPr="00DE255F" w:rsidRDefault="00DE255F" w:rsidP="00DE2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Filled Panini</w:t>
            </w:r>
          </w:p>
        </w:tc>
        <w:tc>
          <w:tcPr>
            <w:tcW w:w="2878" w:type="dxa"/>
          </w:tcPr>
          <w:p w:rsidR="00DE255F" w:rsidRPr="00DE255F" w:rsidRDefault="00DE255F" w:rsidP="00DE2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Cheese &amp; Tomato Pizza</w:t>
            </w:r>
          </w:p>
          <w:p w:rsidR="00DE255F" w:rsidRPr="00DE255F" w:rsidRDefault="00DE255F" w:rsidP="00DE2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Chicken Fillet Burger</w:t>
            </w:r>
          </w:p>
        </w:tc>
        <w:tc>
          <w:tcPr>
            <w:tcW w:w="2668" w:type="dxa"/>
          </w:tcPr>
          <w:p w:rsidR="00DE255F" w:rsidRPr="00DE255F" w:rsidRDefault="00DE255F" w:rsidP="00DE2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Hot Dog</w:t>
            </w:r>
          </w:p>
          <w:p w:rsidR="00DE255F" w:rsidRPr="00DE255F" w:rsidRDefault="00DE255F" w:rsidP="00DE2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Filled Baked Potato</w:t>
            </w:r>
          </w:p>
        </w:tc>
      </w:tr>
      <w:tr w:rsidR="00DE255F" w:rsidRPr="00DE255F" w:rsidTr="008F6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</w:tcPr>
          <w:p w:rsidR="00DE255F" w:rsidRPr="00DE255F" w:rsidRDefault="00DE255F" w:rsidP="00DE255F">
            <w:pPr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Veg</w:t>
            </w:r>
          </w:p>
          <w:p w:rsidR="00DE255F" w:rsidRPr="00DE255F" w:rsidRDefault="00DE255F" w:rsidP="00DE255F">
            <w:pPr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Potato</w:t>
            </w:r>
          </w:p>
          <w:p w:rsidR="00DE255F" w:rsidRPr="00DE255F" w:rsidRDefault="00DE255F" w:rsidP="00DE255F">
            <w:pPr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Gravy</w:t>
            </w:r>
          </w:p>
        </w:tc>
        <w:tc>
          <w:tcPr>
            <w:tcW w:w="2732" w:type="dxa"/>
          </w:tcPr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Diced Carrots</w:t>
            </w:r>
          </w:p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Cabbage</w:t>
            </w:r>
          </w:p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Creamed/Baked Potato</w:t>
            </w:r>
          </w:p>
        </w:tc>
        <w:tc>
          <w:tcPr>
            <w:tcW w:w="2835" w:type="dxa"/>
          </w:tcPr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Diced Turnip</w:t>
            </w:r>
          </w:p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Broccoli</w:t>
            </w:r>
          </w:p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Creamed Potatoes</w:t>
            </w:r>
          </w:p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Chips</w:t>
            </w:r>
          </w:p>
        </w:tc>
        <w:tc>
          <w:tcPr>
            <w:tcW w:w="3067" w:type="dxa"/>
          </w:tcPr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Broccoli</w:t>
            </w:r>
          </w:p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Mixed Vegetable</w:t>
            </w:r>
          </w:p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Mashed Potato</w:t>
            </w:r>
          </w:p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Baked Potato</w:t>
            </w:r>
          </w:p>
        </w:tc>
        <w:tc>
          <w:tcPr>
            <w:tcW w:w="2878" w:type="dxa"/>
          </w:tcPr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 xml:space="preserve">Peas &amp; </w:t>
            </w:r>
            <w:proofErr w:type="spellStart"/>
            <w:r w:rsidRPr="00DE255F">
              <w:rPr>
                <w:rFonts w:ascii="Berlin Sans FB" w:hAnsi="Berlin Sans FB"/>
                <w:sz w:val="28"/>
                <w:szCs w:val="28"/>
              </w:rPr>
              <w:t>Sweetcorn</w:t>
            </w:r>
            <w:proofErr w:type="spellEnd"/>
          </w:p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Baton Carrots</w:t>
            </w:r>
          </w:p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Chips</w:t>
            </w:r>
          </w:p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Baked Potato</w:t>
            </w:r>
          </w:p>
        </w:tc>
        <w:tc>
          <w:tcPr>
            <w:tcW w:w="2668" w:type="dxa"/>
          </w:tcPr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Cauliflower</w:t>
            </w:r>
          </w:p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Peas</w:t>
            </w:r>
          </w:p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Baked Beans</w:t>
            </w:r>
          </w:p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Parsley Potato</w:t>
            </w:r>
          </w:p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Baked Potatoes</w:t>
            </w:r>
          </w:p>
        </w:tc>
      </w:tr>
      <w:tr w:rsidR="00DE255F" w:rsidRPr="00DE255F" w:rsidTr="008F6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</w:tcPr>
          <w:p w:rsidR="00DE255F" w:rsidRPr="00DE255F" w:rsidRDefault="00DE255F" w:rsidP="00DE255F">
            <w:pPr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Salad</w:t>
            </w:r>
          </w:p>
        </w:tc>
        <w:tc>
          <w:tcPr>
            <w:tcW w:w="2732" w:type="dxa"/>
          </w:tcPr>
          <w:p w:rsidR="00DE255F" w:rsidRPr="00DE255F" w:rsidRDefault="00DE255F" w:rsidP="00DE2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Side Salad</w:t>
            </w:r>
          </w:p>
          <w:p w:rsidR="00DE255F" w:rsidRPr="00DE255F" w:rsidRDefault="00DE255F" w:rsidP="00DE2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Pasta Salad</w:t>
            </w:r>
          </w:p>
        </w:tc>
        <w:tc>
          <w:tcPr>
            <w:tcW w:w="2835" w:type="dxa"/>
          </w:tcPr>
          <w:p w:rsidR="00DE255F" w:rsidRPr="00DE255F" w:rsidRDefault="00DE255F" w:rsidP="00DE2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Potato Salad</w:t>
            </w:r>
          </w:p>
          <w:p w:rsidR="00DE255F" w:rsidRPr="00DE255F" w:rsidRDefault="00DE255F" w:rsidP="00DE2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Side Salad</w:t>
            </w:r>
          </w:p>
        </w:tc>
        <w:tc>
          <w:tcPr>
            <w:tcW w:w="3067" w:type="dxa"/>
          </w:tcPr>
          <w:p w:rsidR="00DE255F" w:rsidRPr="00DE255F" w:rsidRDefault="00DE255F" w:rsidP="00DE2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Side Salad</w:t>
            </w:r>
          </w:p>
          <w:p w:rsidR="00DE255F" w:rsidRPr="00DE255F" w:rsidRDefault="00DE255F" w:rsidP="00DE2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Coleslaw</w:t>
            </w:r>
          </w:p>
        </w:tc>
        <w:tc>
          <w:tcPr>
            <w:tcW w:w="2878" w:type="dxa"/>
          </w:tcPr>
          <w:p w:rsidR="00DE255F" w:rsidRPr="00DE255F" w:rsidRDefault="00DE255F" w:rsidP="00DE2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Pasta Salad</w:t>
            </w:r>
          </w:p>
          <w:p w:rsidR="00DE255F" w:rsidRPr="00DE255F" w:rsidRDefault="00DE255F" w:rsidP="00DE2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Rice Salad</w:t>
            </w:r>
          </w:p>
        </w:tc>
        <w:tc>
          <w:tcPr>
            <w:tcW w:w="2668" w:type="dxa"/>
          </w:tcPr>
          <w:p w:rsidR="00DE255F" w:rsidRPr="00DE255F" w:rsidRDefault="00DE255F" w:rsidP="00DE2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Side Salad</w:t>
            </w:r>
          </w:p>
          <w:p w:rsidR="00DE255F" w:rsidRPr="00DE255F" w:rsidRDefault="00DE255F" w:rsidP="00DE2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Pasta Salad</w:t>
            </w:r>
          </w:p>
        </w:tc>
      </w:tr>
      <w:tr w:rsidR="00DE255F" w:rsidRPr="00DE255F" w:rsidTr="008F6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</w:tcPr>
          <w:p w:rsidR="00DE255F" w:rsidRPr="00DE255F" w:rsidRDefault="00DE255F" w:rsidP="00DE255F">
            <w:pPr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Desserts</w:t>
            </w:r>
          </w:p>
        </w:tc>
        <w:tc>
          <w:tcPr>
            <w:tcW w:w="2732" w:type="dxa"/>
          </w:tcPr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Fruit Muffin</w:t>
            </w:r>
          </w:p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 w:rsidRPr="00DE255F">
              <w:rPr>
                <w:rFonts w:ascii="Berlin Sans FB" w:hAnsi="Berlin Sans FB"/>
                <w:sz w:val="28"/>
                <w:szCs w:val="28"/>
              </w:rPr>
              <w:t>Flakemeal</w:t>
            </w:r>
            <w:proofErr w:type="spellEnd"/>
            <w:r w:rsidRPr="00DE255F">
              <w:rPr>
                <w:rFonts w:ascii="Berlin Sans FB" w:hAnsi="Berlin Sans FB"/>
                <w:sz w:val="28"/>
                <w:szCs w:val="28"/>
              </w:rPr>
              <w:t xml:space="preserve"> Biscuit</w:t>
            </w:r>
          </w:p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Fresh Fruit Salad</w:t>
            </w:r>
          </w:p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Custard</w:t>
            </w:r>
          </w:p>
        </w:tc>
        <w:tc>
          <w:tcPr>
            <w:tcW w:w="2835" w:type="dxa"/>
          </w:tcPr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Fruit Sponge</w:t>
            </w:r>
          </w:p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Fresh Fruit Salad</w:t>
            </w:r>
          </w:p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Custard</w:t>
            </w:r>
          </w:p>
        </w:tc>
        <w:tc>
          <w:tcPr>
            <w:tcW w:w="3067" w:type="dxa"/>
          </w:tcPr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Carrot Cake</w:t>
            </w:r>
          </w:p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Fresh Fruit Salad</w:t>
            </w:r>
          </w:p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Custard</w:t>
            </w:r>
          </w:p>
        </w:tc>
        <w:tc>
          <w:tcPr>
            <w:tcW w:w="2878" w:type="dxa"/>
          </w:tcPr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Fruit Jelly</w:t>
            </w:r>
          </w:p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Fresh Fruit Salad</w:t>
            </w:r>
          </w:p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Custard</w:t>
            </w:r>
          </w:p>
        </w:tc>
        <w:tc>
          <w:tcPr>
            <w:tcW w:w="2668" w:type="dxa"/>
          </w:tcPr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Jam Swiss Roll</w:t>
            </w:r>
          </w:p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Fresh Fruit Salad</w:t>
            </w:r>
          </w:p>
          <w:p w:rsidR="00DE255F" w:rsidRPr="00DE255F" w:rsidRDefault="00DE255F" w:rsidP="00DE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DE255F">
              <w:rPr>
                <w:rFonts w:ascii="Berlin Sans FB" w:hAnsi="Berlin Sans FB"/>
                <w:sz w:val="28"/>
                <w:szCs w:val="28"/>
              </w:rPr>
              <w:t>Custard</w:t>
            </w:r>
          </w:p>
        </w:tc>
      </w:tr>
    </w:tbl>
    <w:p w:rsidR="00DE255F" w:rsidRDefault="00176782">
      <w:r w:rsidRPr="00573821">
        <w:rPr>
          <w:rFonts w:ascii="Berlin Sans FB" w:hAnsi="Berlin Sans FB"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161B8F" wp14:editId="192C0003">
                <wp:simplePos x="0" y="0"/>
                <wp:positionH relativeFrom="column">
                  <wp:posOffset>3063240</wp:posOffset>
                </wp:positionH>
                <wp:positionV relativeFrom="paragraph">
                  <wp:posOffset>-223107</wp:posOffset>
                </wp:positionV>
                <wp:extent cx="2954020" cy="57001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020" cy="57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6782" w:rsidRPr="0095732A" w:rsidRDefault="00176782" w:rsidP="001767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1849B" w:themeColor="accent5" w:themeShade="BF"/>
                                <w:sz w:val="72"/>
                                <w:szCs w:val="72"/>
                                <w14:textOutline w14:w="57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5732A">
                              <w:rPr>
                                <w:b/>
                                <w:color w:val="31849B" w:themeColor="accent5" w:themeShade="BF"/>
                                <w:sz w:val="72"/>
                                <w:szCs w:val="72"/>
                                <w14:textOutline w14:w="57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WEEK 2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1.2pt;margin-top:-17.55pt;width:232.6pt;height:44.9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" filled="f" stroked="f">
                <v:textbox>
                  <w:txbxContent>
                    <w:p w:rsidR="00176782" w:rsidRPr="0095732A" w:rsidRDefault="00176782" w:rsidP="00176782">
                      <w:pPr>
                        <w:spacing w:after="0" w:line="240" w:lineRule="auto"/>
                        <w:jc w:val="center"/>
                        <w:rPr>
                          <w:b/>
                          <w:color w:val="31849B" w:themeColor="accent5" w:themeShade="BF"/>
                          <w:sz w:val="72"/>
                          <w:szCs w:val="72"/>
                          <w14:textOutline w14:w="57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5732A">
                        <w:rPr>
                          <w:b/>
                          <w:color w:val="31849B" w:themeColor="accent5" w:themeShade="BF"/>
                          <w:sz w:val="72"/>
                          <w:szCs w:val="72"/>
                          <w14:textOutline w14:w="57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WEEK 2 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t xml:space="preserve"> </w:t>
      </w:r>
    </w:p>
    <w:p w:rsidR="00DE255F" w:rsidRPr="00DE255F" w:rsidRDefault="002B1844" w:rsidP="00DE255F">
      <w:r>
        <w:rPr>
          <w:b/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 wp14:anchorId="723C60B6" wp14:editId="1157183C">
            <wp:simplePos x="0" y="0"/>
            <wp:positionH relativeFrom="column">
              <wp:posOffset>6732905</wp:posOffset>
            </wp:positionH>
            <wp:positionV relativeFrom="paragraph">
              <wp:posOffset>5224780</wp:posOffset>
            </wp:positionV>
            <wp:extent cx="1981200" cy="1481455"/>
            <wp:effectExtent l="0" t="0" r="0" b="4445"/>
            <wp:wrapTight wrapText="bothSides">
              <wp:wrapPolygon edited="0">
                <wp:start x="0" y="0"/>
                <wp:lineTo x="0" y="21387"/>
                <wp:lineTo x="21392" y="21387"/>
                <wp:lineTo x="2139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 wp14:anchorId="245E1862" wp14:editId="48DA1AA1">
            <wp:simplePos x="0" y="0"/>
            <wp:positionH relativeFrom="column">
              <wp:posOffset>248920</wp:posOffset>
            </wp:positionH>
            <wp:positionV relativeFrom="paragraph">
              <wp:posOffset>5295900</wp:posOffset>
            </wp:positionV>
            <wp:extent cx="1633855" cy="1493520"/>
            <wp:effectExtent l="0" t="0" r="4445" b="0"/>
            <wp:wrapTight wrapText="bothSides">
              <wp:wrapPolygon edited="0">
                <wp:start x="0" y="0"/>
                <wp:lineTo x="0" y="21214"/>
                <wp:lineTo x="21407" y="21214"/>
                <wp:lineTo x="2140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55F" w:rsidRPr="00DE255F" w:rsidRDefault="002B1844" w:rsidP="00DE255F">
      <w:r w:rsidRPr="00DE255F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6DC80" wp14:editId="0AD5F29F">
                <wp:simplePos x="0" y="0"/>
                <wp:positionH relativeFrom="column">
                  <wp:posOffset>2619375</wp:posOffset>
                </wp:positionH>
                <wp:positionV relativeFrom="paragraph">
                  <wp:posOffset>192405</wp:posOffset>
                </wp:positionV>
                <wp:extent cx="3954145" cy="37973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145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782" w:rsidRPr="00556989" w:rsidRDefault="00176782" w:rsidP="0055698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u w:val="single"/>
                              </w:rPr>
                              <w:t>TUESDAY</w:t>
                            </w:r>
                            <w:r w:rsidRPr="00556989">
                              <w:rPr>
                                <w:b/>
                                <w:color w:val="FF0000"/>
                                <w:sz w:val="40"/>
                                <w:u w:val="single"/>
                              </w:rPr>
                              <w:t xml:space="preserve"> IS RED MEAT FREE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06.25pt;margin-top:15.15pt;width:311.35pt;height:2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" filled="f" stroked="f">
                <v:textbox>
                  <w:txbxContent>
                    <w:p w:rsidR="00176782" w:rsidRPr="00556989" w:rsidRDefault="00176782" w:rsidP="00556989">
                      <w:pPr>
                        <w:jc w:val="center"/>
                        <w:rPr>
                          <w:b/>
                          <w:color w:val="FF0000"/>
                          <w:sz w:val="40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u w:val="single"/>
                        </w:rPr>
                        <w:t>TUESDAY</w:t>
                      </w:r>
                      <w:r w:rsidRPr="00556989">
                        <w:rPr>
                          <w:b/>
                          <w:color w:val="FF0000"/>
                          <w:sz w:val="40"/>
                          <w:u w:val="single"/>
                        </w:rPr>
                        <w:t xml:space="preserve"> IS RED MEAT FREE DAY</w:t>
                      </w:r>
                    </w:p>
                  </w:txbxContent>
                </v:textbox>
              </v:shape>
            </w:pict>
          </mc:Fallback>
        </mc:AlternateContent>
      </w:r>
    </w:p>
    <w:p w:rsidR="003B2326" w:rsidRDefault="003B2326" w:rsidP="00DE255F">
      <w:pPr>
        <w:tabs>
          <w:tab w:val="left" w:pos="2356"/>
        </w:tabs>
        <w:rPr>
          <w:b/>
          <w:i/>
          <w:sz w:val="24"/>
          <w:szCs w:val="24"/>
        </w:rPr>
      </w:pPr>
      <w:bookmarkStart w:id="0" w:name="_GoBack"/>
      <w:bookmarkEnd w:id="0"/>
    </w:p>
    <w:p w:rsidR="00DE255F" w:rsidRPr="00474F6B" w:rsidRDefault="00F90D25" w:rsidP="00DE255F">
      <w:pPr>
        <w:tabs>
          <w:tab w:val="left" w:pos="2356"/>
        </w:tabs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</w:p>
    <w:sectPr w:rsidR="00DE255F" w:rsidRPr="00474F6B" w:rsidSect="002B1844">
      <w:pgSz w:w="16838" w:h="11906" w:orient="landscape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C0"/>
    <w:rsid w:val="000A4FCB"/>
    <w:rsid w:val="00176782"/>
    <w:rsid w:val="002B1844"/>
    <w:rsid w:val="003B2326"/>
    <w:rsid w:val="00556989"/>
    <w:rsid w:val="00573821"/>
    <w:rsid w:val="006C2512"/>
    <w:rsid w:val="007C4218"/>
    <w:rsid w:val="008F638E"/>
    <w:rsid w:val="0095732A"/>
    <w:rsid w:val="00A704C0"/>
    <w:rsid w:val="00AE47E3"/>
    <w:rsid w:val="00C374EA"/>
    <w:rsid w:val="00CD7548"/>
    <w:rsid w:val="00D66018"/>
    <w:rsid w:val="00DA0068"/>
    <w:rsid w:val="00DE255F"/>
    <w:rsid w:val="00F9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548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CD75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3">
    <w:name w:val="Medium Grid 1 Accent 3"/>
    <w:basedOn w:val="TableNormal"/>
    <w:uiPriority w:val="67"/>
    <w:rsid w:val="00CD7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5">
    <w:name w:val="Medium Grid 1 Accent 5"/>
    <w:basedOn w:val="TableNormal"/>
    <w:uiPriority w:val="67"/>
    <w:rsid w:val="009573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548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CD75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3">
    <w:name w:val="Medium Grid 1 Accent 3"/>
    <w:basedOn w:val="TableNormal"/>
    <w:uiPriority w:val="67"/>
    <w:rsid w:val="00CD7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5">
    <w:name w:val="Medium Grid 1 Accent 5"/>
    <w:basedOn w:val="TableNormal"/>
    <w:uiPriority w:val="67"/>
    <w:rsid w:val="009573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86478731</Template>
  <TotalTime>44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Grimes</dc:creator>
  <cp:lastModifiedBy>C Grimes</cp:lastModifiedBy>
  <cp:revision>12</cp:revision>
  <dcterms:created xsi:type="dcterms:W3CDTF">2015-07-01T15:14:00Z</dcterms:created>
  <dcterms:modified xsi:type="dcterms:W3CDTF">2015-09-02T14:39:00Z</dcterms:modified>
</cp:coreProperties>
</file>