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pPr w:leftFromText="180" w:rightFromText="180" w:vertAnchor="page" w:horzAnchor="margin" w:tblpXSpec="center" w:tblpY="1292"/>
        <w:tblW w:w="16268" w:type="dxa"/>
        <w:tblLook w:val="04A0" w:firstRow="1" w:lastRow="0" w:firstColumn="1" w:lastColumn="0" w:noHBand="0" w:noVBand="1"/>
      </w:tblPr>
      <w:tblGrid>
        <w:gridCol w:w="1946"/>
        <w:gridCol w:w="2878"/>
        <w:gridCol w:w="2878"/>
        <w:gridCol w:w="2878"/>
        <w:gridCol w:w="2878"/>
        <w:gridCol w:w="2810"/>
      </w:tblGrid>
      <w:tr w:rsidR="00573821" w:rsidRPr="002C0F74" w:rsidTr="002C0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  <w:textDirection w:val="btLr"/>
          </w:tcPr>
          <w:p w:rsidR="00CD7548" w:rsidRPr="002C0F74" w:rsidRDefault="00CD7548" w:rsidP="008138CD">
            <w:pPr>
              <w:ind w:left="113" w:right="113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78" w:type="dxa"/>
          </w:tcPr>
          <w:p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878" w:type="dxa"/>
          </w:tcPr>
          <w:p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2878" w:type="dxa"/>
          </w:tcPr>
          <w:p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878" w:type="dxa"/>
          </w:tcPr>
          <w:p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810" w:type="dxa"/>
          </w:tcPr>
          <w:p w:rsidR="00CD7548" w:rsidRPr="002C0F74" w:rsidRDefault="00CD7548" w:rsidP="00813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F37546" w:rsidRPr="002C0F74" w:rsidTr="002C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F37546" w:rsidRPr="002C0F74" w:rsidRDefault="00F37546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Soup</w:t>
            </w:r>
          </w:p>
        </w:tc>
        <w:tc>
          <w:tcPr>
            <w:tcW w:w="2878" w:type="dxa"/>
          </w:tcPr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78" w:type="dxa"/>
          </w:tcPr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78" w:type="dxa"/>
          </w:tcPr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78" w:type="dxa"/>
          </w:tcPr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  <w:tc>
          <w:tcPr>
            <w:tcW w:w="2810" w:type="dxa"/>
          </w:tcPr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Vegetable/Chicken Soup</w:t>
            </w:r>
          </w:p>
          <w:p w:rsidR="00F37546" w:rsidRPr="002C0F74" w:rsidRDefault="00F37546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Crusty Roll</w:t>
            </w:r>
          </w:p>
        </w:tc>
      </w:tr>
      <w:tr w:rsidR="00C374EA" w:rsidRPr="002C0F74" w:rsidTr="002C0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C374EA" w:rsidRPr="002C0F74" w:rsidRDefault="00C374EA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Mains</w:t>
            </w:r>
          </w:p>
        </w:tc>
        <w:tc>
          <w:tcPr>
            <w:tcW w:w="2878" w:type="dxa"/>
          </w:tcPr>
          <w:p w:rsidR="00C374EA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Chicken Curry &amp; Rice</w:t>
            </w:r>
          </w:p>
          <w:p w:rsidR="00395C05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 xml:space="preserve">Chicken Tomato &amp; Basil Pasta </w:t>
            </w:r>
          </w:p>
        </w:tc>
        <w:tc>
          <w:tcPr>
            <w:tcW w:w="2878" w:type="dxa"/>
          </w:tcPr>
          <w:p w:rsidR="00C374EA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Baked Gammon</w:t>
            </w:r>
          </w:p>
          <w:p w:rsidR="00395C05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Chicken &amp; Vegetable Pasta</w:t>
            </w:r>
          </w:p>
        </w:tc>
        <w:tc>
          <w:tcPr>
            <w:tcW w:w="2878" w:type="dxa"/>
          </w:tcPr>
          <w:p w:rsidR="00395C05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Lasagne</w:t>
            </w:r>
          </w:p>
          <w:p w:rsidR="00395C05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Tuna &amp; Pasta Bake</w:t>
            </w:r>
          </w:p>
          <w:p w:rsidR="00C374EA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C374EA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2C0F74">
              <w:rPr>
                <w:rFonts w:ascii="Berlin Sans FB" w:hAnsi="Berlin Sans FB"/>
                <w:sz w:val="28"/>
                <w:szCs w:val="28"/>
                <w:lang w:val="it-IT"/>
              </w:rPr>
              <w:t>Sheperd’s Pie</w:t>
            </w:r>
          </w:p>
          <w:p w:rsidR="00395C05" w:rsidRPr="002C0F74" w:rsidRDefault="00395C05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2C0F74">
              <w:rPr>
                <w:rFonts w:ascii="Berlin Sans FB" w:hAnsi="Berlin Sans FB"/>
                <w:sz w:val="28"/>
                <w:szCs w:val="28"/>
                <w:lang w:val="it-IT"/>
              </w:rPr>
              <w:t>Sweet Chilli Chicken Tagliatelle</w:t>
            </w:r>
          </w:p>
        </w:tc>
        <w:tc>
          <w:tcPr>
            <w:tcW w:w="2810" w:type="dxa"/>
          </w:tcPr>
          <w:p w:rsidR="00176782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Baked Fillet of Plaice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Oven Baked Sausages</w:t>
            </w:r>
          </w:p>
        </w:tc>
      </w:tr>
      <w:tr w:rsidR="00CD7548" w:rsidRPr="002C0F74" w:rsidTr="002C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Vegetarian Curry &amp; Rice</w:t>
            </w:r>
          </w:p>
        </w:tc>
        <w:tc>
          <w:tcPr>
            <w:tcW w:w="2878" w:type="dxa"/>
          </w:tcPr>
          <w:p w:rsidR="00A704C0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Macaroni Cheese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Vegetable Crumble</w:t>
            </w:r>
          </w:p>
        </w:tc>
        <w:tc>
          <w:tcPr>
            <w:tcW w:w="2878" w:type="dxa"/>
          </w:tcPr>
          <w:p w:rsidR="00A704C0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Filled Baked Potato</w:t>
            </w:r>
          </w:p>
        </w:tc>
        <w:tc>
          <w:tcPr>
            <w:tcW w:w="2810" w:type="dxa"/>
          </w:tcPr>
          <w:p w:rsidR="00A704C0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Cauliflower &amp; Broccoli Bake</w:t>
            </w:r>
          </w:p>
        </w:tc>
      </w:tr>
      <w:tr w:rsidR="00556989" w:rsidRPr="002C0F74" w:rsidTr="002C0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Snacks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Filled Panini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Chicken Fillet Burger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2C0F74">
              <w:rPr>
                <w:rFonts w:ascii="Berlin Sans FB" w:hAnsi="Berlin Sans FB"/>
                <w:sz w:val="28"/>
                <w:szCs w:val="28"/>
                <w:lang w:val="it-IT"/>
              </w:rPr>
              <w:t>Spicy Meatball Panini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  <w:lang w:val="it-IT"/>
              </w:rPr>
            </w:pPr>
            <w:r w:rsidRPr="002C0F74">
              <w:rPr>
                <w:rFonts w:ascii="Berlin Sans FB" w:hAnsi="Berlin Sans FB"/>
                <w:sz w:val="28"/>
                <w:szCs w:val="28"/>
                <w:lang w:val="it-IT"/>
              </w:rPr>
              <w:t>Pepperoni Pizza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Steak Burger in Floury Bap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Spicy Chicken Wrap</w:t>
            </w:r>
          </w:p>
        </w:tc>
        <w:tc>
          <w:tcPr>
            <w:tcW w:w="2878" w:type="dxa"/>
          </w:tcPr>
          <w:p w:rsidR="00176782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Pepperoni Pizza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Filled Baked Potato</w:t>
            </w:r>
          </w:p>
        </w:tc>
        <w:tc>
          <w:tcPr>
            <w:tcW w:w="2810" w:type="dxa"/>
          </w:tcPr>
          <w:p w:rsidR="00176782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H</w:t>
            </w:r>
            <w:r w:rsidR="00D83FF6" w:rsidRPr="002C0F74">
              <w:rPr>
                <w:rFonts w:ascii="Berlin Sans FB" w:hAnsi="Berlin Sans FB"/>
                <w:sz w:val="28"/>
                <w:szCs w:val="28"/>
              </w:rPr>
              <w:t>o</w:t>
            </w:r>
            <w:r w:rsidRPr="002C0F74">
              <w:rPr>
                <w:rFonts w:ascii="Berlin Sans FB" w:hAnsi="Berlin Sans FB"/>
                <w:sz w:val="28"/>
                <w:szCs w:val="28"/>
              </w:rPr>
              <w:t>t Dog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Filled Panini</w:t>
            </w:r>
          </w:p>
        </w:tc>
      </w:tr>
      <w:tr w:rsidR="00CD7548" w:rsidRPr="002C0F74" w:rsidTr="002C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Veg</w:t>
            </w:r>
          </w:p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 xml:space="preserve">Peas &amp; </w:t>
            </w:r>
            <w:proofErr w:type="spellStart"/>
            <w:r w:rsidRPr="002C0F74">
              <w:rPr>
                <w:rFonts w:ascii="Berlin Sans FB" w:hAnsi="Berlin Sans FB"/>
                <w:sz w:val="28"/>
                <w:szCs w:val="28"/>
              </w:rPr>
              <w:t>Sweetcorn</w:t>
            </w:r>
            <w:proofErr w:type="spellEnd"/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Baked Beans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 xml:space="preserve">Mashed </w:t>
            </w:r>
            <w:r w:rsidR="00C428D5" w:rsidRPr="002C0F74">
              <w:rPr>
                <w:rFonts w:ascii="Berlin Sans FB" w:hAnsi="Berlin Sans FB"/>
                <w:sz w:val="28"/>
                <w:szCs w:val="28"/>
              </w:rPr>
              <w:t>Potatoes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Chips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Cabbage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 xml:space="preserve">Mixed Vegetables 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Creamed Potato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Baby Boiled Potato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Garden Peas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Diced Turnip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Mashed Potato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Steamed Potato</w:t>
            </w:r>
          </w:p>
        </w:tc>
        <w:tc>
          <w:tcPr>
            <w:tcW w:w="2878" w:type="dxa"/>
          </w:tcPr>
          <w:p w:rsidR="00176782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Diced Carrots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Carrot &amp; Parsnip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Baked Potato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Baby Boiled Potato</w:t>
            </w:r>
          </w:p>
        </w:tc>
        <w:tc>
          <w:tcPr>
            <w:tcW w:w="2810" w:type="dxa"/>
          </w:tcPr>
          <w:p w:rsidR="00176782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Cauliflower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Broccoli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Baked Beans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Parsley Potatoes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Chips</w:t>
            </w:r>
          </w:p>
        </w:tc>
      </w:tr>
      <w:tr w:rsidR="00556989" w:rsidRPr="002C0F74" w:rsidTr="002C0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A704C0" w:rsidRPr="002C0F74" w:rsidRDefault="00A704C0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Salad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Rice Salad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Side Salad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Pasta Salad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Tossed Salad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Tossed Salad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Potato Salad</w:t>
            </w:r>
          </w:p>
        </w:tc>
        <w:tc>
          <w:tcPr>
            <w:tcW w:w="2878" w:type="dxa"/>
          </w:tcPr>
          <w:p w:rsidR="00176782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Coleslaw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Side Salad</w:t>
            </w:r>
          </w:p>
        </w:tc>
        <w:tc>
          <w:tcPr>
            <w:tcW w:w="2810" w:type="dxa"/>
          </w:tcPr>
          <w:p w:rsidR="00176782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Side Salad</w:t>
            </w:r>
          </w:p>
          <w:p w:rsidR="008138CD" w:rsidRPr="002C0F74" w:rsidRDefault="008138CD" w:rsidP="0081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Pasta Salad</w:t>
            </w:r>
          </w:p>
        </w:tc>
      </w:tr>
      <w:tr w:rsidR="00CD7548" w:rsidRPr="002C0F74" w:rsidTr="002C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6" w:type="dxa"/>
          </w:tcPr>
          <w:p w:rsidR="00A704C0" w:rsidRPr="002C0F74" w:rsidRDefault="00CD7548" w:rsidP="008138CD">
            <w:pPr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Fruit Jelly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Custard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Fruit Crumble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Custard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</w:tc>
        <w:tc>
          <w:tcPr>
            <w:tcW w:w="2878" w:type="dxa"/>
          </w:tcPr>
          <w:p w:rsidR="00C374EA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Rice Pudding with Mandarin Segments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</w:tc>
        <w:tc>
          <w:tcPr>
            <w:tcW w:w="2878" w:type="dxa"/>
          </w:tcPr>
          <w:p w:rsidR="00176782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Jam Swiss Roll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Custard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</w:tc>
        <w:tc>
          <w:tcPr>
            <w:tcW w:w="2810" w:type="dxa"/>
          </w:tcPr>
          <w:p w:rsidR="00176782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Strawberry Mousse</w:t>
            </w:r>
          </w:p>
          <w:p w:rsidR="008138CD" w:rsidRPr="002C0F74" w:rsidRDefault="008138CD" w:rsidP="008138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2C0F74">
              <w:rPr>
                <w:rFonts w:ascii="Berlin Sans FB" w:hAnsi="Berlin Sans FB"/>
                <w:sz w:val="28"/>
                <w:szCs w:val="28"/>
              </w:rPr>
              <w:t>Fresh Fruit Salad</w:t>
            </w:r>
          </w:p>
        </w:tc>
      </w:tr>
    </w:tbl>
    <w:p w:rsidR="002C0F74" w:rsidRDefault="00F37546">
      <w:r w:rsidRPr="00573821">
        <w:rPr>
          <w:rFonts w:ascii="Berlin Sans FB" w:hAnsi="Berlin Sans FB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3AA8E" wp14:editId="2862D7BD">
                <wp:simplePos x="0" y="0"/>
                <wp:positionH relativeFrom="column">
                  <wp:posOffset>3063240</wp:posOffset>
                </wp:positionH>
                <wp:positionV relativeFrom="paragraph">
                  <wp:posOffset>-197395</wp:posOffset>
                </wp:positionV>
                <wp:extent cx="2954020" cy="675525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67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8CD" w:rsidRPr="008013CD" w:rsidRDefault="008138CD" w:rsidP="00176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3CD">
                              <w:rPr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 3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pt;margin-top:-15.55pt;width:232.6pt;height:53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" filled="f" stroked="f">
                <v:textbox>
                  <w:txbxContent>
                    <w:p w:rsidR="008138CD" w:rsidRPr="008013CD" w:rsidRDefault="008138CD" w:rsidP="00176782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013CD">
                        <w:rPr>
                          <w:b/>
                          <w:color w:val="E36C0A" w:themeColor="accent6" w:themeShade="BF"/>
                          <w:sz w:val="72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 3 MENU</w:t>
                      </w:r>
                    </w:p>
                  </w:txbxContent>
                </v:textbox>
              </v:shape>
            </w:pict>
          </mc:Fallback>
        </mc:AlternateContent>
      </w:r>
      <w:r w:rsidR="00176782">
        <w:rPr>
          <w:noProof/>
          <w:lang w:eastAsia="en-GB"/>
        </w:rPr>
        <w:t xml:space="preserve"> </w:t>
      </w:r>
    </w:p>
    <w:p w:rsidR="002C0F74" w:rsidRPr="002C0F74" w:rsidRDefault="002C0F74" w:rsidP="002C0F74">
      <w:bookmarkStart w:id="0" w:name="_GoBack"/>
      <w:bookmarkEnd w:id="0"/>
    </w:p>
    <w:p w:rsidR="002C0F74" w:rsidRPr="002C0F74" w:rsidRDefault="008F7F09" w:rsidP="002C0F74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FD34F1B" wp14:editId="188EBB31">
            <wp:simplePos x="0" y="0"/>
            <wp:positionH relativeFrom="column">
              <wp:posOffset>6551295</wp:posOffset>
            </wp:positionH>
            <wp:positionV relativeFrom="paragraph">
              <wp:posOffset>33020</wp:posOffset>
            </wp:positionV>
            <wp:extent cx="198310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72" y="21424"/>
                <wp:lineTo x="213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E136A4A" wp14:editId="29E189A7">
            <wp:simplePos x="0" y="0"/>
            <wp:positionH relativeFrom="column">
              <wp:posOffset>234950</wp:posOffset>
            </wp:positionH>
            <wp:positionV relativeFrom="paragraph">
              <wp:posOffset>78740</wp:posOffset>
            </wp:positionV>
            <wp:extent cx="163830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49" y="21241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CB" w:rsidRPr="002C0F74" w:rsidRDefault="008F7F09" w:rsidP="002C0F74">
      <w:pPr>
        <w:tabs>
          <w:tab w:val="left" w:pos="110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83166" wp14:editId="7C8C05FF">
                <wp:simplePos x="0" y="0"/>
                <wp:positionH relativeFrom="column">
                  <wp:posOffset>2230120</wp:posOffset>
                </wp:positionH>
                <wp:positionV relativeFrom="paragraph">
                  <wp:posOffset>287020</wp:posOffset>
                </wp:positionV>
                <wp:extent cx="4251325" cy="3797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CD" w:rsidRPr="00556989" w:rsidRDefault="008138CD" w:rsidP="0055698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>MONDAY</w:t>
                            </w:r>
                            <w:r w:rsidRPr="00556989">
                              <w:rPr>
                                <w:b/>
                                <w:color w:val="FF0000"/>
                                <w:sz w:val="40"/>
                                <w:u w:val="single"/>
                              </w:rPr>
                              <w:t xml:space="preserve"> IS RED MEAT FREE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5.6pt;margin-top:22.6pt;width:334.7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" filled="f" stroked="f">
                <v:textbox>
                  <w:txbxContent>
                    <w:p w:rsidR="008138CD" w:rsidRPr="00556989" w:rsidRDefault="008138CD" w:rsidP="00556989">
                      <w:pPr>
                        <w:jc w:val="center"/>
                        <w:rPr>
                          <w:b/>
                          <w:color w:val="FF0000"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u w:val="single"/>
                        </w:rPr>
                        <w:t>MONDAY</w:t>
                      </w:r>
                      <w:r w:rsidRPr="00556989">
                        <w:rPr>
                          <w:b/>
                          <w:color w:val="FF0000"/>
                          <w:sz w:val="40"/>
                          <w:u w:val="single"/>
                        </w:rPr>
                        <w:t xml:space="preserve"> IS RED MEAT FREE DAY</w:t>
                      </w:r>
                    </w:p>
                  </w:txbxContent>
                </v:textbox>
              </v:shape>
            </w:pict>
          </mc:Fallback>
        </mc:AlternateContent>
      </w:r>
      <w:r w:rsidR="002C0F74">
        <w:t xml:space="preserve">   </w:t>
      </w:r>
    </w:p>
    <w:sectPr w:rsidR="000A4FCB" w:rsidRPr="002C0F74" w:rsidSect="008F7F09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0"/>
    <w:rsid w:val="000A4FCB"/>
    <w:rsid w:val="00176782"/>
    <w:rsid w:val="002C0F74"/>
    <w:rsid w:val="00395C05"/>
    <w:rsid w:val="00556989"/>
    <w:rsid w:val="00573821"/>
    <w:rsid w:val="006C2512"/>
    <w:rsid w:val="007C4218"/>
    <w:rsid w:val="008013CD"/>
    <w:rsid w:val="008138CD"/>
    <w:rsid w:val="008F7F09"/>
    <w:rsid w:val="0095732A"/>
    <w:rsid w:val="00A704C0"/>
    <w:rsid w:val="00AE47E3"/>
    <w:rsid w:val="00C374EA"/>
    <w:rsid w:val="00C428D5"/>
    <w:rsid w:val="00CD7548"/>
    <w:rsid w:val="00D83FF6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F3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86478731</Template>
  <TotalTime>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Grimes</dc:creator>
  <cp:lastModifiedBy>C Grimes</cp:lastModifiedBy>
  <cp:revision>8</cp:revision>
  <dcterms:created xsi:type="dcterms:W3CDTF">2015-07-02T08:03:00Z</dcterms:created>
  <dcterms:modified xsi:type="dcterms:W3CDTF">2015-09-02T14:40:00Z</dcterms:modified>
</cp:coreProperties>
</file>