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470F9EA" w:rsidR="00262716" w:rsidRPr="00B379E8" w:rsidRDefault="00D06178" w:rsidP="00262716">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133BA02" wp14:editId="2873B6B2">
            <wp:extent cx="828675" cy="1030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S logo Feb 19 Maste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429" cy="1051774"/>
                    </a:xfrm>
                    <a:prstGeom prst="rect">
                      <a:avLst/>
                    </a:prstGeom>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411A6AFB" w:rsidR="003B2E7A" w:rsidRPr="00B379E8" w:rsidRDefault="00D06178"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Temporary </w:t>
      </w:r>
      <w:r w:rsidR="00057B00">
        <w:rPr>
          <w:rFonts w:asciiTheme="minorHAnsi" w:eastAsia="Arial" w:hAnsiTheme="minorHAnsi" w:cstheme="minorHAnsi"/>
          <w:b/>
          <w:sz w:val="24"/>
          <w:szCs w:val="24"/>
        </w:rPr>
        <w:t>Classroom Assistant</w:t>
      </w:r>
      <w:r w:rsidR="002D208D">
        <w:rPr>
          <w:rFonts w:asciiTheme="minorHAnsi" w:eastAsia="Arial" w:hAnsiTheme="minorHAnsi" w:cstheme="minorHAnsi"/>
          <w:b/>
          <w:sz w:val="24"/>
          <w:szCs w:val="24"/>
        </w:rPr>
        <w:t xml:space="preserve"> (SEN) </w:t>
      </w:r>
    </w:p>
    <w:p w14:paraId="00FCE36C" w14:textId="0C46172E" w:rsidR="00DD3004" w:rsidRDefault="00D06178" w:rsidP="003B2E7A">
      <w:pPr>
        <w:jc w:val="center"/>
        <w:rPr>
          <w:rFonts w:asciiTheme="minorHAnsi" w:hAnsiTheme="minorHAnsi" w:cstheme="minorHAnsi"/>
          <w:b/>
          <w:sz w:val="24"/>
        </w:rPr>
      </w:pPr>
      <w:r>
        <w:rPr>
          <w:rFonts w:asciiTheme="minorHAnsi" w:hAnsiTheme="minorHAnsi" w:cstheme="minorHAnsi"/>
          <w:b/>
          <w:sz w:val="24"/>
        </w:rPr>
        <w:t>X 2 posts</w:t>
      </w:r>
    </w:p>
    <w:p w14:paraId="77F402EB" w14:textId="4EBDDE62" w:rsidR="00D06178" w:rsidRDefault="00D06178" w:rsidP="003B2E7A">
      <w:pPr>
        <w:jc w:val="center"/>
        <w:rPr>
          <w:rFonts w:asciiTheme="minorHAnsi" w:hAnsiTheme="minorHAnsi" w:cstheme="minorHAnsi"/>
          <w:b/>
          <w:sz w:val="24"/>
        </w:rPr>
      </w:pPr>
      <w:r>
        <w:rPr>
          <w:rFonts w:asciiTheme="minorHAnsi" w:hAnsiTheme="minorHAnsi" w:cstheme="minorHAnsi"/>
          <w:b/>
          <w:sz w:val="24"/>
        </w:rPr>
        <w:t>32.4 hours per week</w:t>
      </w:r>
    </w:p>
    <w:p w14:paraId="65093C7A" w14:textId="32157772" w:rsidR="00D06178" w:rsidRDefault="00D06178" w:rsidP="003B2E7A">
      <w:pPr>
        <w:jc w:val="center"/>
        <w:rPr>
          <w:rFonts w:asciiTheme="minorHAnsi" w:hAnsiTheme="minorHAnsi" w:cstheme="minorHAnsi"/>
          <w:b/>
          <w:sz w:val="24"/>
        </w:rPr>
      </w:pPr>
      <w:r>
        <w:rPr>
          <w:rFonts w:asciiTheme="minorHAnsi" w:hAnsiTheme="minorHAnsi" w:cstheme="minorHAnsi"/>
          <w:b/>
          <w:sz w:val="24"/>
        </w:rPr>
        <w:t>25.8 hours per week</w:t>
      </w:r>
    </w:p>
    <w:p w14:paraId="7C942A40" w14:textId="77777777" w:rsidR="003A53FF" w:rsidRDefault="003A53FF" w:rsidP="003B2E7A">
      <w:pPr>
        <w:jc w:val="center"/>
        <w:rPr>
          <w:rFonts w:asciiTheme="minorHAnsi" w:hAnsiTheme="minorHAnsi" w:cstheme="minorHAnsi"/>
          <w:b/>
          <w:sz w:val="24"/>
        </w:rPr>
      </w:pPr>
    </w:p>
    <w:p w14:paraId="1A36912C" w14:textId="77777777" w:rsidR="003A53FF" w:rsidRPr="00DE545E" w:rsidRDefault="003A53FF" w:rsidP="003A53FF">
      <w:pPr>
        <w:jc w:val="center"/>
        <w:rPr>
          <w:rFonts w:asciiTheme="minorHAnsi" w:eastAsia="Arial" w:hAnsiTheme="minorHAnsi" w:cstheme="minorHAnsi"/>
          <w:b/>
        </w:rPr>
      </w:pPr>
      <w:r w:rsidRPr="00DE545E">
        <w:rPr>
          <w:rFonts w:asciiTheme="minorHAnsi" w:eastAsia="Arial" w:hAnsiTheme="minorHAnsi" w:cstheme="minorHAnsi"/>
          <w:b/>
        </w:rPr>
        <w:t>Please tick which post you are applying for.</w:t>
      </w:r>
    </w:p>
    <w:p w14:paraId="3A6BF311" w14:textId="77777777" w:rsidR="003A53FF" w:rsidRDefault="003A53FF" w:rsidP="003A53FF">
      <w:pPr>
        <w:jc w:val="center"/>
        <w:rPr>
          <w:rFonts w:asciiTheme="minorHAnsi" w:eastAsia="Arial" w:hAnsiTheme="minorHAnsi" w:cstheme="minorHAnsi"/>
          <w:b/>
          <w:sz w:val="24"/>
          <w:szCs w:val="24"/>
        </w:rPr>
      </w:pPr>
    </w:p>
    <w:p w14:paraId="5A58A1D9" w14:textId="782F4218" w:rsidR="003A53FF" w:rsidRPr="00260513" w:rsidRDefault="003A53FF" w:rsidP="003A53FF">
      <w:pPr>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Temp 32.4hrs SEN </w:t>
      </w:r>
      <w:r>
        <w:rPr>
          <w:rFonts w:asciiTheme="minorHAnsi" w:eastAsia="Arial" w:hAnsiTheme="minorHAnsi" w:cstheme="minorHAnsi"/>
          <w:b/>
          <w:sz w:val="24"/>
          <w:szCs w:val="24"/>
        </w:rPr>
        <w:sym w:font="Wingdings" w:char="F0A8"/>
      </w:r>
      <w:r>
        <w:rPr>
          <w:rFonts w:asciiTheme="minorHAnsi" w:eastAsia="Arial" w:hAnsiTheme="minorHAnsi" w:cstheme="minorHAnsi"/>
          <w:b/>
          <w:sz w:val="24"/>
          <w:szCs w:val="24"/>
        </w:rPr>
        <w:tab/>
      </w:r>
      <w:r>
        <w:rPr>
          <w:rFonts w:asciiTheme="minorHAnsi" w:eastAsia="Arial" w:hAnsiTheme="minorHAnsi" w:cstheme="minorHAnsi"/>
          <w:b/>
          <w:sz w:val="24"/>
          <w:szCs w:val="24"/>
        </w:rPr>
        <w:tab/>
        <w:t xml:space="preserve">Temp 25.8hrs/SEN  </w:t>
      </w:r>
      <w:r>
        <w:rPr>
          <w:rFonts w:asciiTheme="minorHAnsi" w:eastAsia="Arial" w:hAnsiTheme="minorHAnsi" w:cstheme="minorHAnsi"/>
          <w:b/>
          <w:sz w:val="24"/>
          <w:szCs w:val="24"/>
        </w:rPr>
        <w:sym w:font="Wingdings" w:char="F0A8"/>
      </w:r>
    </w:p>
    <w:p w14:paraId="1545F766" w14:textId="77777777" w:rsidR="003A53FF" w:rsidRDefault="003A53FF" w:rsidP="003A53FF">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508BE84D" w:rsidR="00262716" w:rsidRPr="00B379E8" w:rsidRDefault="00D06178" w:rsidP="00262716">
            <w:pPr>
              <w:ind w:left="4536"/>
              <w:rPr>
                <w:rFonts w:asciiTheme="minorHAnsi" w:eastAsia="Arial" w:hAnsiTheme="minorHAnsi" w:cstheme="minorHAnsi"/>
                <w:sz w:val="24"/>
                <w:szCs w:val="24"/>
              </w:rPr>
            </w:pPr>
            <w:r>
              <w:rPr>
                <w:rFonts w:asciiTheme="minorHAnsi" w:eastAsia="Arial" w:hAnsiTheme="minorHAnsi" w:cstheme="minorHAnsi"/>
                <w:sz w:val="24"/>
                <w:szCs w:val="24"/>
              </w:rPr>
              <w:t>Mrs Caroline McCarron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Omagh</w:t>
            </w:r>
            <w:proofErr w:type="spellEnd"/>
            <w:r w:rsidRPr="00B379E8">
              <w:rPr>
                <w:rFonts w:asciiTheme="minorHAnsi" w:eastAsia="Arial" w:hAnsiTheme="minorHAnsi" w:cstheme="minorHAnsi"/>
                <w:sz w:val="24"/>
                <w:szCs w:val="24"/>
              </w:rPr>
              <w:t xml:space="preserve">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39E6A9A7"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history="1">
              <w:r w:rsidR="00D06178" w:rsidRPr="00A55D24">
                <w:rPr>
                  <w:rStyle w:val="Hyperlink"/>
                  <w:rFonts w:asciiTheme="minorHAnsi" w:eastAsia="Arial" w:hAnsiTheme="minorHAnsi" w:cstheme="minorHAnsi"/>
                  <w:sz w:val="24"/>
                  <w:szCs w:val="24"/>
                </w:rPr>
                <w:t>cmccarron667@cbs.omagh.ni.sch.uk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47A44929"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2D208D">
              <w:rPr>
                <w:rFonts w:asciiTheme="minorHAnsi" w:eastAsiaTheme="minorEastAsia" w:hAnsiTheme="minorHAnsi" w:cstheme="minorHAnsi"/>
                <w:b/>
                <w:bCs/>
                <w:sz w:val="24"/>
                <w:szCs w:val="24"/>
              </w:rPr>
              <w:t xml:space="preserve">12.00 noon – </w:t>
            </w:r>
            <w:r w:rsidR="00D06178">
              <w:rPr>
                <w:rFonts w:asciiTheme="minorHAnsi" w:eastAsiaTheme="minorEastAsia" w:hAnsiTheme="minorHAnsi" w:cstheme="minorHAnsi"/>
                <w:b/>
                <w:bCs/>
                <w:sz w:val="24"/>
                <w:szCs w:val="24"/>
              </w:rPr>
              <w:t>Thursday 10</w:t>
            </w:r>
            <w:r w:rsidR="00D06178" w:rsidRPr="00D06178">
              <w:rPr>
                <w:rFonts w:asciiTheme="minorHAnsi" w:eastAsiaTheme="minorEastAsia" w:hAnsiTheme="minorHAnsi" w:cstheme="minorHAnsi"/>
                <w:b/>
                <w:bCs/>
                <w:sz w:val="24"/>
                <w:szCs w:val="24"/>
                <w:vertAlign w:val="superscript"/>
              </w:rPr>
              <w:t>th</w:t>
            </w:r>
            <w:r w:rsidR="00D06178">
              <w:rPr>
                <w:rFonts w:asciiTheme="minorHAnsi" w:eastAsiaTheme="minorEastAsia" w:hAnsiTheme="minorHAnsi" w:cstheme="minorHAnsi"/>
                <w:b/>
                <w:bCs/>
                <w:sz w:val="24"/>
                <w:szCs w:val="24"/>
              </w:rPr>
              <w:t xml:space="preserve"> October 2019</w:t>
            </w: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20D62F2A" w:rsidR="00B658B3" w:rsidRDefault="00B658B3" w:rsidP="001C4A63">
      <w:pPr>
        <w:ind w:right="651"/>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262716" w:rsidRPr="00B379E8" w14:paraId="6A4B9389" w14:textId="77777777" w:rsidTr="00BA18E9">
        <w:trPr>
          <w:trHeight w:val="65"/>
          <w:jc w:val="center"/>
        </w:trPr>
        <w:tc>
          <w:tcPr>
            <w:tcW w:w="10198"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2BDBBE6" w14:textId="30345FC0"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208B326A" w:rsidR="000827C3" w:rsidRDefault="000827C3" w:rsidP="00262716">
      <w:pPr>
        <w:rPr>
          <w:rFonts w:asciiTheme="minorHAnsi" w:hAnsiTheme="minorHAnsi" w:cstheme="minorHAnsi"/>
          <w:b/>
          <w:sz w:val="24"/>
          <w:szCs w:val="24"/>
        </w:rPr>
      </w:pPr>
    </w:p>
    <w:p w14:paraId="1719DD0F" w14:textId="7BAB254C" w:rsidR="00252C63" w:rsidRDefault="00252C63" w:rsidP="00262716">
      <w:pPr>
        <w:rPr>
          <w:rFonts w:asciiTheme="minorHAnsi" w:hAnsiTheme="minorHAnsi" w:cstheme="minorHAnsi"/>
          <w:b/>
          <w:sz w:val="24"/>
          <w:szCs w:val="24"/>
        </w:rPr>
      </w:pPr>
    </w:p>
    <w:p w14:paraId="6FC2DC01" w14:textId="40FF5F13" w:rsidR="00252C63" w:rsidRDefault="00252C63" w:rsidP="00262716">
      <w:pPr>
        <w:rPr>
          <w:rFonts w:asciiTheme="minorHAnsi" w:hAnsiTheme="minorHAnsi" w:cstheme="minorHAnsi"/>
          <w:b/>
          <w:sz w:val="24"/>
          <w:szCs w:val="24"/>
        </w:rPr>
      </w:pPr>
    </w:p>
    <w:p w14:paraId="1FEF4122" w14:textId="2642A994" w:rsidR="00252C63" w:rsidRDefault="00252C63" w:rsidP="00262716">
      <w:pPr>
        <w:rPr>
          <w:rFonts w:asciiTheme="minorHAnsi" w:hAnsiTheme="minorHAnsi" w:cstheme="minorHAnsi"/>
          <w:b/>
          <w:sz w:val="24"/>
          <w:szCs w:val="24"/>
        </w:rPr>
      </w:pPr>
    </w:p>
    <w:p w14:paraId="667068C9" w14:textId="3B6FDE12" w:rsidR="00252C63" w:rsidRDefault="00252C63" w:rsidP="00262716">
      <w:pPr>
        <w:rPr>
          <w:rFonts w:asciiTheme="minorHAnsi" w:hAnsiTheme="minorHAnsi" w:cstheme="minorHAnsi"/>
          <w:b/>
          <w:sz w:val="24"/>
          <w:szCs w:val="24"/>
        </w:rPr>
      </w:pPr>
    </w:p>
    <w:p w14:paraId="4DA735D3" w14:textId="354B72E7" w:rsidR="00252C63" w:rsidRDefault="00252C63" w:rsidP="00262716">
      <w:pPr>
        <w:rPr>
          <w:rFonts w:asciiTheme="minorHAnsi" w:hAnsiTheme="minorHAnsi" w:cstheme="minorHAnsi"/>
          <w:b/>
          <w:sz w:val="24"/>
          <w:szCs w:val="24"/>
        </w:rPr>
      </w:pPr>
    </w:p>
    <w:p w14:paraId="2A83D76B" w14:textId="15704CDC" w:rsidR="00252C63" w:rsidRDefault="00252C63" w:rsidP="00262716">
      <w:pPr>
        <w:rPr>
          <w:rFonts w:asciiTheme="minorHAnsi" w:hAnsiTheme="minorHAnsi" w:cstheme="minorHAnsi"/>
          <w:b/>
          <w:sz w:val="24"/>
          <w:szCs w:val="24"/>
        </w:rPr>
      </w:pPr>
    </w:p>
    <w:p w14:paraId="10415231" w14:textId="289FF8D2" w:rsidR="00252C63" w:rsidRDefault="00252C63" w:rsidP="00262716">
      <w:pPr>
        <w:rPr>
          <w:rFonts w:asciiTheme="minorHAnsi" w:hAnsiTheme="minorHAnsi" w:cstheme="minorHAnsi"/>
          <w:b/>
          <w:sz w:val="24"/>
          <w:szCs w:val="24"/>
        </w:rPr>
      </w:pPr>
    </w:p>
    <w:p w14:paraId="1C196B41" w14:textId="14493556" w:rsidR="00252C63" w:rsidRDefault="00252C63" w:rsidP="00262716">
      <w:pPr>
        <w:rPr>
          <w:rFonts w:asciiTheme="minorHAnsi" w:hAnsiTheme="minorHAnsi" w:cstheme="minorHAnsi"/>
          <w:b/>
          <w:sz w:val="24"/>
          <w:szCs w:val="24"/>
        </w:rPr>
      </w:pPr>
    </w:p>
    <w:p w14:paraId="578FEB93" w14:textId="4D9E16DB" w:rsidR="00252C63" w:rsidRDefault="00252C63" w:rsidP="00262716">
      <w:pPr>
        <w:rPr>
          <w:rFonts w:asciiTheme="minorHAnsi" w:hAnsiTheme="minorHAnsi" w:cstheme="minorHAnsi"/>
          <w:b/>
          <w:sz w:val="24"/>
          <w:szCs w:val="24"/>
        </w:rPr>
      </w:pPr>
    </w:p>
    <w:p w14:paraId="44DFA31B" w14:textId="40601479" w:rsidR="00252C63" w:rsidRDefault="00252C63" w:rsidP="00262716">
      <w:pPr>
        <w:rPr>
          <w:rFonts w:asciiTheme="minorHAnsi" w:hAnsiTheme="minorHAnsi" w:cstheme="minorHAnsi"/>
          <w:b/>
          <w:sz w:val="24"/>
          <w:szCs w:val="24"/>
        </w:rPr>
      </w:pPr>
    </w:p>
    <w:p w14:paraId="40FE49B0" w14:textId="56A6DC0E" w:rsidR="00252C63" w:rsidRDefault="00252C63" w:rsidP="00262716">
      <w:pPr>
        <w:rPr>
          <w:rFonts w:asciiTheme="minorHAnsi" w:hAnsiTheme="minorHAnsi" w:cstheme="minorHAnsi"/>
          <w:b/>
          <w:sz w:val="24"/>
          <w:szCs w:val="24"/>
        </w:rPr>
      </w:pPr>
    </w:p>
    <w:p w14:paraId="5A54E97D" w14:textId="0D41FEE2" w:rsidR="00252C63" w:rsidRDefault="00252C63" w:rsidP="00262716">
      <w:pPr>
        <w:rPr>
          <w:rFonts w:asciiTheme="minorHAnsi" w:hAnsiTheme="minorHAnsi" w:cstheme="minorHAnsi"/>
          <w:b/>
          <w:sz w:val="24"/>
          <w:szCs w:val="24"/>
        </w:rPr>
      </w:pPr>
    </w:p>
    <w:p w14:paraId="37DBD794" w14:textId="77777777" w:rsidR="00252C63" w:rsidRPr="00B379E8" w:rsidRDefault="00252C6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lastRenderedPageBreak/>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7DB6FBD9" w:rsidR="00104720" w:rsidRPr="00B379E8" w:rsidRDefault="00347FA1" w:rsidP="00057B00">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057B00">
              <w:rPr>
                <w:rFonts w:asciiTheme="minorHAnsi" w:eastAsiaTheme="minorEastAsia" w:hAnsiTheme="minorHAnsi" w:cstheme="minorHAnsi"/>
                <w:b/>
                <w:bCs/>
                <w:sz w:val="24"/>
                <w:szCs w:val="24"/>
              </w:rPr>
              <w:t>2: Have experience of working with children with special educational needs in a formal classroom setting</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56A96FC" w:rsidR="000827C3" w:rsidRDefault="000827C3" w:rsidP="005F55EB">
            <w:pPr>
              <w:rPr>
                <w:rFonts w:asciiTheme="minorHAnsi" w:eastAsiaTheme="minorEastAsia" w:hAnsiTheme="minorHAnsi" w:cstheme="minorHAnsi"/>
                <w:b/>
                <w:bCs/>
                <w:sz w:val="24"/>
                <w:szCs w:val="24"/>
              </w:rPr>
            </w:pPr>
          </w:p>
          <w:p w14:paraId="152F49C5" w14:textId="2A81668D" w:rsidR="00252C63" w:rsidRDefault="00252C63" w:rsidP="005F55EB">
            <w:pPr>
              <w:rPr>
                <w:rFonts w:asciiTheme="minorHAnsi" w:eastAsiaTheme="minorEastAsia" w:hAnsiTheme="minorHAnsi" w:cstheme="minorHAnsi"/>
                <w:b/>
                <w:bCs/>
                <w:sz w:val="24"/>
                <w:szCs w:val="24"/>
              </w:rPr>
            </w:pPr>
          </w:p>
          <w:p w14:paraId="4147EDCA" w14:textId="26E6CCD8" w:rsidR="00252C63" w:rsidRDefault="00252C63" w:rsidP="005F55EB">
            <w:pPr>
              <w:rPr>
                <w:rFonts w:asciiTheme="minorHAnsi" w:eastAsiaTheme="minorEastAsia" w:hAnsiTheme="minorHAnsi" w:cstheme="minorHAnsi"/>
                <w:b/>
                <w:bCs/>
                <w:sz w:val="24"/>
                <w:szCs w:val="24"/>
              </w:rPr>
            </w:pPr>
          </w:p>
          <w:p w14:paraId="7F4D31D6" w14:textId="5D3C7B46" w:rsidR="00252C63" w:rsidRDefault="00252C63" w:rsidP="005F55EB">
            <w:pPr>
              <w:rPr>
                <w:rFonts w:asciiTheme="minorHAnsi" w:eastAsiaTheme="minorEastAsia" w:hAnsiTheme="minorHAnsi" w:cstheme="minorHAnsi"/>
                <w:b/>
                <w:bCs/>
                <w:sz w:val="24"/>
                <w:szCs w:val="24"/>
              </w:rPr>
            </w:pPr>
          </w:p>
          <w:p w14:paraId="74521015" w14:textId="1E14EBF5" w:rsidR="00252C63" w:rsidRDefault="00252C63" w:rsidP="005F55EB">
            <w:pPr>
              <w:rPr>
                <w:rFonts w:asciiTheme="minorHAnsi" w:eastAsiaTheme="minorEastAsia" w:hAnsiTheme="minorHAnsi" w:cstheme="minorHAnsi"/>
                <w:b/>
                <w:bCs/>
                <w:sz w:val="24"/>
                <w:szCs w:val="24"/>
              </w:rPr>
            </w:pPr>
          </w:p>
          <w:p w14:paraId="23ACCD87" w14:textId="5E130A42" w:rsidR="00252C63" w:rsidRDefault="00252C63" w:rsidP="005F55EB">
            <w:pPr>
              <w:rPr>
                <w:rFonts w:asciiTheme="minorHAnsi" w:eastAsiaTheme="minorEastAsia" w:hAnsiTheme="minorHAnsi" w:cstheme="minorHAnsi"/>
                <w:b/>
                <w:bCs/>
                <w:sz w:val="24"/>
                <w:szCs w:val="24"/>
              </w:rPr>
            </w:pPr>
          </w:p>
          <w:p w14:paraId="1B7D7A58" w14:textId="522363E3" w:rsidR="00252C63" w:rsidRDefault="00252C63" w:rsidP="005F55EB">
            <w:pPr>
              <w:rPr>
                <w:rFonts w:asciiTheme="minorHAnsi" w:eastAsiaTheme="minorEastAsia" w:hAnsiTheme="minorHAnsi" w:cstheme="minorHAnsi"/>
                <w:b/>
                <w:bCs/>
                <w:sz w:val="24"/>
                <w:szCs w:val="24"/>
              </w:rPr>
            </w:pPr>
          </w:p>
          <w:p w14:paraId="32BBD2D5" w14:textId="77777777" w:rsidR="00252C63" w:rsidRDefault="00252C6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2B847F3"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67D74FB" w:rsidR="00104720" w:rsidRPr="00B379E8" w:rsidRDefault="00057B00" w:rsidP="000827C3">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 be suitable for working with children and young people in accordance with all regulations relating to Child Protection as prescribed by the Department of Education</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42D2113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0FEA65FC" w14:textId="3E500E26"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03B8AB8" w14:textId="6C79BF7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5B36F5C" w14:textId="19102008"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AA9893B" w14:textId="622BD956"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73D9D8C" w14:textId="468B2DF3"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46E8F2E" w14:textId="43F90660"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3766C83" w14:textId="64225CF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555AECD" w14:textId="2DB15D5C"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08577029" w14:textId="453AFC8B"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02F7437B" w14:textId="540F0F05"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0C01FE9" w14:textId="7C7827DC"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89E297F" w14:textId="77777777"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794C5217" w:rsidR="00E21AC3" w:rsidRDefault="00E21AC3" w:rsidP="00E21AC3">
      <w:pPr>
        <w:pStyle w:val="ListParagraph"/>
        <w:rPr>
          <w:rFonts w:asciiTheme="minorHAnsi" w:eastAsiaTheme="minorEastAsia" w:hAnsiTheme="minorHAnsi" w:cstheme="minorHAnsi"/>
          <w:color w:val="000000" w:themeColor="text1"/>
          <w:sz w:val="24"/>
          <w:szCs w:val="24"/>
        </w:rPr>
      </w:pPr>
    </w:p>
    <w:p w14:paraId="384A68F3" w14:textId="3ADE4ACC" w:rsidR="00646303" w:rsidRPr="00057B00" w:rsidRDefault="00C9610F" w:rsidP="00057B00">
      <w:pPr>
        <w:pStyle w:val="ListParagraph"/>
        <w:numPr>
          <w:ilvl w:val="0"/>
          <w:numId w:val="17"/>
        </w:numP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lastRenderedPageBreak/>
        <w:t>Desirable</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6CC69581" w:rsidR="005F55EB" w:rsidRPr="000827C3" w:rsidRDefault="00C9610F" w:rsidP="00057B00">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Desirable</w:t>
            </w:r>
            <w:r w:rsidR="000827C3">
              <w:rPr>
                <w:rFonts w:asciiTheme="minorHAnsi" w:eastAsiaTheme="minorEastAsia" w:hAnsiTheme="minorHAnsi" w:cstheme="minorHAnsi"/>
                <w:b/>
                <w:bCs/>
                <w:sz w:val="24"/>
                <w:szCs w:val="24"/>
              </w:rPr>
              <w:t xml:space="preserve"> </w:t>
            </w:r>
            <w:r w:rsidR="000827C3" w:rsidRPr="00B379E8">
              <w:rPr>
                <w:rFonts w:asciiTheme="minorHAnsi" w:eastAsiaTheme="minorEastAsia" w:hAnsiTheme="minorHAnsi" w:cstheme="minorHAnsi"/>
                <w:b/>
                <w:bCs/>
                <w:sz w:val="24"/>
                <w:szCs w:val="24"/>
              </w:rPr>
              <w:t>Criteria</w:t>
            </w:r>
            <w:r w:rsidR="00057B00">
              <w:rPr>
                <w:rFonts w:asciiTheme="minorHAnsi" w:eastAsiaTheme="minorEastAsia" w:hAnsiTheme="minorHAnsi" w:cstheme="minorHAnsi"/>
                <w:b/>
                <w:bCs/>
                <w:sz w:val="24"/>
                <w:szCs w:val="24"/>
              </w:rPr>
              <w:t>: Experience of working in a formal setting with children with at least one of the following: ASD/ADHD/SLD/SEBD</w:t>
            </w:r>
          </w:p>
        </w:tc>
      </w:tr>
      <w:tr w:rsidR="005F55EB" w:rsidRPr="00B379E8" w14:paraId="7FA22FD7" w14:textId="77777777" w:rsidTr="00E3345C">
        <w:trPr>
          <w:trHeight w:val="3723"/>
        </w:trPr>
        <w:tc>
          <w:tcPr>
            <w:tcW w:w="9805" w:type="dxa"/>
          </w:tcPr>
          <w:p w14:paraId="5CED39C5" w14:textId="5B015F78"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43C19976"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75290FEB" w14:textId="77777777"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A9913D9" w14:textId="7777777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7EABDB6"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4EA47CD"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06CE2CA0"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3C7205A2" w14:textId="0FA5506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540AFED9" w14:textId="38CD8E0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0CF9703" w14:textId="7C5F8F0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78FFBDAF" w14:textId="7D49C7ED"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287C94F" w14:textId="7214885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8C0A6AA"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2C14B86B"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EF240BE"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A502040"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5DD1BD6E" w14:textId="378C1E73"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15FBE3C"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0111EEB9" w14:textId="3E2CEA4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C23D2FF" w14:textId="53F854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8D45C1D" w14:textId="5E029010"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35D8E74" w14:textId="54C315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B11F6B5" w14:textId="36510B1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E22D1A9" w14:textId="6F37BC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483C97F8" w14:textId="77777777"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4756196A" w14:textId="352FA4E6"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FD5CB64" w14:textId="4E01E2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7A26F8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278ED82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E06761B" w14:textId="2B786933"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45689F18" w14:textId="77777777" w:rsidR="00252C63" w:rsidRPr="00B379E8"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45C6EB9E" w14:textId="77777777" w:rsidR="003A53FF" w:rsidRPr="00A41D7E" w:rsidRDefault="003A53FF" w:rsidP="003A53FF">
      <w:pPr>
        <w:rPr>
          <w:rFonts w:asciiTheme="minorHAnsi" w:hAnsiTheme="minorHAnsi"/>
          <w:b/>
          <w:sz w:val="24"/>
          <w:szCs w:val="24"/>
        </w:rPr>
      </w:pPr>
      <w:bookmarkStart w:id="0" w:name="_GoBack"/>
      <w:bookmarkEnd w:id="0"/>
      <w:r w:rsidRPr="00A41D7E">
        <w:rPr>
          <w:rFonts w:asciiTheme="minorHAnsi" w:hAnsiTheme="minorHAnsi"/>
          <w:b/>
          <w:sz w:val="24"/>
          <w:szCs w:val="24"/>
        </w:rPr>
        <w:t>Current Employment</w:t>
      </w:r>
    </w:p>
    <w:p w14:paraId="7B49DB98"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179D8A82" w14:textId="77777777" w:rsidTr="00AA7862">
        <w:trPr>
          <w:trHeight w:val="567"/>
        </w:trPr>
        <w:tc>
          <w:tcPr>
            <w:tcW w:w="3369" w:type="dxa"/>
            <w:shd w:val="clear" w:color="auto" w:fill="D9D9D9"/>
            <w:vAlign w:val="center"/>
          </w:tcPr>
          <w:p w14:paraId="5B7A5632"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7F499F4A"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4670E600"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74345B40" w14:textId="77777777" w:rsidR="003A53FF" w:rsidRDefault="003A53FF" w:rsidP="00AA7862">
            <w:pPr>
              <w:jc w:val="center"/>
              <w:rPr>
                <w:rFonts w:ascii="Calibri" w:hAnsi="Calibri"/>
                <w:b/>
              </w:rPr>
            </w:pPr>
            <w:r>
              <w:rPr>
                <w:rFonts w:ascii="Calibri" w:hAnsi="Calibri"/>
                <w:b/>
              </w:rPr>
              <w:t>Main Duties &amp; Responsibilities</w:t>
            </w:r>
          </w:p>
        </w:tc>
      </w:tr>
      <w:tr w:rsidR="003A53FF" w14:paraId="568F2CE9" w14:textId="77777777" w:rsidTr="00AA7862">
        <w:trPr>
          <w:trHeight w:val="567"/>
        </w:trPr>
        <w:tc>
          <w:tcPr>
            <w:tcW w:w="3369" w:type="dxa"/>
            <w:shd w:val="clear" w:color="auto" w:fill="auto"/>
          </w:tcPr>
          <w:p w14:paraId="11D75234" w14:textId="77777777" w:rsidR="003A53FF" w:rsidRDefault="003A53FF" w:rsidP="00AA7862">
            <w:pPr>
              <w:rPr>
                <w:rFonts w:ascii="Calibri" w:hAnsi="Calibri"/>
                <w:b/>
              </w:rPr>
            </w:pPr>
          </w:p>
        </w:tc>
        <w:tc>
          <w:tcPr>
            <w:tcW w:w="1417" w:type="dxa"/>
            <w:shd w:val="clear" w:color="auto" w:fill="auto"/>
          </w:tcPr>
          <w:p w14:paraId="0C79587B" w14:textId="77777777" w:rsidR="003A53FF" w:rsidRDefault="003A53FF" w:rsidP="00AA7862">
            <w:pPr>
              <w:rPr>
                <w:rFonts w:ascii="Calibri" w:hAnsi="Calibri"/>
                <w:b/>
              </w:rPr>
            </w:pPr>
          </w:p>
        </w:tc>
        <w:tc>
          <w:tcPr>
            <w:tcW w:w="1276" w:type="dxa"/>
            <w:shd w:val="clear" w:color="auto" w:fill="auto"/>
          </w:tcPr>
          <w:p w14:paraId="26441404" w14:textId="77777777" w:rsidR="003A53FF" w:rsidRDefault="003A53FF" w:rsidP="00AA7862">
            <w:pPr>
              <w:rPr>
                <w:rFonts w:ascii="Calibri" w:hAnsi="Calibri"/>
                <w:b/>
              </w:rPr>
            </w:pPr>
          </w:p>
        </w:tc>
        <w:tc>
          <w:tcPr>
            <w:tcW w:w="4270" w:type="dxa"/>
          </w:tcPr>
          <w:p w14:paraId="1CC0B32C" w14:textId="77777777" w:rsidR="003A53FF" w:rsidRDefault="003A53FF" w:rsidP="00AA7862">
            <w:pPr>
              <w:rPr>
                <w:rFonts w:ascii="Calibri" w:hAnsi="Calibri"/>
                <w:b/>
              </w:rPr>
            </w:pPr>
          </w:p>
          <w:p w14:paraId="27A67108" w14:textId="77777777" w:rsidR="003A53FF" w:rsidRDefault="003A53FF" w:rsidP="00AA7862">
            <w:pPr>
              <w:rPr>
                <w:rFonts w:ascii="Calibri" w:hAnsi="Calibri"/>
                <w:b/>
              </w:rPr>
            </w:pPr>
          </w:p>
          <w:p w14:paraId="374B15C6" w14:textId="77777777" w:rsidR="003A53FF" w:rsidRDefault="003A53FF" w:rsidP="00AA7862">
            <w:pPr>
              <w:rPr>
                <w:rFonts w:ascii="Calibri" w:hAnsi="Calibri"/>
                <w:b/>
              </w:rPr>
            </w:pPr>
          </w:p>
        </w:tc>
      </w:tr>
      <w:tr w:rsidR="003A53FF" w14:paraId="1B2A8A43" w14:textId="77777777" w:rsidTr="00AA7862">
        <w:trPr>
          <w:trHeight w:val="567"/>
        </w:trPr>
        <w:tc>
          <w:tcPr>
            <w:tcW w:w="3369" w:type="dxa"/>
            <w:shd w:val="clear" w:color="auto" w:fill="auto"/>
          </w:tcPr>
          <w:p w14:paraId="4DBADAA2" w14:textId="77777777" w:rsidR="003A53FF" w:rsidRDefault="003A53FF" w:rsidP="00AA7862">
            <w:pPr>
              <w:rPr>
                <w:rFonts w:ascii="Calibri" w:hAnsi="Calibri"/>
                <w:b/>
              </w:rPr>
            </w:pPr>
          </w:p>
        </w:tc>
        <w:tc>
          <w:tcPr>
            <w:tcW w:w="1417" w:type="dxa"/>
            <w:shd w:val="clear" w:color="auto" w:fill="auto"/>
          </w:tcPr>
          <w:p w14:paraId="14625996" w14:textId="77777777" w:rsidR="003A53FF" w:rsidRDefault="003A53FF" w:rsidP="00AA7862">
            <w:pPr>
              <w:rPr>
                <w:rFonts w:ascii="Calibri" w:hAnsi="Calibri"/>
                <w:b/>
              </w:rPr>
            </w:pPr>
          </w:p>
        </w:tc>
        <w:tc>
          <w:tcPr>
            <w:tcW w:w="1276" w:type="dxa"/>
            <w:shd w:val="clear" w:color="auto" w:fill="auto"/>
          </w:tcPr>
          <w:p w14:paraId="1C139614" w14:textId="77777777" w:rsidR="003A53FF" w:rsidRDefault="003A53FF" w:rsidP="00AA7862">
            <w:pPr>
              <w:rPr>
                <w:rFonts w:ascii="Calibri" w:hAnsi="Calibri"/>
                <w:b/>
              </w:rPr>
            </w:pPr>
          </w:p>
        </w:tc>
        <w:tc>
          <w:tcPr>
            <w:tcW w:w="4270" w:type="dxa"/>
          </w:tcPr>
          <w:p w14:paraId="367134CA" w14:textId="77777777" w:rsidR="003A53FF" w:rsidRDefault="003A53FF" w:rsidP="00AA7862">
            <w:pPr>
              <w:rPr>
                <w:rFonts w:ascii="Calibri" w:hAnsi="Calibri"/>
                <w:b/>
              </w:rPr>
            </w:pPr>
          </w:p>
          <w:p w14:paraId="3002F3B7" w14:textId="77777777" w:rsidR="003A53FF" w:rsidRDefault="003A53FF" w:rsidP="00AA7862">
            <w:pPr>
              <w:rPr>
                <w:rFonts w:ascii="Calibri" w:hAnsi="Calibri"/>
                <w:b/>
              </w:rPr>
            </w:pPr>
          </w:p>
          <w:p w14:paraId="7C4C6E25" w14:textId="77777777" w:rsidR="003A53FF" w:rsidRDefault="003A53FF" w:rsidP="00AA7862">
            <w:pPr>
              <w:rPr>
                <w:rFonts w:ascii="Calibri" w:hAnsi="Calibri"/>
                <w:b/>
              </w:rPr>
            </w:pPr>
          </w:p>
        </w:tc>
      </w:tr>
      <w:tr w:rsidR="003A53FF" w14:paraId="239561B5" w14:textId="77777777" w:rsidTr="00AA7862">
        <w:trPr>
          <w:trHeight w:val="567"/>
        </w:trPr>
        <w:tc>
          <w:tcPr>
            <w:tcW w:w="3369" w:type="dxa"/>
            <w:shd w:val="clear" w:color="auto" w:fill="auto"/>
          </w:tcPr>
          <w:p w14:paraId="4A06F9E4" w14:textId="77777777" w:rsidR="003A53FF" w:rsidRDefault="003A53FF" w:rsidP="00AA7862">
            <w:pPr>
              <w:rPr>
                <w:rFonts w:ascii="Calibri" w:hAnsi="Calibri"/>
                <w:b/>
              </w:rPr>
            </w:pPr>
          </w:p>
        </w:tc>
        <w:tc>
          <w:tcPr>
            <w:tcW w:w="1417" w:type="dxa"/>
            <w:shd w:val="clear" w:color="auto" w:fill="auto"/>
          </w:tcPr>
          <w:p w14:paraId="08AD7999" w14:textId="77777777" w:rsidR="003A53FF" w:rsidRDefault="003A53FF" w:rsidP="00AA7862">
            <w:pPr>
              <w:rPr>
                <w:rFonts w:ascii="Calibri" w:hAnsi="Calibri"/>
                <w:b/>
              </w:rPr>
            </w:pPr>
          </w:p>
        </w:tc>
        <w:tc>
          <w:tcPr>
            <w:tcW w:w="1276" w:type="dxa"/>
            <w:shd w:val="clear" w:color="auto" w:fill="auto"/>
          </w:tcPr>
          <w:p w14:paraId="021E86ED" w14:textId="77777777" w:rsidR="003A53FF" w:rsidRDefault="003A53FF" w:rsidP="00AA7862">
            <w:pPr>
              <w:rPr>
                <w:rFonts w:ascii="Calibri" w:hAnsi="Calibri"/>
                <w:b/>
              </w:rPr>
            </w:pPr>
          </w:p>
        </w:tc>
        <w:tc>
          <w:tcPr>
            <w:tcW w:w="4270" w:type="dxa"/>
          </w:tcPr>
          <w:p w14:paraId="682AE93E" w14:textId="77777777" w:rsidR="003A53FF" w:rsidRDefault="003A53FF" w:rsidP="00AA7862">
            <w:pPr>
              <w:rPr>
                <w:rFonts w:ascii="Calibri" w:hAnsi="Calibri"/>
                <w:b/>
              </w:rPr>
            </w:pPr>
          </w:p>
          <w:p w14:paraId="5142E3BD" w14:textId="77777777" w:rsidR="003A53FF" w:rsidRDefault="003A53FF" w:rsidP="00AA7862">
            <w:pPr>
              <w:rPr>
                <w:rFonts w:ascii="Calibri" w:hAnsi="Calibri"/>
                <w:b/>
              </w:rPr>
            </w:pPr>
          </w:p>
          <w:p w14:paraId="0E27AFF1" w14:textId="77777777" w:rsidR="003A53FF" w:rsidRDefault="003A53FF" w:rsidP="00AA7862">
            <w:pPr>
              <w:rPr>
                <w:rFonts w:ascii="Calibri" w:hAnsi="Calibri"/>
                <w:b/>
              </w:rPr>
            </w:pPr>
          </w:p>
        </w:tc>
      </w:tr>
      <w:tr w:rsidR="003A53FF" w14:paraId="6DF5EA90" w14:textId="77777777" w:rsidTr="00AA7862">
        <w:trPr>
          <w:trHeight w:val="567"/>
        </w:trPr>
        <w:tc>
          <w:tcPr>
            <w:tcW w:w="3369" w:type="dxa"/>
            <w:shd w:val="clear" w:color="auto" w:fill="auto"/>
          </w:tcPr>
          <w:p w14:paraId="34D2163A" w14:textId="77777777" w:rsidR="003A53FF" w:rsidRDefault="003A53FF" w:rsidP="00AA7862">
            <w:pPr>
              <w:rPr>
                <w:rFonts w:ascii="Calibri" w:hAnsi="Calibri"/>
                <w:b/>
              </w:rPr>
            </w:pPr>
          </w:p>
        </w:tc>
        <w:tc>
          <w:tcPr>
            <w:tcW w:w="1417" w:type="dxa"/>
            <w:shd w:val="clear" w:color="auto" w:fill="auto"/>
          </w:tcPr>
          <w:p w14:paraId="7AAB6EC2" w14:textId="77777777" w:rsidR="003A53FF" w:rsidRDefault="003A53FF" w:rsidP="00AA7862">
            <w:pPr>
              <w:rPr>
                <w:rFonts w:ascii="Calibri" w:hAnsi="Calibri"/>
                <w:b/>
              </w:rPr>
            </w:pPr>
          </w:p>
        </w:tc>
        <w:tc>
          <w:tcPr>
            <w:tcW w:w="1276" w:type="dxa"/>
            <w:shd w:val="clear" w:color="auto" w:fill="auto"/>
          </w:tcPr>
          <w:p w14:paraId="1DC4F174" w14:textId="77777777" w:rsidR="003A53FF" w:rsidRDefault="003A53FF" w:rsidP="00AA7862">
            <w:pPr>
              <w:rPr>
                <w:rFonts w:ascii="Calibri" w:hAnsi="Calibri"/>
                <w:b/>
              </w:rPr>
            </w:pPr>
          </w:p>
        </w:tc>
        <w:tc>
          <w:tcPr>
            <w:tcW w:w="4270" w:type="dxa"/>
          </w:tcPr>
          <w:p w14:paraId="276FB50D" w14:textId="77777777" w:rsidR="003A53FF" w:rsidRDefault="003A53FF" w:rsidP="00AA7862">
            <w:pPr>
              <w:rPr>
                <w:rFonts w:ascii="Calibri" w:hAnsi="Calibri"/>
                <w:b/>
              </w:rPr>
            </w:pPr>
          </w:p>
          <w:p w14:paraId="03817943" w14:textId="77777777" w:rsidR="003A53FF" w:rsidRDefault="003A53FF" w:rsidP="00AA7862">
            <w:pPr>
              <w:rPr>
                <w:rFonts w:ascii="Calibri" w:hAnsi="Calibri"/>
                <w:b/>
              </w:rPr>
            </w:pPr>
          </w:p>
          <w:p w14:paraId="1915A209" w14:textId="77777777" w:rsidR="003A53FF" w:rsidRDefault="003A53FF" w:rsidP="00AA7862">
            <w:pPr>
              <w:rPr>
                <w:rFonts w:ascii="Calibri" w:hAnsi="Calibri"/>
                <w:b/>
              </w:rPr>
            </w:pPr>
          </w:p>
        </w:tc>
      </w:tr>
    </w:tbl>
    <w:p w14:paraId="0E349877" w14:textId="77777777" w:rsidR="003A53FF" w:rsidRDefault="003A53FF" w:rsidP="003A53FF">
      <w:pPr>
        <w:rPr>
          <w:rFonts w:ascii="Calibri" w:hAnsi="Calibri"/>
          <w:b/>
        </w:rPr>
      </w:pPr>
    </w:p>
    <w:p w14:paraId="03F47C44" w14:textId="77777777" w:rsidR="003A53FF" w:rsidRPr="00A41D7E" w:rsidRDefault="003A53FF" w:rsidP="003A53FF">
      <w:pPr>
        <w:rPr>
          <w:rFonts w:asciiTheme="minorHAnsi" w:hAnsiTheme="minorHAnsi"/>
          <w:b/>
          <w:sz w:val="24"/>
          <w:szCs w:val="24"/>
        </w:rPr>
      </w:pPr>
      <w:r w:rsidRPr="00A41D7E">
        <w:rPr>
          <w:rFonts w:asciiTheme="minorHAnsi" w:hAnsiTheme="minorHAnsi"/>
          <w:b/>
          <w:sz w:val="24"/>
          <w:szCs w:val="24"/>
        </w:rPr>
        <w:t xml:space="preserve">Previous Employment </w:t>
      </w:r>
    </w:p>
    <w:p w14:paraId="554FE025"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62CD9380" w14:textId="77777777" w:rsidTr="00AA7862">
        <w:trPr>
          <w:trHeight w:val="567"/>
        </w:trPr>
        <w:tc>
          <w:tcPr>
            <w:tcW w:w="3369" w:type="dxa"/>
            <w:shd w:val="clear" w:color="auto" w:fill="D9D9D9"/>
            <w:vAlign w:val="center"/>
          </w:tcPr>
          <w:p w14:paraId="7456C20E"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3F5F9264"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507FD12E"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5288BD28" w14:textId="77777777" w:rsidR="003A53FF" w:rsidRDefault="003A53FF" w:rsidP="00AA7862">
            <w:pPr>
              <w:jc w:val="center"/>
              <w:rPr>
                <w:rFonts w:ascii="Calibri" w:hAnsi="Calibri"/>
                <w:b/>
              </w:rPr>
            </w:pPr>
            <w:r>
              <w:rPr>
                <w:rFonts w:ascii="Calibri" w:hAnsi="Calibri"/>
                <w:b/>
              </w:rPr>
              <w:t>Main Duties &amp; Responsibilities</w:t>
            </w:r>
          </w:p>
        </w:tc>
      </w:tr>
      <w:tr w:rsidR="003A53FF" w14:paraId="3B099E0E" w14:textId="77777777" w:rsidTr="00AA7862">
        <w:trPr>
          <w:trHeight w:val="567"/>
        </w:trPr>
        <w:tc>
          <w:tcPr>
            <w:tcW w:w="3369" w:type="dxa"/>
            <w:shd w:val="clear" w:color="auto" w:fill="auto"/>
          </w:tcPr>
          <w:p w14:paraId="03A08BE4" w14:textId="77777777" w:rsidR="003A53FF" w:rsidRDefault="003A53FF" w:rsidP="00AA7862">
            <w:pPr>
              <w:rPr>
                <w:rFonts w:ascii="Calibri" w:hAnsi="Calibri"/>
                <w:b/>
              </w:rPr>
            </w:pPr>
          </w:p>
        </w:tc>
        <w:tc>
          <w:tcPr>
            <w:tcW w:w="1417" w:type="dxa"/>
            <w:shd w:val="clear" w:color="auto" w:fill="auto"/>
          </w:tcPr>
          <w:p w14:paraId="41235D01" w14:textId="77777777" w:rsidR="003A53FF" w:rsidRDefault="003A53FF" w:rsidP="00AA7862">
            <w:pPr>
              <w:rPr>
                <w:rFonts w:ascii="Calibri" w:hAnsi="Calibri"/>
                <w:b/>
              </w:rPr>
            </w:pPr>
          </w:p>
        </w:tc>
        <w:tc>
          <w:tcPr>
            <w:tcW w:w="1276" w:type="dxa"/>
            <w:shd w:val="clear" w:color="auto" w:fill="auto"/>
          </w:tcPr>
          <w:p w14:paraId="04B3CB87" w14:textId="77777777" w:rsidR="003A53FF" w:rsidRDefault="003A53FF" w:rsidP="00AA7862">
            <w:pPr>
              <w:rPr>
                <w:rFonts w:ascii="Calibri" w:hAnsi="Calibri"/>
                <w:b/>
              </w:rPr>
            </w:pPr>
          </w:p>
        </w:tc>
        <w:tc>
          <w:tcPr>
            <w:tcW w:w="4270" w:type="dxa"/>
          </w:tcPr>
          <w:p w14:paraId="0093BD8F" w14:textId="77777777" w:rsidR="003A53FF" w:rsidRDefault="003A53FF" w:rsidP="00AA7862">
            <w:pPr>
              <w:rPr>
                <w:rFonts w:ascii="Calibri" w:hAnsi="Calibri"/>
                <w:b/>
              </w:rPr>
            </w:pPr>
          </w:p>
          <w:p w14:paraId="3EDBBD50" w14:textId="77777777" w:rsidR="003A53FF" w:rsidRDefault="003A53FF" w:rsidP="00AA7862">
            <w:pPr>
              <w:rPr>
                <w:rFonts w:ascii="Calibri" w:hAnsi="Calibri"/>
                <w:b/>
              </w:rPr>
            </w:pPr>
          </w:p>
          <w:p w14:paraId="0EFA7FE8" w14:textId="77777777" w:rsidR="003A53FF" w:rsidRDefault="003A53FF" w:rsidP="00AA7862">
            <w:pPr>
              <w:rPr>
                <w:rFonts w:ascii="Calibri" w:hAnsi="Calibri"/>
                <w:b/>
              </w:rPr>
            </w:pPr>
          </w:p>
        </w:tc>
      </w:tr>
      <w:tr w:rsidR="003A53FF" w14:paraId="0C1A9D83" w14:textId="77777777" w:rsidTr="00AA7862">
        <w:trPr>
          <w:trHeight w:val="567"/>
        </w:trPr>
        <w:tc>
          <w:tcPr>
            <w:tcW w:w="3369" w:type="dxa"/>
            <w:shd w:val="clear" w:color="auto" w:fill="auto"/>
          </w:tcPr>
          <w:p w14:paraId="7B015074" w14:textId="77777777" w:rsidR="003A53FF" w:rsidRDefault="003A53FF" w:rsidP="00AA7862">
            <w:pPr>
              <w:rPr>
                <w:rFonts w:ascii="Calibri" w:hAnsi="Calibri"/>
                <w:b/>
              </w:rPr>
            </w:pPr>
          </w:p>
        </w:tc>
        <w:tc>
          <w:tcPr>
            <w:tcW w:w="1417" w:type="dxa"/>
            <w:shd w:val="clear" w:color="auto" w:fill="auto"/>
          </w:tcPr>
          <w:p w14:paraId="7C787C61" w14:textId="77777777" w:rsidR="003A53FF" w:rsidRDefault="003A53FF" w:rsidP="00AA7862">
            <w:pPr>
              <w:rPr>
                <w:rFonts w:ascii="Calibri" w:hAnsi="Calibri"/>
                <w:b/>
              </w:rPr>
            </w:pPr>
          </w:p>
        </w:tc>
        <w:tc>
          <w:tcPr>
            <w:tcW w:w="1276" w:type="dxa"/>
            <w:shd w:val="clear" w:color="auto" w:fill="auto"/>
          </w:tcPr>
          <w:p w14:paraId="35489A63" w14:textId="77777777" w:rsidR="003A53FF" w:rsidRDefault="003A53FF" w:rsidP="00AA7862">
            <w:pPr>
              <w:rPr>
                <w:rFonts w:ascii="Calibri" w:hAnsi="Calibri"/>
                <w:b/>
              </w:rPr>
            </w:pPr>
          </w:p>
        </w:tc>
        <w:tc>
          <w:tcPr>
            <w:tcW w:w="4270" w:type="dxa"/>
          </w:tcPr>
          <w:p w14:paraId="3D579943" w14:textId="77777777" w:rsidR="003A53FF" w:rsidRDefault="003A53FF" w:rsidP="00AA7862">
            <w:pPr>
              <w:rPr>
                <w:rFonts w:ascii="Calibri" w:hAnsi="Calibri"/>
                <w:b/>
              </w:rPr>
            </w:pPr>
          </w:p>
          <w:p w14:paraId="649F7C40" w14:textId="77777777" w:rsidR="003A53FF" w:rsidRDefault="003A53FF" w:rsidP="00AA7862">
            <w:pPr>
              <w:rPr>
                <w:rFonts w:ascii="Calibri" w:hAnsi="Calibri"/>
                <w:b/>
              </w:rPr>
            </w:pPr>
          </w:p>
          <w:p w14:paraId="556E8614" w14:textId="77777777" w:rsidR="003A53FF" w:rsidRDefault="003A53FF" w:rsidP="00AA7862">
            <w:pPr>
              <w:rPr>
                <w:rFonts w:ascii="Calibri" w:hAnsi="Calibri"/>
                <w:b/>
              </w:rPr>
            </w:pPr>
          </w:p>
        </w:tc>
      </w:tr>
      <w:tr w:rsidR="003A53FF" w14:paraId="139D8FA2" w14:textId="77777777" w:rsidTr="00AA7862">
        <w:trPr>
          <w:trHeight w:val="567"/>
        </w:trPr>
        <w:tc>
          <w:tcPr>
            <w:tcW w:w="3369" w:type="dxa"/>
            <w:shd w:val="clear" w:color="auto" w:fill="auto"/>
          </w:tcPr>
          <w:p w14:paraId="741961CF" w14:textId="77777777" w:rsidR="003A53FF" w:rsidRDefault="003A53FF" w:rsidP="00AA7862">
            <w:pPr>
              <w:rPr>
                <w:rFonts w:ascii="Calibri" w:hAnsi="Calibri"/>
                <w:b/>
              </w:rPr>
            </w:pPr>
          </w:p>
        </w:tc>
        <w:tc>
          <w:tcPr>
            <w:tcW w:w="1417" w:type="dxa"/>
            <w:shd w:val="clear" w:color="auto" w:fill="auto"/>
          </w:tcPr>
          <w:p w14:paraId="0CCA3D63" w14:textId="77777777" w:rsidR="003A53FF" w:rsidRDefault="003A53FF" w:rsidP="00AA7862">
            <w:pPr>
              <w:rPr>
                <w:rFonts w:ascii="Calibri" w:hAnsi="Calibri"/>
                <w:b/>
              </w:rPr>
            </w:pPr>
          </w:p>
        </w:tc>
        <w:tc>
          <w:tcPr>
            <w:tcW w:w="1276" w:type="dxa"/>
            <w:shd w:val="clear" w:color="auto" w:fill="auto"/>
          </w:tcPr>
          <w:p w14:paraId="45A1A3C1" w14:textId="77777777" w:rsidR="003A53FF" w:rsidRDefault="003A53FF" w:rsidP="00AA7862">
            <w:pPr>
              <w:rPr>
                <w:rFonts w:ascii="Calibri" w:hAnsi="Calibri"/>
                <w:b/>
              </w:rPr>
            </w:pPr>
          </w:p>
        </w:tc>
        <w:tc>
          <w:tcPr>
            <w:tcW w:w="4270" w:type="dxa"/>
          </w:tcPr>
          <w:p w14:paraId="65140412" w14:textId="77777777" w:rsidR="003A53FF" w:rsidRDefault="003A53FF" w:rsidP="00AA7862">
            <w:pPr>
              <w:rPr>
                <w:rFonts w:ascii="Calibri" w:hAnsi="Calibri"/>
                <w:b/>
              </w:rPr>
            </w:pPr>
          </w:p>
          <w:p w14:paraId="4BED0207" w14:textId="77777777" w:rsidR="003A53FF" w:rsidRDefault="003A53FF" w:rsidP="00AA7862">
            <w:pPr>
              <w:rPr>
                <w:rFonts w:ascii="Calibri" w:hAnsi="Calibri"/>
                <w:b/>
              </w:rPr>
            </w:pPr>
          </w:p>
          <w:p w14:paraId="5E739810" w14:textId="77777777" w:rsidR="003A53FF" w:rsidRDefault="003A53FF" w:rsidP="00AA7862">
            <w:pPr>
              <w:rPr>
                <w:rFonts w:ascii="Calibri" w:hAnsi="Calibri"/>
                <w:b/>
              </w:rPr>
            </w:pPr>
          </w:p>
        </w:tc>
      </w:tr>
      <w:tr w:rsidR="003A53FF" w14:paraId="73DFAE7F" w14:textId="77777777" w:rsidTr="00AA7862">
        <w:trPr>
          <w:trHeight w:val="567"/>
        </w:trPr>
        <w:tc>
          <w:tcPr>
            <w:tcW w:w="3369" w:type="dxa"/>
            <w:shd w:val="clear" w:color="auto" w:fill="auto"/>
          </w:tcPr>
          <w:p w14:paraId="1E9BE9F5" w14:textId="77777777" w:rsidR="003A53FF" w:rsidRDefault="003A53FF" w:rsidP="00AA7862">
            <w:pPr>
              <w:rPr>
                <w:rFonts w:ascii="Calibri" w:hAnsi="Calibri"/>
                <w:b/>
              </w:rPr>
            </w:pPr>
          </w:p>
        </w:tc>
        <w:tc>
          <w:tcPr>
            <w:tcW w:w="1417" w:type="dxa"/>
            <w:shd w:val="clear" w:color="auto" w:fill="auto"/>
          </w:tcPr>
          <w:p w14:paraId="5E6B2701" w14:textId="77777777" w:rsidR="003A53FF" w:rsidRDefault="003A53FF" w:rsidP="00AA7862">
            <w:pPr>
              <w:rPr>
                <w:rFonts w:ascii="Calibri" w:hAnsi="Calibri"/>
                <w:b/>
              </w:rPr>
            </w:pPr>
          </w:p>
        </w:tc>
        <w:tc>
          <w:tcPr>
            <w:tcW w:w="1276" w:type="dxa"/>
            <w:shd w:val="clear" w:color="auto" w:fill="auto"/>
          </w:tcPr>
          <w:p w14:paraId="4FC44ABF" w14:textId="77777777" w:rsidR="003A53FF" w:rsidRDefault="003A53FF" w:rsidP="00AA7862">
            <w:pPr>
              <w:rPr>
                <w:rFonts w:ascii="Calibri" w:hAnsi="Calibri"/>
                <w:b/>
              </w:rPr>
            </w:pPr>
          </w:p>
        </w:tc>
        <w:tc>
          <w:tcPr>
            <w:tcW w:w="4270" w:type="dxa"/>
          </w:tcPr>
          <w:p w14:paraId="3874651E" w14:textId="77777777" w:rsidR="003A53FF" w:rsidRDefault="003A53FF" w:rsidP="00AA7862">
            <w:pPr>
              <w:rPr>
                <w:rFonts w:ascii="Calibri" w:hAnsi="Calibri"/>
                <w:b/>
              </w:rPr>
            </w:pPr>
          </w:p>
          <w:p w14:paraId="645800AB" w14:textId="77777777" w:rsidR="003A53FF" w:rsidRDefault="003A53FF" w:rsidP="00AA7862">
            <w:pPr>
              <w:rPr>
                <w:rFonts w:ascii="Calibri" w:hAnsi="Calibri"/>
                <w:b/>
              </w:rPr>
            </w:pPr>
          </w:p>
          <w:p w14:paraId="1F1E98FC" w14:textId="77777777" w:rsidR="003A53FF" w:rsidRDefault="003A53FF" w:rsidP="00AA7862">
            <w:pPr>
              <w:rPr>
                <w:rFonts w:ascii="Calibri" w:hAnsi="Calibri"/>
                <w:b/>
              </w:rPr>
            </w:pPr>
          </w:p>
        </w:tc>
      </w:tr>
    </w:tbl>
    <w:p w14:paraId="5EF68493" w14:textId="2631B072" w:rsidR="003A53FF" w:rsidRDefault="003A53FF"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77777777" w:rsidR="00262716" w:rsidRPr="00B379E8"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lastRenderedPageBreak/>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40711BEA" w:rsidR="00EB669F" w:rsidRDefault="00EB669F" w:rsidP="00C27C8C">
      <w:pPr>
        <w:ind w:left="426" w:right="651"/>
        <w:jc w:val="both"/>
        <w:rPr>
          <w:rFonts w:asciiTheme="minorHAnsi" w:hAnsiTheme="minorHAnsi" w:cstheme="minorHAnsi"/>
          <w:sz w:val="22"/>
          <w:szCs w:val="24"/>
        </w:rPr>
      </w:pPr>
    </w:p>
    <w:p w14:paraId="4E48A5D7" w14:textId="7F23C29A" w:rsidR="00D06178" w:rsidRDefault="00D06178" w:rsidP="00C27C8C">
      <w:pPr>
        <w:ind w:left="426" w:right="651"/>
        <w:jc w:val="both"/>
        <w:rPr>
          <w:rFonts w:asciiTheme="minorHAnsi" w:hAnsiTheme="minorHAnsi" w:cstheme="minorHAnsi"/>
          <w:sz w:val="22"/>
          <w:szCs w:val="24"/>
        </w:rPr>
      </w:pPr>
    </w:p>
    <w:p w14:paraId="19ED9365" w14:textId="2F34073E" w:rsidR="00D06178" w:rsidRDefault="00D06178" w:rsidP="00C27C8C">
      <w:pPr>
        <w:ind w:left="426" w:right="651"/>
        <w:jc w:val="both"/>
        <w:rPr>
          <w:rFonts w:asciiTheme="minorHAnsi" w:hAnsiTheme="minorHAnsi" w:cstheme="minorHAnsi"/>
          <w:sz w:val="22"/>
          <w:szCs w:val="24"/>
        </w:rPr>
      </w:pPr>
    </w:p>
    <w:p w14:paraId="7A06A10C" w14:textId="77777777" w:rsidR="00D06178" w:rsidRPr="00C27C8C" w:rsidRDefault="00D06178"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The Christian Brothers Grammar School </w:t>
      </w:r>
      <w:proofErr w:type="spellStart"/>
      <w:r w:rsidRPr="00C27C8C">
        <w:rPr>
          <w:rFonts w:asciiTheme="minorHAnsi" w:eastAsiaTheme="minorEastAsia" w:hAnsiTheme="minorHAnsi" w:cstheme="minorHAnsi"/>
          <w:sz w:val="22"/>
          <w:szCs w:val="24"/>
        </w:rPr>
        <w:t>Omagh</w:t>
      </w:r>
      <w:proofErr w:type="spellEnd"/>
      <w:r w:rsidRPr="00C27C8C">
        <w:rPr>
          <w:rFonts w:asciiTheme="minorHAnsi" w:eastAsiaTheme="minorEastAsia" w:hAnsiTheme="minorHAnsi" w:cstheme="minorHAnsi"/>
          <w:sz w:val="22"/>
          <w:szCs w:val="24"/>
        </w:rPr>
        <w:t xml:space="preserve">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3CEEC70D" w:rsidR="00504D68" w:rsidRPr="00B379E8" w:rsidRDefault="00D06178" w:rsidP="00504D68">
      <w:pPr>
        <w:ind w:left="4536"/>
        <w:rPr>
          <w:rFonts w:asciiTheme="minorHAnsi" w:eastAsia="Arial" w:hAnsiTheme="minorHAnsi" w:cstheme="minorHAnsi"/>
          <w:sz w:val="24"/>
          <w:szCs w:val="24"/>
        </w:rPr>
      </w:pPr>
      <w:r>
        <w:rPr>
          <w:rFonts w:asciiTheme="minorHAnsi" w:eastAsia="Arial" w:hAnsiTheme="minorHAnsi" w:cstheme="minorHAnsi"/>
          <w:sz w:val="24"/>
          <w:szCs w:val="24"/>
        </w:rPr>
        <w:t>Mrs Caroline McCarron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3FBB6C62"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Omagh</w:t>
      </w:r>
      <w:proofErr w:type="spellEnd"/>
      <w:r w:rsidRPr="00B379E8">
        <w:rPr>
          <w:rFonts w:asciiTheme="minorHAnsi" w:eastAsia="Arial" w:hAnsiTheme="minorHAnsi" w:cstheme="minorHAnsi"/>
          <w:sz w:val="24"/>
          <w:szCs w:val="24"/>
        </w:rPr>
        <w:t xml:space="preserve">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1ED60145"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history="1">
        <w:r w:rsidR="00D06178" w:rsidRPr="00A55D24">
          <w:rPr>
            <w:rStyle w:val="Hyperlink"/>
            <w:rFonts w:asciiTheme="minorHAnsi" w:eastAsia="Arial" w:hAnsiTheme="minorHAnsi" w:cstheme="minorHAnsi"/>
            <w:sz w:val="24"/>
            <w:szCs w:val="24"/>
          </w:rPr>
          <w:t>cmccarron667@cbs.omagh.ni.sch.uk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D3060E5" w14:textId="6A6FE47D" w:rsidR="00DC53BF" w:rsidRPr="00973B7A" w:rsidRDefault="00DC53BF" w:rsidP="00DC53BF">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8E0AB3">
        <w:rPr>
          <w:rFonts w:asciiTheme="minorHAnsi" w:eastAsiaTheme="minorEastAsia" w:hAnsiTheme="minorHAnsi" w:cstheme="minorHAnsi"/>
          <w:b/>
          <w:bCs/>
          <w:sz w:val="24"/>
          <w:szCs w:val="24"/>
        </w:rPr>
        <w:t>12.00</w:t>
      </w:r>
      <w:r w:rsidR="00367680">
        <w:rPr>
          <w:rFonts w:asciiTheme="minorHAnsi" w:eastAsiaTheme="minorEastAsia" w:hAnsiTheme="minorHAnsi" w:cstheme="minorHAnsi"/>
          <w:b/>
          <w:bCs/>
          <w:sz w:val="24"/>
          <w:szCs w:val="24"/>
        </w:rPr>
        <w:t xml:space="preserve"> noon</w:t>
      </w:r>
      <w:r w:rsidRPr="00973B7A">
        <w:rPr>
          <w:rFonts w:asciiTheme="minorHAnsi" w:eastAsiaTheme="minorEastAsia" w:hAnsiTheme="minorHAnsi" w:cstheme="minorHAnsi"/>
          <w:b/>
          <w:bCs/>
          <w:sz w:val="24"/>
          <w:szCs w:val="24"/>
        </w:rPr>
        <w:t xml:space="preserve"> on </w:t>
      </w:r>
      <w:r w:rsidR="00D06178">
        <w:rPr>
          <w:rFonts w:asciiTheme="minorHAnsi" w:eastAsiaTheme="minorEastAsia" w:hAnsiTheme="minorHAnsi" w:cstheme="minorHAnsi"/>
          <w:b/>
          <w:bCs/>
          <w:sz w:val="24"/>
          <w:szCs w:val="24"/>
        </w:rPr>
        <w:t>Thursday 10</w:t>
      </w:r>
      <w:r w:rsidR="00D06178" w:rsidRPr="00D06178">
        <w:rPr>
          <w:rFonts w:asciiTheme="minorHAnsi" w:eastAsiaTheme="minorEastAsia" w:hAnsiTheme="minorHAnsi" w:cstheme="minorHAnsi"/>
          <w:b/>
          <w:bCs/>
          <w:sz w:val="24"/>
          <w:szCs w:val="24"/>
          <w:vertAlign w:val="superscript"/>
        </w:rPr>
        <w:t>th</w:t>
      </w:r>
      <w:r w:rsidR="00D06178">
        <w:rPr>
          <w:rFonts w:asciiTheme="minorHAnsi" w:eastAsiaTheme="minorEastAsia" w:hAnsiTheme="minorHAnsi" w:cstheme="minorHAnsi"/>
          <w:b/>
          <w:bCs/>
          <w:sz w:val="24"/>
          <w:szCs w:val="24"/>
        </w:rPr>
        <w:t xml:space="preserve"> October 2019</w:t>
      </w: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77BCDD9E"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252C63" w:rsidRPr="00252C63">
          <w:rPr>
            <w:rFonts w:asciiTheme="minorHAnsi" w:eastAsiaTheme="minorEastAsia" w:hAnsiTheme="minorHAnsi" w:cstheme="minorBidi"/>
            <w:noProof/>
          </w:rPr>
          <w:t>6</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8"/>
  </w:num>
  <w:num w:numId="4">
    <w:abstractNumId w:val="12"/>
  </w:num>
  <w:num w:numId="5">
    <w:abstractNumId w:val="30"/>
  </w:num>
  <w:num w:numId="6">
    <w:abstractNumId w:val="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3"/>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5"/>
  </w:num>
  <w:num w:numId="25">
    <w:abstractNumId w:val="11"/>
  </w:num>
  <w:num w:numId="26">
    <w:abstractNumId w:val="17"/>
  </w:num>
  <w:num w:numId="27">
    <w:abstractNumId w:val="16"/>
  </w:num>
  <w:num w:numId="28">
    <w:abstractNumId w:val="32"/>
  </w:num>
  <w:num w:numId="29">
    <w:abstractNumId w:val="28"/>
  </w:num>
  <w:num w:numId="30">
    <w:abstractNumId w:val="0"/>
  </w:num>
  <w:num w:numId="31">
    <w:abstractNumId w:val="23"/>
  </w:num>
  <w:num w:numId="32">
    <w:abstractNumId w:val="26"/>
  </w:num>
  <w:num w:numId="33">
    <w:abstractNumId w:val="20"/>
  </w:num>
  <w:num w:numId="34">
    <w:abstractNumId w:val="24"/>
  </w:num>
  <w:num w:numId="35">
    <w:abstractNumId w:val="18"/>
  </w:num>
  <w:num w:numId="36">
    <w:abstractNumId w:val="6"/>
  </w:num>
  <w:num w:numId="37">
    <w:abstractNumId w:val="3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5"/>
  </w:num>
  <w:num w:numId="41">
    <w:abstractNumId w:val="6"/>
  </w:num>
  <w:num w:numId="42">
    <w:abstractNumId w:val="35"/>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0619"/>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2C63"/>
    <w:rsid w:val="00253A5A"/>
    <w:rsid w:val="00262716"/>
    <w:rsid w:val="00263400"/>
    <w:rsid w:val="00291A01"/>
    <w:rsid w:val="002936B5"/>
    <w:rsid w:val="002A04F4"/>
    <w:rsid w:val="002A374B"/>
    <w:rsid w:val="002B2CF6"/>
    <w:rsid w:val="002B5079"/>
    <w:rsid w:val="002D0F50"/>
    <w:rsid w:val="002D208D"/>
    <w:rsid w:val="002E0A93"/>
    <w:rsid w:val="002E30A2"/>
    <w:rsid w:val="002F0DB2"/>
    <w:rsid w:val="002F153B"/>
    <w:rsid w:val="003065C4"/>
    <w:rsid w:val="00322C7B"/>
    <w:rsid w:val="003318E7"/>
    <w:rsid w:val="00342144"/>
    <w:rsid w:val="00347FA1"/>
    <w:rsid w:val="00357254"/>
    <w:rsid w:val="00361BF2"/>
    <w:rsid w:val="00367680"/>
    <w:rsid w:val="003A2080"/>
    <w:rsid w:val="003A53FF"/>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18E9"/>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9610F"/>
    <w:rsid w:val="00C96910"/>
    <w:rsid w:val="00CA2105"/>
    <w:rsid w:val="00CB2228"/>
    <w:rsid w:val="00CB2DAF"/>
    <w:rsid w:val="00CB4439"/>
    <w:rsid w:val="00CC1FB3"/>
    <w:rsid w:val="00CC367B"/>
    <w:rsid w:val="00CD0103"/>
    <w:rsid w:val="00CD4E9B"/>
    <w:rsid w:val="00CE1506"/>
    <w:rsid w:val="00CF3550"/>
    <w:rsid w:val="00CF6A91"/>
    <w:rsid w:val="00D06178"/>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mccarron667@cbs.omagh.ni.sch.uk" TargetMode="External"/><Relationship Id="rId4" Type="http://schemas.openxmlformats.org/officeDocument/2006/relationships/settings" Target="settings.xml"/><Relationship Id="rId9" Type="http://schemas.openxmlformats.org/officeDocument/2006/relationships/hyperlink" Target="mailto:cmccarron667@cbs.o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3B3D-D0C3-496D-88EB-E6149D1A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5A7F9598</Template>
  <TotalTime>0</TotalTime>
  <Pages>6</Pages>
  <Words>649</Words>
  <Characters>4216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M Donaghy</cp:lastModifiedBy>
  <cp:revision>2</cp:revision>
  <cp:lastPrinted>2017-06-05T10:56:00Z</cp:lastPrinted>
  <dcterms:created xsi:type="dcterms:W3CDTF">2019-09-24T12:02:00Z</dcterms:created>
  <dcterms:modified xsi:type="dcterms:W3CDTF">2019-09-24T12:02:00Z</dcterms:modified>
</cp:coreProperties>
</file>