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D35" w:rsidRDefault="0015505A" w:rsidP="0015505A">
      <w:pPr>
        <w:spacing w:after="120"/>
        <w:jc w:val="center"/>
        <w:rPr>
          <w:rFonts w:asciiTheme="minorHAnsi" w:hAnsiTheme="minorHAnsi"/>
          <w:b/>
          <w:sz w:val="24"/>
        </w:rPr>
      </w:pPr>
      <w:r w:rsidRPr="008127A3">
        <w:rPr>
          <w:rFonts w:asciiTheme="minorHAnsi" w:hAnsiTheme="minorHAnsi"/>
          <w:b/>
          <w:sz w:val="24"/>
        </w:rPr>
        <w:t xml:space="preserve">Learning Mentor </w:t>
      </w:r>
      <w:r w:rsidR="00D90D35">
        <w:rPr>
          <w:rFonts w:asciiTheme="minorHAnsi" w:hAnsiTheme="minorHAnsi"/>
          <w:b/>
          <w:sz w:val="24"/>
        </w:rPr>
        <w:t xml:space="preserve">(Maternity Leave) </w:t>
      </w:r>
    </w:p>
    <w:p w:rsidR="0015505A" w:rsidRPr="008127A3" w:rsidRDefault="0015505A" w:rsidP="0015505A">
      <w:pPr>
        <w:spacing w:after="120"/>
        <w:jc w:val="center"/>
        <w:rPr>
          <w:rFonts w:asciiTheme="minorHAnsi" w:hAnsiTheme="minorHAnsi"/>
          <w:b/>
          <w:sz w:val="24"/>
        </w:rPr>
      </w:pPr>
      <w:r w:rsidRPr="008127A3">
        <w:rPr>
          <w:rFonts w:asciiTheme="minorHAnsi" w:hAnsiTheme="minorHAnsi"/>
          <w:b/>
          <w:sz w:val="24"/>
        </w:rPr>
        <w:t>Job Description</w:t>
      </w:r>
    </w:p>
    <w:p w:rsidR="0015505A" w:rsidRPr="00927BF9" w:rsidRDefault="0015505A" w:rsidP="0015505A">
      <w:pPr>
        <w:spacing w:after="120"/>
        <w:rPr>
          <w:rFonts w:asciiTheme="minorHAnsi" w:hAnsiTheme="minorHAnsi"/>
          <w:b/>
        </w:rPr>
      </w:pPr>
      <w:r w:rsidRPr="00927BF9">
        <w:rPr>
          <w:rFonts w:asciiTheme="minorHAnsi" w:hAnsiTheme="minorHAnsi"/>
          <w:b/>
        </w:rPr>
        <w:t>Job Title:</w:t>
      </w:r>
      <w:r w:rsidRPr="00927BF9">
        <w:rPr>
          <w:rFonts w:asciiTheme="minorHAnsi" w:hAnsiTheme="minorHAnsi"/>
          <w:b/>
        </w:rPr>
        <w:tab/>
      </w:r>
      <w:r w:rsidRPr="00927BF9">
        <w:rPr>
          <w:rFonts w:asciiTheme="minorHAnsi" w:hAnsiTheme="minorHAnsi"/>
          <w:b/>
        </w:rPr>
        <w:tab/>
      </w:r>
      <w:r w:rsidRPr="00927BF9">
        <w:rPr>
          <w:rFonts w:asciiTheme="minorHAnsi" w:hAnsiTheme="minorHAnsi"/>
        </w:rPr>
        <w:t>Learning Mentor</w:t>
      </w:r>
      <w:r w:rsidR="00D90D35">
        <w:rPr>
          <w:rFonts w:asciiTheme="minorHAnsi" w:hAnsiTheme="minorHAnsi"/>
        </w:rPr>
        <w:t xml:space="preserve">  (Maternity Leave)</w:t>
      </w:r>
    </w:p>
    <w:p w:rsidR="0015505A" w:rsidRPr="00927BF9" w:rsidRDefault="0015505A" w:rsidP="0015505A">
      <w:pPr>
        <w:spacing w:after="120"/>
        <w:rPr>
          <w:rFonts w:asciiTheme="minorHAnsi" w:hAnsiTheme="minorHAnsi"/>
        </w:rPr>
      </w:pPr>
      <w:r w:rsidRPr="00927BF9">
        <w:rPr>
          <w:rFonts w:asciiTheme="minorHAnsi" w:hAnsiTheme="minorHAnsi"/>
          <w:b/>
        </w:rPr>
        <w:t>Responsible to:</w:t>
      </w:r>
      <w:r>
        <w:rPr>
          <w:b/>
        </w:rPr>
        <w:tab/>
      </w:r>
      <w:r w:rsidRPr="00927BF9">
        <w:rPr>
          <w:rFonts w:asciiTheme="minorHAnsi" w:hAnsiTheme="minorHAnsi"/>
          <w:b/>
        </w:rPr>
        <w:tab/>
      </w:r>
      <w:r w:rsidRPr="00927BF9">
        <w:rPr>
          <w:rFonts w:asciiTheme="minorHAnsi" w:hAnsiTheme="minorHAnsi"/>
        </w:rPr>
        <w:t>Vice Principal</w:t>
      </w:r>
    </w:p>
    <w:p w:rsidR="0017406E" w:rsidRPr="00927BF9" w:rsidRDefault="0015505A" w:rsidP="0017406E">
      <w:pPr>
        <w:spacing w:after="120"/>
        <w:rPr>
          <w:rFonts w:asciiTheme="minorHAnsi" w:hAnsiTheme="minorHAnsi"/>
        </w:rPr>
      </w:pPr>
      <w:r w:rsidRPr="00927BF9">
        <w:rPr>
          <w:rFonts w:asciiTheme="minorHAnsi" w:hAnsiTheme="minorHAnsi"/>
          <w:b/>
        </w:rPr>
        <w:t>Salary Scale:</w:t>
      </w:r>
      <w:r w:rsidRPr="00927BF9">
        <w:rPr>
          <w:rFonts w:asciiTheme="minorHAnsi" w:hAnsiTheme="minorHAnsi"/>
          <w:b/>
        </w:rPr>
        <w:tab/>
      </w:r>
      <w:r w:rsidRPr="00927BF9">
        <w:rPr>
          <w:rFonts w:asciiTheme="minorHAnsi" w:hAnsiTheme="minorHAnsi"/>
          <w:b/>
        </w:rPr>
        <w:tab/>
      </w:r>
      <w:r w:rsidR="0017406E">
        <w:rPr>
          <w:rFonts w:asciiTheme="minorHAnsi" w:hAnsiTheme="minorHAnsi"/>
        </w:rPr>
        <w:t>Point 19-25</w:t>
      </w:r>
      <w:r w:rsidR="0017406E" w:rsidRPr="00927BF9">
        <w:rPr>
          <w:rFonts w:asciiTheme="minorHAnsi" w:hAnsiTheme="minorHAnsi"/>
        </w:rPr>
        <w:t xml:space="preserve"> </w:t>
      </w:r>
      <w:r w:rsidR="0017406E">
        <w:t>(£24,799-£28,785</w:t>
      </w:r>
      <w:r w:rsidR="0017406E">
        <w:t xml:space="preserve">) </w:t>
      </w:r>
      <w:r w:rsidR="0017406E" w:rsidRPr="00927BF9">
        <w:rPr>
          <w:rFonts w:asciiTheme="minorHAnsi" w:hAnsiTheme="minorHAnsi"/>
        </w:rPr>
        <w:t xml:space="preserve">on the NJC </w:t>
      </w:r>
      <w:r w:rsidR="0017406E">
        <w:rPr>
          <w:rFonts w:asciiTheme="minorHAnsi" w:hAnsiTheme="minorHAnsi"/>
        </w:rPr>
        <w:t xml:space="preserve">New </w:t>
      </w:r>
      <w:r w:rsidR="0017406E" w:rsidRPr="00927BF9">
        <w:rPr>
          <w:rFonts w:asciiTheme="minorHAnsi" w:hAnsiTheme="minorHAnsi"/>
        </w:rPr>
        <w:t>Scale</w:t>
      </w:r>
      <w:r w:rsidR="0017406E">
        <w:rPr>
          <w:rFonts w:asciiTheme="minorHAnsi" w:hAnsiTheme="minorHAnsi"/>
        </w:rPr>
        <w:t>s</w:t>
      </w:r>
      <w:bookmarkStart w:id="0" w:name="_GoBack"/>
      <w:bookmarkEnd w:id="0"/>
      <w:r w:rsidR="0017406E">
        <w:t xml:space="preserve"> (Term time pro rata)</w:t>
      </w:r>
    </w:p>
    <w:p w:rsidR="0015505A" w:rsidRPr="00927BF9" w:rsidRDefault="0015505A" w:rsidP="0015505A">
      <w:pPr>
        <w:spacing w:after="120"/>
        <w:rPr>
          <w:rFonts w:asciiTheme="minorHAnsi" w:hAnsiTheme="minorHAnsi"/>
        </w:rPr>
      </w:pPr>
      <w:r w:rsidRPr="00927BF9">
        <w:rPr>
          <w:rFonts w:asciiTheme="minorHAnsi" w:hAnsiTheme="minorHAnsi"/>
          <w:b/>
        </w:rPr>
        <w:t>Hours of Duty:</w:t>
      </w:r>
      <w:r w:rsidRPr="00927BF9">
        <w:rPr>
          <w:rFonts w:asciiTheme="minorHAnsi" w:hAnsiTheme="minorHAnsi"/>
          <w:b/>
        </w:rPr>
        <w:tab/>
      </w:r>
      <w:r>
        <w:rPr>
          <w:b/>
        </w:rPr>
        <w:tab/>
      </w:r>
      <w:r w:rsidRPr="00927BF9">
        <w:rPr>
          <w:rFonts w:asciiTheme="minorHAnsi" w:hAnsiTheme="minorHAnsi"/>
        </w:rPr>
        <w:t>8.30am to 4.30pm Monday to Friday</w:t>
      </w:r>
    </w:p>
    <w:p w:rsidR="0015505A" w:rsidRPr="00927BF9" w:rsidRDefault="0015505A" w:rsidP="0015505A">
      <w:pPr>
        <w:spacing w:after="120"/>
        <w:rPr>
          <w:rFonts w:asciiTheme="minorHAnsi" w:hAnsiTheme="minorHAnsi"/>
        </w:rPr>
      </w:pPr>
      <w:r w:rsidRPr="00927BF9">
        <w:rPr>
          <w:rFonts w:asciiTheme="minorHAnsi" w:hAnsiTheme="minorHAnsi"/>
        </w:rPr>
        <w:tab/>
      </w:r>
      <w:r w:rsidRPr="00927BF9">
        <w:rPr>
          <w:rFonts w:asciiTheme="minorHAnsi" w:hAnsiTheme="minorHAnsi"/>
        </w:rPr>
        <w:tab/>
      </w:r>
      <w:r w:rsidRPr="00927BF9">
        <w:rPr>
          <w:rFonts w:asciiTheme="minorHAnsi" w:hAnsiTheme="minorHAnsi"/>
        </w:rPr>
        <w:tab/>
        <w:t>45 minute Lunch Break</w:t>
      </w:r>
    </w:p>
    <w:p w:rsidR="0015505A" w:rsidRPr="00927BF9" w:rsidRDefault="0015505A" w:rsidP="0015505A">
      <w:pPr>
        <w:spacing w:after="120"/>
        <w:rPr>
          <w:rFonts w:asciiTheme="minorHAnsi" w:hAnsiTheme="minorHAnsi"/>
        </w:rPr>
      </w:pPr>
      <w:r w:rsidRPr="00927BF9">
        <w:rPr>
          <w:rFonts w:asciiTheme="minorHAnsi" w:hAnsiTheme="minorHAnsi"/>
        </w:rPr>
        <w:t>Flexible working arrangements available as per school policy</w:t>
      </w:r>
    </w:p>
    <w:p w:rsidR="0015505A" w:rsidRPr="00FA77A5" w:rsidRDefault="0015505A" w:rsidP="0015505A">
      <w:pPr>
        <w:spacing w:line="288" w:lineRule="auto"/>
        <w:rPr>
          <w:sz w:val="24"/>
          <w:szCs w:val="24"/>
        </w:rPr>
      </w:pPr>
      <w:r w:rsidRPr="00FA77A5">
        <w:rPr>
          <w:sz w:val="24"/>
          <w:szCs w:val="24"/>
        </w:rPr>
        <w:t>The duties of this post are related to the school calendar. This means that the post-holder will be expected to take his/her holidays according to the school calendar and change the focus of his/her work over the period of the school year while providing support for pupils across the year groups from 8 to 14.</w:t>
      </w:r>
    </w:p>
    <w:p w:rsidR="0015505A" w:rsidRPr="00FA77A5" w:rsidRDefault="0015505A" w:rsidP="0015505A">
      <w:pPr>
        <w:spacing w:after="120"/>
        <w:rPr>
          <w:b/>
          <w:sz w:val="24"/>
          <w:szCs w:val="24"/>
        </w:rPr>
      </w:pPr>
      <w:r w:rsidRPr="00FA77A5">
        <w:rPr>
          <w:b/>
          <w:sz w:val="24"/>
          <w:szCs w:val="24"/>
        </w:rPr>
        <w:t xml:space="preserve">Personnel Specification </w:t>
      </w:r>
    </w:p>
    <w:p w:rsidR="0015505A" w:rsidRPr="00FA77A5" w:rsidRDefault="0015505A" w:rsidP="0015505A">
      <w:pPr>
        <w:spacing w:after="120"/>
        <w:rPr>
          <w:b/>
          <w:sz w:val="24"/>
          <w:szCs w:val="24"/>
        </w:rPr>
      </w:pPr>
      <w:r w:rsidRPr="00FA77A5">
        <w:rPr>
          <w:b/>
          <w:sz w:val="24"/>
          <w:szCs w:val="24"/>
        </w:rPr>
        <w:t>Essential:</w:t>
      </w:r>
    </w:p>
    <w:p w:rsidR="0015505A" w:rsidRPr="00FA77A5" w:rsidRDefault="0015505A" w:rsidP="0015505A">
      <w:pPr>
        <w:pStyle w:val="ListParagraph"/>
        <w:numPr>
          <w:ilvl w:val="0"/>
          <w:numId w:val="9"/>
        </w:numPr>
        <w:spacing w:after="120"/>
        <w:contextualSpacing w:val="0"/>
        <w:rPr>
          <w:b/>
          <w:sz w:val="24"/>
          <w:szCs w:val="24"/>
        </w:rPr>
      </w:pPr>
      <w:r w:rsidRPr="00FA77A5">
        <w:rPr>
          <w:sz w:val="24"/>
          <w:szCs w:val="24"/>
        </w:rPr>
        <w:t>Good academic qualifications to at least degree level, with a minimum of a 2:2 classification;</w:t>
      </w:r>
    </w:p>
    <w:p w:rsidR="0015505A" w:rsidRPr="00FA77A5" w:rsidRDefault="0015505A" w:rsidP="0015505A">
      <w:pPr>
        <w:pStyle w:val="ListParagraph"/>
        <w:numPr>
          <w:ilvl w:val="0"/>
          <w:numId w:val="9"/>
        </w:numPr>
        <w:spacing w:after="120"/>
        <w:contextualSpacing w:val="0"/>
        <w:rPr>
          <w:sz w:val="24"/>
          <w:szCs w:val="24"/>
        </w:rPr>
      </w:pPr>
      <w:r w:rsidRPr="00FA77A5">
        <w:rPr>
          <w:sz w:val="24"/>
          <w:szCs w:val="24"/>
        </w:rPr>
        <w:t>Previous experience of working in a formal setting with young people;</w:t>
      </w:r>
    </w:p>
    <w:p w:rsidR="0015505A" w:rsidRPr="00FA77A5" w:rsidRDefault="0015505A" w:rsidP="0015505A">
      <w:pPr>
        <w:pStyle w:val="ListParagraph"/>
        <w:numPr>
          <w:ilvl w:val="0"/>
          <w:numId w:val="9"/>
        </w:numPr>
        <w:spacing w:after="120"/>
        <w:contextualSpacing w:val="0"/>
        <w:rPr>
          <w:sz w:val="24"/>
          <w:szCs w:val="24"/>
        </w:rPr>
      </w:pPr>
      <w:r w:rsidRPr="00FA77A5">
        <w:rPr>
          <w:sz w:val="24"/>
          <w:szCs w:val="24"/>
        </w:rPr>
        <w:t>Ability to manage a heavy workload, setting priorities when required;</w:t>
      </w:r>
    </w:p>
    <w:p w:rsidR="0015505A" w:rsidRPr="00FA77A5" w:rsidRDefault="0015505A" w:rsidP="0015505A">
      <w:pPr>
        <w:pStyle w:val="ListParagraph"/>
        <w:numPr>
          <w:ilvl w:val="0"/>
          <w:numId w:val="9"/>
        </w:numPr>
        <w:spacing w:after="120"/>
        <w:contextualSpacing w:val="0"/>
        <w:rPr>
          <w:b/>
          <w:sz w:val="24"/>
          <w:szCs w:val="24"/>
        </w:rPr>
      </w:pPr>
      <w:r w:rsidRPr="00FA77A5">
        <w:rPr>
          <w:sz w:val="24"/>
          <w:szCs w:val="24"/>
        </w:rPr>
        <w:t>Highly competent in the use of ICT.</w:t>
      </w:r>
    </w:p>
    <w:p w:rsidR="0015505A" w:rsidRPr="00FA77A5" w:rsidRDefault="0015505A" w:rsidP="0015505A">
      <w:pPr>
        <w:spacing w:after="120"/>
        <w:rPr>
          <w:b/>
          <w:sz w:val="24"/>
          <w:szCs w:val="24"/>
        </w:rPr>
      </w:pPr>
      <w:r w:rsidRPr="00FA77A5">
        <w:rPr>
          <w:b/>
          <w:sz w:val="24"/>
          <w:szCs w:val="24"/>
        </w:rPr>
        <w:t>Desirable:</w:t>
      </w:r>
    </w:p>
    <w:p w:rsidR="0015505A" w:rsidRPr="00812852" w:rsidRDefault="0015505A" w:rsidP="0015505A">
      <w:pPr>
        <w:pStyle w:val="ListParagraph"/>
        <w:numPr>
          <w:ilvl w:val="0"/>
          <w:numId w:val="10"/>
        </w:numPr>
        <w:spacing w:after="120"/>
        <w:contextualSpacing w:val="0"/>
        <w:rPr>
          <w:b/>
          <w:sz w:val="24"/>
          <w:szCs w:val="24"/>
        </w:rPr>
      </w:pPr>
      <w:r w:rsidRPr="00812852">
        <w:rPr>
          <w:sz w:val="24"/>
          <w:szCs w:val="24"/>
        </w:rPr>
        <w:t>Previous experience of working in a formal setting with pupils with a Special Educational Need such as Autistic Spectrum Disorder or Attention Deficit Hyperactivity Disorder;</w:t>
      </w:r>
    </w:p>
    <w:p w:rsidR="0015505A" w:rsidRPr="00812852" w:rsidRDefault="0015505A" w:rsidP="0015505A">
      <w:pPr>
        <w:pStyle w:val="ListParagraph"/>
        <w:numPr>
          <w:ilvl w:val="0"/>
          <w:numId w:val="10"/>
        </w:numPr>
        <w:spacing w:after="120"/>
        <w:contextualSpacing w:val="0"/>
        <w:rPr>
          <w:b/>
          <w:sz w:val="24"/>
          <w:szCs w:val="24"/>
        </w:rPr>
      </w:pPr>
      <w:r w:rsidRPr="00812852">
        <w:rPr>
          <w:sz w:val="24"/>
          <w:szCs w:val="24"/>
        </w:rPr>
        <w:t>Ability to provide one to one support for individual students in either Maths or English to GCSE level.</w:t>
      </w:r>
    </w:p>
    <w:p w:rsidR="0015505A" w:rsidRPr="00FA77A5" w:rsidRDefault="0015505A" w:rsidP="0015505A">
      <w:pPr>
        <w:spacing w:after="120"/>
        <w:rPr>
          <w:sz w:val="24"/>
          <w:szCs w:val="24"/>
        </w:rPr>
      </w:pPr>
      <w:r w:rsidRPr="00FA77A5">
        <w:rPr>
          <w:b/>
          <w:sz w:val="24"/>
          <w:szCs w:val="24"/>
        </w:rPr>
        <w:t>Purpose of the Job</w:t>
      </w:r>
      <w:r w:rsidRPr="00FA77A5">
        <w:rPr>
          <w:b/>
          <w:sz w:val="24"/>
          <w:szCs w:val="24"/>
        </w:rPr>
        <w:br/>
      </w:r>
      <w:r w:rsidRPr="00FA77A5">
        <w:rPr>
          <w:sz w:val="24"/>
          <w:szCs w:val="24"/>
        </w:rPr>
        <w:t>To provide mentoring support to selected individual pupils to help them to overcome any barriers that are preventing successful learning, exemplary behaviour or social integration. This will include:</w:t>
      </w:r>
    </w:p>
    <w:p w:rsidR="0015505A" w:rsidRPr="00812852" w:rsidRDefault="0015505A" w:rsidP="0015505A">
      <w:pPr>
        <w:pStyle w:val="ListParagraph"/>
        <w:numPr>
          <w:ilvl w:val="0"/>
          <w:numId w:val="11"/>
        </w:numPr>
        <w:spacing w:after="120"/>
        <w:contextualSpacing w:val="0"/>
        <w:rPr>
          <w:sz w:val="24"/>
          <w:szCs w:val="24"/>
        </w:rPr>
      </w:pPr>
      <w:r w:rsidRPr="00812852">
        <w:rPr>
          <w:sz w:val="24"/>
          <w:szCs w:val="24"/>
        </w:rPr>
        <w:t>Pupils on the school’s Special Educational Needs register, particularly those who have been diagnosed with Autistic Spectrum Disorder or Attention Deficit Hyperactivity Disorder;</w:t>
      </w:r>
    </w:p>
    <w:p w:rsidR="0015505A" w:rsidRPr="00812852" w:rsidRDefault="0015505A" w:rsidP="0015505A">
      <w:pPr>
        <w:pStyle w:val="ListParagraph"/>
        <w:numPr>
          <w:ilvl w:val="0"/>
          <w:numId w:val="11"/>
        </w:numPr>
        <w:spacing w:after="120"/>
        <w:contextualSpacing w:val="0"/>
        <w:rPr>
          <w:sz w:val="24"/>
          <w:szCs w:val="24"/>
        </w:rPr>
      </w:pPr>
      <w:r w:rsidRPr="00812852">
        <w:rPr>
          <w:sz w:val="24"/>
          <w:szCs w:val="24"/>
        </w:rPr>
        <w:t>Pupils who are at risk of disengaging from learning or who are under-achieving academically;</w:t>
      </w:r>
    </w:p>
    <w:p w:rsidR="0015505A" w:rsidRPr="00812852" w:rsidRDefault="0015505A" w:rsidP="0015505A">
      <w:pPr>
        <w:pStyle w:val="ListParagraph"/>
        <w:numPr>
          <w:ilvl w:val="0"/>
          <w:numId w:val="11"/>
        </w:numPr>
        <w:spacing w:after="120"/>
        <w:contextualSpacing w:val="0"/>
        <w:rPr>
          <w:sz w:val="24"/>
          <w:szCs w:val="24"/>
        </w:rPr>
      </w:pPr>
      <w:r w:rsidRPr="00812852">
        <w:rPr>
          <w:sz w:val="24"/>
          <w:szCs w:val="24"/>
        </w:rPr>
        <w:t>Pupils whose behaviour is a cause for concern.</w:t>
      </w:r>
    </w:p>
    <w:p w:rsidR="0015505A" w:rsidRPr="00FA77A5" w:rsidRDefault="0015505A" w:rsidP="0015505A">
      <w:pPr>
        <w:spacing w:after="120"/>
        <w:rPr>
          <w:b/>
          <w:sz w:val="24"/>
          <w:szCs w:val="24"/>
        </w:rPr>
      </w:pPr>
      <w:r w:rsidRPr="00FA77A5">
        <w:rPr>
          <w:b/>
          <w:sz w:val="24"/>
          <w:szCs w:val="24"/>
        </w:rPr>
        <w:t>Main Duties</w:t>
      </w:r>
    </w:p>
    <w:p w:rsidR="0015505A" w:rsidRPr="00FA77A5" w:rsidRDefault="0015505A" w:rsidP="0015505A">
      <w:pPr>
        <w:pStyle w:val="BodyText2"/>
        <w:numPr>
          <w:ilvl w:val="0"/>
          <w:numId w:val="12"/>
        </w:numPr>
        <w:spacing w:after="120"/>
        <w:jc w:val="left"/>
        <w:rPr>
          <w:rFonts w:ascii="Calibri" w:hAnsi="Calibri"/>
          <w:szCs w:val="24"/>
        </w:rPr>
      </w:pPr>
      <w:r w:rsidRPr="00FA77A5">
        <w:rPr>
          <w:rFonts w:ascii="Calibri" w:hAnsi="Calibri"/>
          <w:szCs w:val="24"/>
        </w:rPr>
        <w:t>Develop and maintain a supportive mentoring relationship with each assigned pupil including those pupils who have been identified with special educational needs, in particular ASD and ADHD;</w:t>
      </w:r>
    </w:p>
    <w:p w:rsidR="0015505A" w:rsidRPr="00FA77A5" w:rsidRDefault="0015505A" w:rsidP="0015505A">
      <w:pPr>
        <w:pStyle w:val="BodyText2"/>
        <w:numPr>
          <w:ilvl w:val="0"/>
          <w:numId w:val="12"/>
        </w:numPr>
        <w:spacing w:after="120"/>
        <w:jc w:val="left"/>
        <w:rPr>
          <w:rFonts w:ascii="Calibri" w:hAnsi="Calibri"/>
          <w:szCs w:val="24"/>
        </w:rPr>
      </w:pPr>
      <w:r w:rsidRPr="00FA77A5">
        <w:rPr>
          <w:rFonts w:ascii="Calibri" w:hAnsi="Calibri"/>
          <w:szCs w:val="24"/>
        </w:rPr>
        <w:t>Assist the Head of Learning Support in the assessment of individual pupils with special educational needs;</w:t>
      </w:r>
    </w:p>
    <w:p w:rsidR="0015505A" w:rsidRPr="00FA77A5" w:rsidRDefault="0015505A" w:rsidP="0015505A">
      <w:pPr>
        <w:pStyle w:val="BodyText2"/>
        <w:numPr>
          <w:ilvl w:val="0"/>
          <w:numId w:val="12"/>
        </w:numPr>
        <w:spacing w:after="120"/>
        <w:jc w:val="left"/>
        <w:rPr>
          <w:rFonts w:ascii="Calibri" w:hAnsi="Calibri"/>
          <w:szCs w:val="24"/>
        </w:rPr>
      </w:pPr>
      <w:r w:rsidRPr="00FA77A5">
        <w:rPr>
          <w:rFonts w:ascii="Calibri" w:hAnsi="Calibri"/>
          <w:szCs w:val="24"/>
        </w:rPr>
        <w:lastRenderedPageBreak/>
        <w:t>Provide individualised support to each pupil in regular one to one sessions to help him overcome any barriers that are preventing successful learning, exemplary behaviour or social integration;</w:t>
      </w:r>
    </w:p>
    <w:p w:rsidR="0015505A" w:rsidRPr="00FA77A5" w:rsidRDefault="0015505A" w:rsidP="0015505A">
      <w:pPr>
        <w:pStyle w:val="BodyText2"/>
        <w:numPr>
          <w:ilvl w:val="0"/>
          <w:numId w:val="12"/>
        </w:numPr>
        <w:spacing w:after="120"/>
        <w:jc w:val="left"/>
        <w:rPr>
          <w:rFonts w:ascii="Calibri" w:hAnsi="Calibri"/>
          <w:szCs w:val="24"/>
        </w:rPr>
      </w:pPr>
      <w:r w:rsidRPr="00FA77A5">
        <w:rPr>
          <w:rFonts w:ascii="Calibri" w:hAnsi="Calibri"/>
          <w:szCs w:val="24"/>
        </w:rPr>
        <w:t>Analyse and interpret data to identify any underlying trends in a pupil’s pattern of behaviour which are creating barrier to effective learning;</w:t>
      </w:r>
    </w:p>
    <w:p w:rsidR="0015505A" w:rsidRPr="00FA77A5" w:rsidRDefault="0015505A" w:rsidP="0015505A">
      <w:pPr>
        <w:pStyle w:val="BodyText2"/>
        <w:numPr>
          <w:ilvl w:val="0"/>
          <w:numId w:val="12"/>
        </w:numPr>
        <w:spacing w:after="120"/>
        <w:jc w:val="left"/>
        <w:rPr>
          <w:rFonts w:ascii="Calibri" w:hAnsi="Calibri"/>
          <w:szCs w:val="24"/>
        </w:rPr>
      </w:pPr>
      <w:r w:rsidRPr="00FA77A5">
        <w:rPr>
          <w:rFonts w:ascii="Calibri" w:hAnsi="Calibri"/>
          <w:szCs w:val="24"/>
        </w:rPr>
        <w:t>Set realistic and measurable targets for academic and/or behavioural improvement, motivating, encouraging and guiding each pupil to achieve them;</w:t>
      </w:r>
    </w:p>
    <w:p w:rsidR="0015505A" w:rsidRPr="00FA77A5" w:rsidRDefault="0015505A" w:rsidP="0015505A">
      <w:pPr>
        <w:pStyle w:val="BodyText2"/>
        <w:numPr>
          <w:ilvl w:val="0"/>
          <w:numId w:val="12"/>
        </w:numPr>
        <w:spacing w:after="120"/>
        <w:jc w:val="left"/>
        <w:rPr>
          <w:rFonts w:ascii="Calibri" w:hAnsi="Calibri"/>
          <w:szCs w:val="24"/>
        </w:rPr>
      </w:pPr>
      <w:r w:rsidRPr="00FA77A5">
        <w:rPr>
          <w:rFonts w:ascii="Calibri" w:hAnsi="Calibri"/>
          <w:szCs w:val="24"/>
        </w:rPr>
        <w:t>Support pupils who have been referred for mentoring in the development of effective homework and study practices, time management and exam revision skills as they progress through the school;</w:t>
      </w:r>
    </w:p>
    <w:p w:rsidR="0015505A" w:rsidRPr="00FA77A5" w:rsidRDefault="0015505A" w:rsidP="0015505A">
      <w:pPr>
        <w:pStyle w:val="BodyText2"/>
        <w:numPr>
          <w:ilvl w:val="0"/>
          <w:numId w:val="12"/>
        </w:numPr>
        <w:spacing w:after="120"/>
        <w:jc w:val="left"/>
        <w:rPr>
          <w:rFonts w:ascii="Calibri" w:hAnsi="Calibri"/>
          <w:szCs w:val="24"/>
        </w:rPr>
      </w:pPr>
      <w:r w:rsidRPr="00FA77A5">
        <w:rPr>
          <w:rFonts w:ascii="Calibri" w:hAnsi="Calibri"/>
          <w:szCs w:val="24"/>
        </w:rPr>
        <w:t>Provide one to one support in either Mathematics or English to allocated pupils;</w:t>
      </w:r>
    </w:p>
    <w:p w:rsidR="0015505A" w:rsidRPr="00FA77A5" w:rsidRDefault="0015505A" w:rsidP="0015505A">
      <w:pPr>
        <w:pStyle w:val="BodyText2"/>
        <w:numPr>
          <w:ilvl w:val="0"/>
          <w:numId w:val="12"/>
        </w:numPr>
        <w:spacing w:after="120"/>
        <w:jc w:val="left"/>
        <w:rPr>
          <w:rFonts w:ascii="Calibri" w:hAnsi="Calibri"/>
          <w:szCs w:val="24"/>
        </w:rPr>
      </w:pPr>
      <w:r w:rsidRPr="00FA77A5">
        <w:rPr>
          <w:rFonts w:ascii="Calibri" w:hAnsi="Calibri"/>
          <w:szCs w:val="24"/>
        </w:rPr>
        <w:t>Keep a detailed record of each mentoring session, providing regular progress reports to the relevant line manager as well as Heads of School and Heads of Year where required;</w:t>
      </w:r>
    </w:p>
    <w:p w:rsidR="0015505A" w:rsidRPr="00FA77A5" w:rsidRDefault="0015505A" w:rsidP="0015505A">
      <w:pPr>
        <w:pStyle w:val="BodyText2"/>
        <w:numPr>
          <w:ilvl w:val="0"/>
          <w:numId w:val="12"/>
        </w:numPr>
        <w:spacing w:after="120"/>
        <w:jc w:val="left"/>
        <w:rPr>
          <w:rFonts w:ascii="Calibri" w:hAnsi="Calibri"/>
          <w:szCs w:val="24"/>
        </w:rPr>
      </w:pPr>
      <w:r w:rsidRPr="00FA77A5">
        <w:rPr>
          <w:rFonts w:ascii="Calibri" w:hAnsi="Calibri"/>
          <w:szCs w:val="24"/>
        </w:rPr>
        <w:t>Establishing a link with the parents/carers of the assigned pupils, encouraging their active participation in supporting their child and regularly informing them of progress;</w:t>
      </w:r>
    </w:p>
    <w:p w:rsidR="0015505A" w:rsidRPr="00FA77A5" w:rsidRDefault="0015505A" w:rsidP="0015505A">
      <w:pPr>
        <w:pStyle w:val="BodyText2"/>
        <w:numPr>
          <w:ilvl w:val="0"/>
          <w:numId w:val="12"/>
        </w:numPr>
        <w:spacing w:after="120"/>
        <w:jc w:val="left"/>
        <w:rPr>
          <w:rFonts w:ascii="Calibri" w:hAnsi="Calibri"/>
          <w:szCs w:val="24"/>
        </w:rPr>
      </w:pPr>
      <w:r w:rsidRPr="00FA77A5">
        <w:rPr>
          <w:rFonts w:ascii="Calibri" w:hAnsi="Calibri"/>
          <w:szCs w:val="24"/>
        </w:rPr>
        <w:t>Working with appropriate staff to ensure that these pupils receive their full entitlement during the administration of public examinations;</w:t>
      </w:r>
    </w:p>
    <w:p w:rsidR="0015505A" w:rsidRPr="00FA77A5" w:rsidRDefault="0015505A" w:rsidP="0015505A">
      <w:pPr>
        <w:pStyle w:val="BodyText2"/>
        <w:numPr>
          <w:ilvl w:val="0"/>
          <w:numId w:val="12"/>
        </w:numPr>
        <w:spacing w:after="120"/>
        <w:jc w:val="left"/>
        <w:rPr>
          <w:rFonts w:ascii="Calibri" w:hAnsi="Calibri"/>
          <w:szCs w:val="24"/>
        </w:rPr>
      </w:pPr>
      <w:r w:rsidRPr="00FA77A5">
        <w:rPr>
          <w:rFonts w:ascii="Calibri" w:hAnsi="Calibri"/>
          <w:szCs w:val="24"/>
        </w:rPr>
        <w:t>Assist the Head of Learning Support and Vice Principal to devise and deliver training programmes for staff.</w:t>
      </w:r>
    </w:p>
    <w:p w:rsidR="0015505A" w:rsidRPr="00FA77A5" w:rsidRDefault="0015505A" w:rsidP="0015505A">
      <w:pPr>
        <w:pStyle w:val="BodyText2"/>
        <w:spacing w:after="120"/>
        <w:ind w:left="357"/>
        <w:jc w:val="left"/>
        <w:rPr>
          <w:rFonts w:ascii="Calibri" w:hAnsi="Calibri"/>
          <w:szCs w:val="24"/>
        </w:rPr>
      </w:pPr>
      <w:r w:rsidRPr="00FA77A5">
        <w:rPr>
          <w:rFonts w:ascii="Calibri" w:hAnsi="Calibri"/>
          <w:szCs w:val="24"/>
        </w:rPr>
        <w:t>This is not an exhaustive list of the duties to be carried out by the post-holder but it does outline the main areas of the post and the tasks involved. The post-holder will be expected to carry out any other duties reasonably required by the Head of Learning Support, Heads of School, Vice Principal or Principal.</w:t>
      </w:r>
    </w:p>
    <w:p w:rsidR="0015505A" w:rsidRPr="00FA77A5" w:rsidRDefault="0015505A" w:rsidP="0015505A">
      <w:pPr>
        <w:rPr>
          <w:sz w:val="24"/>
          <w:szCs w:val="24"/>
        </w:rPr>
      </w:pPr>
    </w:p>
    <w:p w:rsidR="0015505A" w:rsidRPr="00FA77A5" w:rsidRDefault="0015505A" w:rsidP="0015505A">
      <w:pPr>
        <w:rPr>
          <w:b/>
          <w:sz w:val="24"/>
          <w:szCs w:val="24"/>
        </w:rPr>
      </w:pPr>
    </w:p>
    <w:p w:rsidR="00C704BC" w:rsidRPr="0015505A" w:rsidRDefault="00C704BC" w:rsidP="0015505A"/>
    <w:sectPr w:rsidR="00C704BC" w:rsidRPr="0015505A" w:rsidSect="00C51148">
      <w:footerReference w:type="even" r:id="rId7"/>
      <w:footerReference w:type="default" r:id="rId8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4BC" w:rsidRDefault="00C704BC">
      <w:r>
        <w:separator/>
      </w:r>
    </w:p>
  </w:endnote>
  <w:endnote w:type="continuationSeparator" w:id="0">
    <w:p w:rsidR="00C704BC" w:rsidRDefault="00C7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4BC" w:rsidRDefault="00C704BC" w:rsidP="005941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04BC" w:rsidRDefault="00C704BC" w:rsidP="007726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4BC" w:rsidRDefault="00C704BC" w:rsidP="005941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406E">
      <w:rPr>
        <w:rStyle w:val="PageNumber"/>
        <w:noProof/>
      </w:rPr>
      <w:t>1</w:t>
    </w:r>
    <w:r>
      <w:rPr>
        <w:rStyle w:val="PageNumber"/>
      </w:rPr>
      <w:fldChar w:fldCharType="end"/>
    </w:r>
  </w:p>
  <w:p w:rsidR="00C704BC" w:rsidRDefault="00C704BC" w:rsidP="007726D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4BC" w:rsidRDefault="00C704BC">
      <w:r>
        <w:separator/>
      </w:r>
    </w:p>
  </w:footnote>
  <w:footnote w:type="continuationSeparator" w:id="0">
    <w:p w:rsidR="00C704BC" w:rsidRDefault="00C70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928D4"/>
    <w:multiLevelType w:val="hybridMultilevel"/>
    <w:tmpl w:val="1612EF3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C15B7B"/>
    <w:multiLevelType w:val="hybridMultilevel"/>
    <w:tmpl w:val="AC0E3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5636F4"/>
    <w:multiLevelType w:val="hybridMultilevel"/>
    <w:tmpl w:val="CC1E145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A4D27"/>
    <w:multiLevelType w:val="hybridMultilevel"/>
    <w:tmpl w:val="1E446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1417"/>
    <w:multiLevelType w:val="hybridMultilevel"/>
    <w:tmpl w:val="DF9A9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13EA7"/>
    <w:multiLevelType w:val="hybridMultilevel"/>
    <w:tmpl w:val="C150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87A0D"/>
    <w:multiLevelType w:val="hybridMultilevel"/>
    <w:tmpl w:val="C4B6FB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F4214"/>
    <w:multiLevelType w:val="hybridMultilevel"/>
    <w:tmpl w:val="7354D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628BD"/>
    <w:multiLevelType w:val="hybridMultilevel"/>
    <w:tmpl w:val="2D04464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DC20C5"/>
    <w:multiLevelType w:val="hybridMultilevel"/>
    <w:tmpl w:val="C26E8E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1C6F9F"/>
    <w:multiLevelType w:val="hybridMultilevel"/>
    <w:tmpl w:val="027A5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5459B"/>
    <w:multiLevelType w:val="hybridMultilevel"/>
    <w:tmpl w:val="FCB41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5"/>
  </w:num>
  <w:num w:numId="5">
    <w:abstractNumId w:val="4"/>
  </w:num>
  <w:num w:numId="6">
    <w:abstractNumId w:val="10"/>
  </w:num>
  <w:num w:numId="7">
    <w:abstractNumId w:val="6"/>
  </w:num>
  <w:num w:numId="8">
    <w:abstractNumId w:val="7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C8"/>
    <w:rsid w:val="000052E9"/>
    <w:rsid w:val="00074E73"/>
    <w:rsid w:val="0007773A"/>
    <w:rsid w:val="000B0BC1"/>
    <w:rsid w:val="000D77B2"/>
    <w:rsid w:val="000E16B2"/>
    <w:rsid w:val="000E74C1"/>
    <w:rsid w:val="000F3F9A"/>
    <w:rsid w:val="00101F03"/>
    <w:rsid w:val="001032B3"/>
    <w:rsid w:val="0010339F"/>
    <w:rsid w:val="00104064"/>
    <w:rsid w:val="00141CF8"/>
    <w:rsid w:val="0015505A"/>
    <w:rsid w:val="0016680F"/>
    <w:rsid w:val="0017406E"/>
    <w:rsid w:val="00196C7D"/>
    <w:rsid w:val="001A1FC8"/>
    <w:rsid w:val="00207014"/>
    <w:rsid w:val="00210E47"/>
    <w:rsid w:val="00244ADF"/>
    <w:rsid w:val="00264A47"/>
    <w:rsid w:val="0026728D"/>
    <w:rsid w:val="002673E2"/>
    <w:rsid w:val="002A2A4C"/>
    <w:rsid w:val="002A4D72"/>
    <w:rsid w:val="002C3C4A"/>
    <w:rsid w:val="002E6CB4"/>
    <w:rsid w:val="002E75FC"/>
    <w:rsid w:val="00302405"/>
    <w:rsid w:val="003315D6"/>
    <w:rsid w:val="00345202"/>
    <w:rsid w:val="00365E69"/>
    <w:rsid w:val="00374310"/>
    <w:rsid w:val="003930A3"/>
    <w:rsid w:val="003E75C7"/>
    <w:rsid w:val="00424FA9"/>
    <w:rsid w:val="004311F5"/>
    <w:rsid w:val="004376E4"/>
    <w:rsid w:val="0044644C"/>
    <w:rsid w:val="004725F6"/>
    <w:rsid w:val="00477F35"/>
    <w:rsid w:val="004A2BF0"/>
    <w:rsid w:val="004D089D"/>
    <w:rsid w:val="004E7D7B"/>
    <w:rsid w:val="005356FC"/>
    <w:rsid w:val="00544C91"/>
    <w:rsid w:val="00583233"/>
    <w:rsid w:val="0059419A"/>
    <w:rsid w:val="005C57E6"/>
    <w:rsid w:val="005E52E3"/>
    <w:rsid w:val="00611E9A"/>
    <w:rsid w:val="00627790"/>
    <w:rsid w:val="00693EE2"/>
    <w:rsid w:val="006B209B"/>
    <w:rsid w:val="006B462B"/>
    <w:rsid w:val="006F0C4E"/>
    <w:rsid w:val="0070431D"/>
    <w:rsid w:val="00710548"/>
    <w:rsid w:val="00733B90"/>
    <w:rsid w:val="00763E34"/>
    <w:rsid w:val="00770DF6"/>
    <w:rsid w:val="007726DC"/>
    <w:rsid w:val="007A7AB8"/>
    <w:rsid w:val="007D736E"/>
    <w:rsid w:val="007F12CA"/>
    <w:rsid w:val="007F4053"/>
    <w:rsid w:val="00803D39"/>
    <w:rsid w:val="008241F6"/>
    <w:rsid w:val="00853FC5"/>
    <w:rsid w:val="00867F83"/>
    <w:rsid w:val="00870D39"/>
    <w:rsid w:val="00893543"/>
    <w:rsid w:val="008A63EF"/>
    <w:rsid w:val="008B691C"/>
    <w:rsid w:val="008C54C4"/>
    <w:rsid w:val="008C6416"/>
    <w:rsid w:val="00972D7D"/>
    <w:rsid w:val="00995961"/>
    <w:rsid w:val="009C2608"/>
    <w:rsid w:val="009C5173"/>
    <w:rsid w:val="009C619E"/>
    <w:rsid w:val="00A11113"/>
    <w:rsid w:val="00A50F49"/>
    <w:rsid w:val="00A75A35"/>
    <w:rsid w:val="00A854FF"/>
    <w:rsid w:val="00A9562A"/>
    <w:rsid w:val="00A97643"/>
    <w:rsid w:val="00AE0DB5"/>
    <w:rsid w:val="00B0101B"/>
    <w:rsid w:val="00B04BDE"/>
    <w:rsid w:val="00B43697"/>
    <w:rsid w:val="00B5410F"/>
    <w:rsid w:val="00B62102"/>
    <w:rsid w:val="00B74800"/>
    <w:rsid w:val="00B77392"/>
    <w:rsid w:val="00BA3DF0"/>
    <w:rsid w:val="00C21398"/>
    <w:rsid w:val="00C326F9"/>
    <w:rsid w:val="00C34DFD"/>
    <w:rsid w:val="00C361EF"/>
    <w:rsid w:val="00C51148"/>
    <w:rsid w:val="00C704BC"/>
    <w:rsid w:val="00CD3825"/>
    <w:rsid w:val="00CD3CAF"/>
    <w:rsid w:val="00D2428B"/>
    <w:rsid w:val="00D51050"/>
    <w:rsid w:val="00D73FDD"/>
    <w:rsid w:val="00D837FC"/>
    <w:rsid w:val="00D838FF"/>
    <w:rsid w:val="00D858C3"/>
    <w:rsid w:val="00D90D35"/>
    <w:rsid w:val="00D93FB3"/>
    <w:rsid w:val="00DB3E21"/>
    <w:rsid w:val="00DC65A4"/>
    <w:rsid w:val="00DD73A2"/>
    <w:rsid w:val="00DF1222"/>
    <w:rsid w:val="00DF3F64"/>
    <w:rsid w:val="00DF5647"/>
    <w:rsid w:val="00DF647A"/>
    <w:rsid w:val="00E01F6C"/>
    <w:rsid w:val="00E034C5"/>
    <w:rsid w:val="00E1530B"/>
    <w:rsid w:val="00E6204E"/>
    <w:rsid w:val="00E777E0"/>
    <w:rsid w:val="00E856F1"/>
    <w:rsid w:val="00EA426C"/>
    <w:rsid w:val="00F107A9"/>
    <w:rsid w:val="00F156C5"/>
    <w:rsid w:val="00F44938"/>
    <w:rsid w:val="00F74A23"/>
    <w:rsid w:val="00F75382"/>
    <w:rsid w:val="00F7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AE24D1"/>
  <w15:docId w15:val="{6E1781AE-EB0F-4394-989E-07686E21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ngs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64D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A1F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3B9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726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7726DC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A75A3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56002"/>
    <w:rPr>
      <w:lang w:eastAsia="en-US"/>
    </w:rPr>
  </w:style>
  <w:style w:type="paragraph" w:styleId="BodyText2">
    <w:name w:val="Body Text 2"/>
    <w:basedOn w:val="Normal"/>
    <w:link w:val="BodyText2Char"/>
    <w:uiPriority w:val="99"/>
    <w:rsid w:val="00A75A35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15600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75166227</Template>
  <TotalTime>10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C2K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Paul Brannigan</dc:creator>
  <cp:lastModifiedBy>C McCarron</cp:lastModifiedBy>
  <cp:revision>7</cp:revision>
  <cp:lastPrinted>2013-12-12T11:01:00Z</cp:lastPrinted>
  <dcterms:created xsi:type="dcterms:W3CDTF">2016-09-20T10:03:00Z</dcterms:created>
  <dcterms:modified xsi:type="dcterms:W3CDTF">2019-09-24T12:28:00Z</dcterms:modified>
</cp:coreProperties>
</file>