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01D4B" w:rsidRDefault="004009A3" w:rsidP="00301D4B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Year </w:t>
      </w:r>
      <w:r w:rsidR="00AD6F93">
        <w:rPr>
          <w:b/>
          <w:bCs/>
          <w:color w:val="000000"/>
          <w:sz w:val="40"/>
          <w:szCs w:val="40"/>
        </w:rPr>
        <w:t xml:space="preserve">12 </w:t>
      </w:r>
      <w:r w:rsidR="003A7131">
        <w:rPr>
          <w:b/>
          <w:bCs/>
          <w:color w:val="000000"/>
          <w:sz w:val="40"/>
          <w:szCs w:val="40"/>
        </w:rPr>
        <w:t>Fi</w:t>
      </w:r>
      <w:bookmarkStart w:id="0" w:name="_GoBack"/>
      <w:bookmarkEnd w:id="0"/>
      <w:r w:rsidR="00B11E97">
        <w:rPr>
          <w:b/>
          <w:bCs/>
          <w:color w:val="000000"/>
          <w:sz w:val="40"/>
          <w:szCs w:val="40"/>
        </w:rPr>
        <w:t xml:space="preserve">nal </w:t>
      </w:r>
      <w:r w:rsidR="007430EE">
        <w:rPr>
          <w:b/>
          <w:bCs/>
          <w:color w:val="000000"/>
          <w:sz w:val="40"/>
          <w:szCs w:val="40"/>
        </w:rPr>
        <w:t xml:space="preserve">Mock Exam Timetable </w:t>
      </w:r>
    </w:p>
    <w:p w:rsidR="00301D4B" w:rsidRPr="00301D4B" w:rsidRDefault="00DC24A1" w:rsidP="00301D4B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Dec</w:t>
      </w:r>
      <w:r w:rsidR="00437BB4">
        <w:rPr>
          <w:b/>
          <w:bCs/>
          <w:color w:val="000000"/>
          <w:sz w:val="40"/>
          <w:szCs w:val="40"/>
        </w:rPr>
        <w:t>ember 2019</w:t>
      </w:r>
    </w:p>
    <w:p w:rsidR="00286040" w:rsidRPr="009150AA" w:rsidRDefault="00286040" w:rsidP="0036173A">
      <w:pPr>
        <w:jc w:val="center"/>
        <w:rPr>
          <w:b/>
          <w:bCs/>
          <w:color w:val="000000" w:themeColor="text1"/>
          <w:sz w:val="32"/>
          <w:szCs w:val="32"/>
        </w:rPr>
      </w:pPr>
      <w:r w:rsidRPr="009150AA">
        <w:rPr>
          <w:b/>
          <w:bCs/>
          <w:color w:val="000000" w:themeColor="text1"/>
          <w:sz w:val="32"/>
          <w:szCs w:val="32"/>
        </w:rPr>
        <w:t xml:space="preserve">(Extra time in </w:t>
      </w:r>
      <w:r w:rsidR="00301D4B" w:rsidRPr="009150AA">
        <w:rPr>
          <w:b/>
          <w:bCs/>
          <w:color w:val="000000" w:themeColor="text1"/>
          <w:sz w:val="32"/>
          <w:szCs w:val="32"/>
        </w:rPr>
        <w:t>brackets below</w:t>
      </w:r>
      <w:r w:rsidRPr="009150AA">
        <w:rPr>
          <w:b/>
          <w:bCs/>
          <w:color w:val="000000" w:themeColor="text1"/>
          <w:sz w:val="32"/>
          <w:szCs w:val="32"/>
        </w:rPr>
        <w:t>)</w:t>
      </w:r>
    </w:p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0F336E" w:rsidRDefault="000F336E" w:rsidP="009150AA">
      <w:pPr>
        <w:rPr>
          <w:b/>
          <w:bCs/>
          <w:color w:val="548DD4" w:themeColor="text2" w:themeTint="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F336E" w:rsidTr="00E7770F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1711D0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Friday 29</w:t>
            </w:r>
            <w:r w:rsidR="000F336E" w:rsidRPr="000F336E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0F336E">
              <w:rPr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0F336E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0F336E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0F336E" w:rsidTr="00E7770F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0F336E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 Listening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1711D0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9.55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0F336E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Rooms 23, 24 &amp; 25</w:t>
            </w:r>
          </w:p>
        </w:tc>
      </w:tr>
    </w:tbl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0F336E" w:rsidRPr="00286040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4009A3" w:rsidRDefault="004009A3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35418" w:rsidP="001711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Monday</w:t>
            </w:r>
            <w:r w:rsidR="00DC24A1">
              <w:rPr>
                <w:b/>
                <w:bCs/>
                <w:sz w:val="32"/>
                <w:szCs w:val="32"/>
              </w:rPr>
              <w:t xml:space="preserve"> </w:t>
            </w:r>
            <w:r w:rsidR="001711D0">
              <w:rPr>
                <w:b/>
                <w:bCs/>
                <w:sz w:val="32"/>
                <w:szCs w:val="32"/>
              </w:rPr>
              <w:t>2</w:t>
            </w:r>
            <w:r w:rsidR="001711D0" w:rsidRPr="001711D0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="001711D0">
              <w:rPr>
                <w:b/>
                <w:bCs/>
                <w:sz w:val="32"/>
                <w:szCs w:val="32"/>
              </w:rPr>
              <w:t xml:space="preserve"> </w:t>
            </w:r>
            <w:r w:rsidR="005A52B4"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Language</w:t>
            </w: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1711D0" w:rsidP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</w:t>
            </w:r>
          </w:p>
          <w:p w:rsidR="001711D0" w:rsidRDefault="001711D0" w:rsidP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1D0" w:rsidRDefault="001711D0" w:rsidP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1D0" w:rsidRDefault="001711D0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LLW – Personal Development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9.10 – 10.55</w:t>
            </w:r>
          </w:p>
          <w:p w:rsidR="001711D0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(9.10 – 11.22)</w:t>
            </w:r>
          </w:p>
          <w:p w:rsidR="001711D0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1D0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11.50 – 12.50</w:t>
            </w:r>
          </w:p>
          <w:p w:rsidR="001711D0" w:rsidRPr="002129C3" w:rsidRDefault="001711D0" w:rsidP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(11.50 – 1.05)</w:t>
            </w:r>
          </w:p>
          <w:p w:rsidR="001711D0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1D0" w:rsidRPr="002129C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2.25 – 3.25</w:t>
            </w:r>
          </w:p>
          <w:p w:rsidR="00DC24A1" w:rsidRPr="002129C3" w:rsidRDefault="001711D0" w:rsidP="0017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2129C3">
              <w:rPr>
                <w:b/>
                <w:bCs/>
                <w:sz w:val="24"/>
                <w:szCs w:val="24"/>
              </w:rPr>
              <w:t>(2.10 – 3.25)</w:t>
            </w:r>
          </w:p>
          <w:p w:rsidR="00DC24A1" w:rsidRPr="002129C3" w:rsidRDefault="00DC24A1" w:rsidP="00DC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</w:pPr>
          </w:p>
          <w:p w:rsidR="001711D0" w:rsidRDefault="001711D0" w:rsidP="0017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1711D0" w:rsidRDefault="001711D0">
            <w:pPr>
              <w:jc w:val="center"/>
            </w:pPr>
          </w:p>
        </w:tc>
      </w:tr>
    </w:tbl>
    <w:p w:rsidR="000F336E" w:rsidRPr="001711D0" w:rsidRDefault="000F336E" w:rsidP="001711D0">
      <w:pPr>
        <w:jc w:val="center"/>
        <w:rPr>
          <w:b/>
          <w:bCs/>
          <w:color w:val="000000"/>
          <w:sz w:val="40"/>
          <w:szCs w:val="40"/>
        </w:rPr>
      </w:pPr>
    </w:p>
    <w:p w:rsidR="000F336E" w:rsidRPr="0036173A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Tuesday 3</w:t>
            </w:r>
            <w:r>
              <w:rPr>
                <w:b/>
                <w:bCs/>
                <w:sz w:val="32"/>
                <w:szCs w:val="32"/>
                <w:vertAlign w:val="superscript"/>
              </w:rPr>
              <w:t xml:space="preserve">rd </w:t>
            </w:r>
            <w:r w:rsidR="00C00A7D"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9.10 – 11.1</w:t>
            </w:r>
            <w:r w:rsidR="00C00A7D">
              <w:rPr>
                <w:b/>
                <w:bCs/>
                <w:sz w:val="24"/>
                <w:szCs w:val="24"/>
              </w:rPr>
              <w:t>0</w:t>
            </w:r>
          </w:p>
          <w:p w:rsidR="004009A3" w:rsidRPr="00286040" w:rsidRDefault="00400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711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Room 5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1" w:rsidRDefault="001711D0" w:rsidP="00171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Communication</w:t>
            </w:r>
          </w:p>
          <w:p w:rsidR="001711D0" w:rsidRDefault="001711D0" w:rsidP="001711D0">
            <w:pPr>
              <w:jc w:val="center"/>
              <w:rPr>
                <w:b/>
                <w:sz w:val="24"/>
                <w:szCs w:val="24"/>
              </w:rPr>
            </w:pPr>
          </w:p>
          <w:p w:rsidR="001711D0" w:rsidRDefault="001711D0" w:rsidP="00171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Maths</w:t>
            </w:r>
          </w:p>
          <w:p w:rsidR="001711D0" w:rsidRDefault="001711D0" w:rsidP="001711D0">
            <w:pPr>
              <w:jc w:val="center"/>
              <w:rPr>
                <w:b/>
                <w:sz w:val="24"/>
                <w:szCs w:val="24"/>
              </w:rPr>
            </w:pPr>
          </w:p>
          <w:p w:rsidR="00FF24BD" w:rsidRDefault="00FF24BD" w:rsidP="001711D0">
            <w:pPr>
              <w:jc w:val="center"/>
              <w:rPr>
                <w:b/>
                <w:sz w:val="24"/>
                <w:szCs w:val="24"/>
              </w:rPr>
            </w:pPr>
          </w:p>
          <w:p w:rsidR="001711D0" w:rsidRDefault="001711D0" w:rsidP="00171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</w:t>
            </w:r>
          </w:p>
          <w:p w:rsidR="00DC24A1" w:rsidRPr="00435418" w:rsidRDefault="00DC24A1" w:rsidP="00435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1" w:rsidRDefault="0017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10.10</w:t>
            </w:r>
          </w:p>
          <w:p w:rsidR="001711D0" w:rsidRDefault="001711D0" w:rsidP="001711D0">
            <w:pPr>
              <w:jc w:val="center"/>
              <w:rPr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(9.10 – 10.25)</w:t>
            </w:r>
          </w:p>
          <w:p w:rsidR="001711D0" w:rsidRDefault="001711D0" w:rsidP="001711D0">
            <w:pPr>
              <w:jc w:val="center"/>
              <w:rPr>
                <w:bCs/>
                <w:color w:val="548DD4" w:themeColor="text2" w:themeTint="99"/>
                <w:sz w:val="24"/>
                <w:szCs w:val="24"/>
              </w:rPr>
            </w:pPr>
          </w:p>
          <w:p w:rsidR="001711D0" w:rsidRDefault="001711D0" w:rsidP="001711D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9.10 – 10.40</w:t>
            </w:r>
          </w:p>
          <w:p w:rsidR="001711D0" w:rsidRDefault="001711D0" w:rsidP="001711D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(9.10 </w:t>
            </w:r>
            <w:r w:rsidR="00FF24BD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24BD">
              <w:rPr>
                <w:b/>
                <w:bCs/>
                <w:color w:val="000000" w:themeColor="text1"/>
                <w:sz w:val="24"/>
                <w:szCs w:val="24"/>
              </w:rPr>
              <w:t>11.03)</w:t>
            </w:r>
          </w:p>
          <w:p w:rsidR="00FF24BD" w:rsidRDefault="00FF24BD" w:rsidP="001711D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F24BD" w:rsidRDefault="00FF24BD" w:rsidP="00FF24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9.10 – 10.40</w:t>
            </w:r>
          </w:p>
          <w:p w:rsidR="00FF24BD" w:rsidRPr="001711D0" w:rsidRDefault="00FF24BD" w:rsidP="00FF24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(9.10 – 11.03)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  <w:p w:rsidR="00DC24A1" w:rsidRDefault="00DC24A1">
            <w:pPr>
              <w:jc w:val="center"/>
            </w:pP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</w:pPr>
          </w:p>
          <w:p w:rsidR="00DC24A1" w:rsidRDefault="00DC24A1">
            <w:pPr>
              <w:jc w:val="center"/>
            </w:pP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</w:pPr>
          </w:p>
        </w:tc>
      </w:tr>
      <w:tr w:rsidR="00FF24BD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D" w:rsidRDefault="00FF24BD" w:rsidP="00171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D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11.20 – 12.20</w:t>
            </w:r>
          </w:p>
          <w:p w:rsidR="00FF24BD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(11.20 – 12.35)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D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9150AA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A" w:rsidRDefault="009150AA" w:rsidP="00171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A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1.55 – 3.25</w:t>
            </w:r>
          </w:p>
          <w:p w:rsidR="009150AA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(1.32 – 3.25)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A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4009A3" w:rsidRDefault="004009A3" w:rsidP="00FF24BD">
      <w:pPr>
        <w:rPr>
          <w:b/>
          <w:bCs/>
          <w:color w:val="000000"/>
          <w:sz w:val="40"/>
          <w:szCs w:val="40"/>
        </w:rPr>
      </w:pP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F24B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4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  <w:p w:rsidR="002129C3" w:rsidRDefault="002129C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(All tiers)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10.4</w:t>
            </w:r>
            <w:r w:rsidR="001B033D">
              <w:rPr>
                <w:b/>
                <w:bCs/>
                <w:sz w:val="24"/>
                <w:szCs w:val="24"/>
              </w:rPr>
              <w:t>0</w:t>
            </w:r>
          </w:p>
          <w:p w:rsidR="00FF24BD" w:rsidRDefault="00FF24B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(9.10 – 11.03)</w:t>
            </w:r>
          </w:p>
          <w:p w:rsidR="004009A3" w:rsidRPr="00286040" w:rsidRDefault="00400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009A3" w:rsidRDefault="004009A3">
            <w:pPr>
              <w:jc w:val="center"/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F2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  <w:p w:rsidR="0036173A" w:rsidRDefault="003617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6173A" w:rsidRDefault="0036173A" w:rsidP="001B033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1B033D">
              <w:rPr>
                <w:b/>
                <w:bCs/>
                <w:sz w:val="24"/>
                <w:szCs w:val="24"/>
              </w:rPr>
              <w:t>.00 – 1.00</w:t>
            </w:r>
          </w:p>
          <w:p w:rsidR="009150AA" w:rsidRDefault="009150A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(11.45 – 1.00)</w:t>
            </w:r>
          </w:p>
          <w:p w:rsidR="0036173A" w:rsidRPr="001B033D" w:rsidRDefault="0036173A" w:rsidP="00254863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36173A" w:rsidP="0036173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36173A" w:rsidRPr="0036173A" w:rsidRDefault="0036173A" w:rsidP="001B033D">
            <w:pPr>
              <w:rPr>
                <w:b/>
              </w:rPr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 w:rsidR="0036173A" w:rsidRDefault="0036173A" w:rsidP="001B033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2.25– 3.25</w:t>
            </w:r>
          </w:p>
          <w:p w:rsidR="009150AA" w:rsidRDefault="009150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(2.10 – 3.25)</w:t>
            </w:r>
          </w:p>
          <w:p w:rsidR="004009A3" w:rsidRDefault="004009A3" w:rsidP="009150AA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D" w:rsidRDefault="00C00A7D" w:rsidP="00C00A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</w:tc>
      </w:tr>
    </w:tbl>
    <w:p w:rsidR="004009A3" w:rsidRDefault="004009A3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150A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5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C31718" w:rsidRDefault="009150A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15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10.1</w:t>
            </w:r>
            <w:r w:rsidR="00C31718">
              <w:rPr>
                <w:b/>
                <w:bCs/>
                <w:sz w:val="24"/>
                <w:szCs w:val="24"/>
              </w:rPr>
              <w:t>0</w:t>
            </w:r>
          </w:p>
          <w:p w:rsidR="002129C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(9.10 – 10.25)</w:t>
            </w:r>
          </w:p>
          <w:p w:rsidR="004009A3" w:rsidRPr="00286040" w:rsidRDefault="004009A3" w:rsidP="0091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 w:rsidP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</w:p>
          <w:p w:rsidR="002129C3" w:rsidRDefault="002129C3" w:rsidP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7B47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129C3">
              <w:rPr>
                <w:b/>
                <w:bCs/>
                <w:sz w:val="24"/>
                <w:szCs w:val="24"/>
              </w:rPr>
              <w:t>0.4</w:t>
            </w:r>
            <w:r w:rsidR="00C31718">
              <w:rPr>
                <w:b/>
                <w:bCs/>
                <w:sz w:val="24"/>
                <w:szCs w:val="24"/>
              </w:rPr>
              <w:t xml:space="preserve">0 </w:t>
            </w:r>
            <w:r>
              <w:rPr>
                <w:b/>
                <w:bCs/>
                <w:sz w:val="24"/>
                <w:szCs w:val="24"/>
              </w:rPr>
              <w:t>– 1</w:t>
            </w:r>
            <w:r w:rsidR="002129C3">
              <w:rPr>
                <w:b/>
                <w:bCs/>
                <w:sz w:val="24"/>
                <w:szCs w:val="24"/>
              </w:rPr>
              <w:t>1.4</w:t>
            </w:r>
            <w:r w:rsidR="00C31718">
              <w:rPr>
                <w:b/>
                <w:bCs/>
                <w:sz w:val="24"/>
                <w:szCs w:val="24"/>
              </w:rPr>
              <w:t>0</w:t>
            </w:r>
          </w:p>
          <w:p w:rsidR="002129C3" w:rsidRDefault="002129C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(10.40 – 11.55)</w:t>
            </w:r>
          </w:p>
          <w:p w:rsidR="004009A3" w:rsidRPr="00286040" w:rsidRDefault="004009A3" w:rsidP="009150A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940D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662A9B" w:rsidRDefault="00212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2.25 – 3.25</w:t>
            </w:r>
          </w:p>
          <w:p w:rsidR="002129C3" w:rsidRDefault="002129C3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(2.10 – 3.25)</w:t>
            </w:r>
          </w:p>
          <w:p w:rsidR="004009A3" w:rsidRPr="00C31718" w:rsidRDefault="004009A3" w:rsidP="00572BC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940D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C31718" w:rsidRDefault="00C31718" w:rsidP="000F336E">
      <w:pPr>
        <w:rPr>
          <w:b/>
          <w:bCs/>
          <w:color w:val="000000"/>
          <w:sz w:val="40"/>
          <w:szCs w:val="40"/>
        </w:rPr>
      </w:pPr>
    </w:p>
    <w:p w:rsidR="00BF0E85" w:rsidRDefault="00BF0E85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Friday 6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DF" w:rsidRDefault="00212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Studies</w:t>
            </w:r>
          </w:p>
          <w:p w:rsidR="00DE1427" w:rsidRDefault="00DE1427">
            <w:pPr>
              <w:jc w:val="center"/>
              <w:rPr>
                <w:b/>
                <w:sz w:val="24"/>
                <w:szCs w:val="24"/>
              </w:rPr>
            </w:pPr>
          </w:p>
          <w:p w:rsidR="00DE1427" w:rsidRPr="007430EE" w:rsidRDefault="00DE1427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10.10</w:t>
            </w:r>
          </w:p>
          <w:p w:rsidR="002129C3" w:rsidRDefault="002129C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(9.10 – 10.25)</w:t>
            </w:r>
          </w:p>
          <w:p w:rsidR="007430EE" w:rsidRPr="00286040" w:rsidRDefault="007430EE" w:rsidP="00C3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7430EE" w:rsidRDefault="007430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30EE" w:rsidRDefault="007430EE">
            <w:pPr>
              <w:jc w:val="center"/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 w:rsidP="007B4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2129C3" w:rsidRDefault="002129C3" w:rsidP="007B47A7">
            <w:pPr>
              <w:jc w:val="center"/>
              <w:rPr>
                <w:b/>
                <w:sz w:val="24"/>
                <w:szCs w:val="24"/>
              </w:rPr>
            </w:pPr>
          </w:p>
          <w:p w:rsidR="007430EE" w:rsidRPr="00C31718" w:rsidRDefault="00C31718" w:rsidP="00C31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</w:t>
            </w:r>
            <w:r w:rsidR="00C31718">
              <w:rPr>
                <w:b/>
                <w:bCs/>
                <w:sz w:val="24"/>
                <w:szCs w:val="24"/>
              </w:rPr>
              <w:t>0 – 12.</w:t>
            </w:r>
            <w:r w:rsidR="005E1445">
              <w:rPr>
                <w:b/>
                <w:bCs/>
                <w:sz w:val="24"/>
                <w:szCs w:val="24"/>
              </w:rPr>
              <w:t>1</w:t>
            </w:r>
            <w:r w:rsidR="00676A5B">
              <w:rPr>
                <w:b/>
                <w:bCs/>
                <w:sz w:val="24"/>
                <w:szCs w:val="24"/>
              </w:rPr>
              <w:t>0</w:t>
            </w:r>
          </w:p>
          <w:p w:rsidR="002129C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29C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11.40</w:t>
            </w:r>
          </w:p>
          <w:p w:rsidR="002129C3" w:rsidRDefault="002129C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(10.40 – 11.55)</w:t>
            </w:r>
          </w:p>
          <w:p w:rsidR="00C31718" w:rsidRDefault="00C31718" w:rsidP="002129C3">
            <w:pPr>
              <w:jc w:val="center"/>
              <w:rPr>
                <w:sz w:val="20"/>
                <w:szCs w:val="20"/>
              </w:rPr>
            </w:pPr>
          </w:p>
          <w:p w:rsidR="002129C3" w:rsidRPr="00286040" w:rsidRDefault="002129C3" w:rsidP="0021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54</w:t>
            </w:r>
          </w:p>
          <w:p w:rsidR="002129C3" w:rsidRDefault="002129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</w:tc>
      </w:tr>
      <w:tr w:rsidR="006940DF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5" w:rsidRDefault="002129C3" w:rsidP="00BF0E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  <w:p w:rsidR="00BF0E85" w:rsidRDefault="00BF0E85" w:rsidP="00BF0E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940DF" w:rsidRDefault="006940DF" w:rsidP="00C317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5" w:rsidRDefault="002129C3" w:rsidP="00BF0E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2.25 – 3.25</w:t>
            </w:r>
          </w:p>
          <w:p w:rsidR="002129C3" w:rsidRDefault="002129C3" w:rsidP="00BF0E8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(2.10 – 3.25)</w:t>
            </w:r>
          </w:p>
          <w:p w:rsidR="006940DF" w:rsidRPr="00C31718" w:rsidRDefault="006940DF" w:rsidP="00C3171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DF" w:rsidRDefault="006940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0904C2" w:rsidRPr="00676A5B" w:rsidRDefault="000904C2" w:rsidP="002129C3">
      <w:pPr>
        <w:rPr>
          <w:color w:val="00B0F0"/>
        </w:rPr>
      </w:pPr>
    </w:p>
    <w:sectPr w:rsidR="000904C2" w:rsidRPr="0067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507"/>
    <w:multiLevelType w:val="hybridMultilevel"/>
    <w:tmpl w:val="5154981E"/>
    <w:lvl w:ilvl="0" w:tplc="F8EC1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904C2"/>
    <w:rsid w:val="000F336E"/>
    <w:rsid w:val="001711D0"/>
    <w:rsid w:val="001B033D"/>
    <w:rsid w:val="002129C3"/>
    <w:rsid w:val="00250CC2"/>
    <w:rsid w:val="00254863"/>
    <w:rsid w:val="00286040"/>
    <w:rsid w:val="00301D4B"/>
    <w:rsid w:val="0036173A"/>
    <w:rsid w:val="003A7131"/>
    <w:rsid w:val="004009A3"/>
    <w:rsid w:val="00424229"/>
    <w:rsid w:val="00435418"/>
    <w:rsid w:val="00437BB4"/>
    <w:rsid w:val="00535C8D"/>
    <w:rsid w:val="00572BC4"/>
    <w:rsid w:val="005A52B4"/>
    <w:rsid w:val="005E1445"/>
    <w:rsid w:val="006152D1"/>
    <w:rsid w:val="00662A9B"/>
    <w:rsid w:val="00676A5B"/>
    <w:rsid w:val="006940DF"/>
    <w:rsid w:val="007430EE"/>
    <w:rsid w:val="007B47A7"/>
    <w:rsid w:val="007F26AB"/>
    <w:rsid w:val="008945B7"/>
    <w:rsid w:val="008962D9"/>
    <w:rsid w:val="009150AA"/>
    <w:rsid w:val="009445D1"/>
    <w:rsid w:val="00945697"/>
    <w:rsid w:val="009F0D0B"/>
    <w:rsid w:val="00AD6F93"/>
    <w:rsid w:val="00AF4C28"/>
    <w:rsid w:val="00B11E97"/>
    <w:rsid w:val="00B9212A"/>
    <w:rsid w:val="00BF0E85"/>
    <w:rsid w:val="00C00A7D"/>
    <w:rsid w:val="00C31718"/>
    <w:rsid w:val="00C33D34"/>
    <w:rsid w:val="00CA6EF3"/>
    <w:rsid w:val="00CC4E1C"/>
    <w:rsid w:val="00D01C8A"/>
    <w:rsid w:val="00DC24A1"/>
    <w:rsid w:val="00DE1427"/>
    <w:rsid w:val="00E41848"/>
    <w:rsid w:val="00E87F7E"/>
    <w:rsid w:val="00EA4B35"/>
    <w:rsid w:val="00FF24B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D0C1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C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71708861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B Killen</cp:lastModifiedBy>
  <cp:revision>3</cp:revision>
  <cp:lastPrinted>2018-11-08T14:29:00Z</cp:lastPrinted>
  <dcterms:created xsi:type="dcterms:W3CDTF">2019-10-22T10:44:00Z</dcterms:created>
  <dcterms:modified xsi:type="dcterms:W3CDTF">2019-10-22T10:44:00Z</dcterms:modified>
</cp:coreProperties>
</file>