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73BAB" w:rsidRPr="00116C73" w:rsidRDefault="004009A3" w:rsidP="004009A3">
      <w:pPr>
        <w:jc w:val="center"/>
        <w:rPr>
          <w:b/>
          <w:bCs/>
          <w:sz w:val="40"/>
          <w:szCs w:val="40"/>
        </w:rPr>
      </w:pPr>
      <w:r w:rsidRPr="00116C73">
        <w:rPr>
          <w:b/>
          <w:bCs/>
          <w:sz w:val="40"/>
          <w:szCs w:val="40"/>
        </w:rPr>
        <w:t xml:space="preserve">Year </w:t>
      </w:r>
      <w:r w:rsidR="006E53B7" w:rsidRPr="00116C73">
        <w:rPr>
          <w:b/>
          <w:bCs/>
          <w:sz w:val="40"/>
          <w:szCs w:val="40"/>
        </w:rPr>
        <w:t>13</w:t>
      </w:r>
      <w:r w:rsidR="00AD6F93" w:rsidRPr="00116C73">
        <w:rPr>
          <w:b/>
          <w:bCs/>
          <w:sz w:val="40"/>
          <w:szCs w:val="40"/>
        </w:rPr>
        <w:t xml:space="preserve"> </w:t>
      </w:r>
      <w:r w:rsidR="00FB6A75">
        <w:rPr>
          <w:b/>
          <w:bCs/>
          <w:sz w:val="40"/>
          <w:szCs w:val="40"/>
        </w:rPr>
        <w:t>Fi</w:t>
      </w:r>
      <w:r w:rsidR="00A73BAB" w:rsidRPr="00116C73">
        <w:rPr>
          <w:b/>
          <w:bCs/>
          <w:sz w:val="40"/>
          <w:szCs w:val="40"/>
        </w:rPr>
        <w:t xml:space="preserve">nal </w:t>
      </w:r>
      <w:r w:rsidR="00BE248E" w:rsidRPr="00116C73">
        <w:rPr>
          <w:b/>
          <w:bCs/>
          <w:sz w:val="40"/>
          <w:szCs w:val="40"/>
        </w:rPr>
        <w:t xml:space="preserve">Mock Exam Timetable </w:t>
      </w:r>
    </w:p>
    <w:p w:rsidR="004009A3" w:rsidRPr="00116C73" w:rsidRDefault="00BE248E" w:rsidP="004009A3">
      <w:pPr>
        <w:jc w:val="center"/>
      </w:pPr>
      <w:r w:rsidRPr="00116C73">
        <w:rPr>
          <w:b/>
          <w:bCs/>
          <w:sz w:val="40"/>
          <w:szCs w:val="40"/>
        </w:rPr>
        <w:t>Dec</w:t>
      </w:r>
      <w:r w:rsidR="00FE6EF0" w:rsidRPr="00116C73">
        <w:rPr>
          <w:b/>
          <w:bCs/>
          <w:sz w:val="40"/>
          <w:szCs w:val="40"/>
        </w:rPr>
        <w:t>ember</w:t>
      </w:r>
      <w:r w:rsidR="001F7A54" w:rsidRPr="00116C73">
        <w:rPr>
          <w:b/>
          <w:bCs/>
          <w:sz w:val="40"/>
          <w:szCs w:val="40"/>
        </w:rPr>
        <w:t xml:space="preserve"> 2019</w:t>
      </w:r>
      <w:r w:rsidR="003F3AE5" w:rsidRPr="00116C73">
        <w:rPr>
          <w:b/>
          <w:bCs/>
          <w:sz w:val="40"/>
          <w:szCs w:val="40"/>
        </w:rPr>
        <w:t xml:space="preserve"> </w:t>
      </w:r>
    </w:p>
    <w:p w:rsidR="00286040" w:rsidRPr="00116C73" w:rsidRDefault="00286040" w:rsidP="0036173A">
      <w:pPr>
        <w:jc w:val="center"/>
        <w:rPr>
          <w:b/>
          <w:bCs/>
          <w:sz w:val="32"/>
          <w:szCs w:val="32"/>
        </w:rPr>
      </w:pPr>
      <w:r w:rsidRPr="00116C73">
        <w:rPr>
          <w:b/>
          <w:bCs/>
          <w:sz w:val="32"/>
          <w:szCs w:val="32"/>
        </w:rPr>
        <w:t>(</w:t>
      </w:r>
      <w:r w:rsidR="00116C73">
        <w:rPr>
          <w:b/>
          <w:bCs/>
          <w:sz w:val="32"/>
          <w:szCs w:val="32"/>
        </w:rPr>
        <w:t>Where applicable, e</w:t>
      </w:r>
      <w:r w:rsidRPr="00116C73">
        <w:rPr>
          <w:b/>
          <w:bCs/>
          <w:sz w:val="32"/>
          <w:szCs w:val="32"/>
        </w:rPr>
        <w:t xml:space="preserve">xtra time in </w:t>
      </w:r>
      <w:r w:rsidR="005E7C34" w:rsidRPr="00116C73">
        <w:rPr>
          <w:b/>
          <w:bCs/>
          <w:sz w:val="32"/>
          <w:szCs w:val="32"/>
        </w:rPr>
        <w:t>brackets below</w:t>
      </w:r>
      <w:r w:rsidRPr="00116C73">
        <w:rPr>
          <w:b/>
          <w:bCs/>
          <w:sz w:val="32"/>
          <w:szCs w:val="32"/>
        </w:rPr>
        <w:t>)</w:t>
      </w:r>
    </w:p>
    <w:p w:rsidR="004009A3" w:rsidRPr="00116C73" w:rsidRDefault="004009A3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116C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Tuesday 3rd</w:t>
            </w:r>
            <w:r w:rsidR="005A52B4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Pr="00116C73" w:rsidRDefault="00116C7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</w:t>
            </w:r>
            <w:r w:rsidR="003154A1" w:rsidRPr="00116C73">
              <w:rPr>
                <w:b/>
                <w:bCs/>
                <w:sz w:val="24"/>
                <w:szCs w:val="24"/>
              </w:rPr>
              <w:t>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8" w:rsidRPr="00D33CA4" w:rsidRDefault="00116C73" w:rsidP="00D33CA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9.10 – 10.4</w:t>
            </w:r>
            <w:r w:rsidR="00901639" w:rsidRPr="00116C73">
              <w:rPr>
                <w:b/>
                <w:bCs/>
                <w:sz w:val="24"/>
                <w:szCs w:val="24"/>
              </w:rPr>
              <w:t>0</w:t>
            </w:r>
          </w:p>
          <w:p w:rsidR="003E737E" w:rsidRPr="00116C73" w:rsidRDefault="003E737E" w:rsidP="0090163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116C73" w:rsidRDefault="00116C73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Default="00116C73" w:rsidP="00315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:rsidR="00116C73" w:rsidRDefault="00116C73" w:rsidP="00315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C73" w:rsidRDefault="00116C73" w:rsidP="00315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C73" w:rsidRPr="00116C73" w:rsidRDefault="00116C73" w:rsidP="003154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  <w:p w:rsidR="00901639" w:rsidRPr="00116C73" w:rsidRDefault="00901639" w:rsidP="00983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116C73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11.20 – 12.2</w:t>
            </w:r>
            <w:r w:rsidR="00901639" w:rsidRPr="00116C73">
              <w:rPr>
                <w:b/>
                <w:bCs/>
                <w:sz w:val="24"/>
                <w:szCs w:val="24"/>
              </w:rPr>
              <w:t>0</w:t>
            </w:r>
          </w:p>
          <w:p w:rsidR="00116C73" w:rsidRDefault="00116C73" w:rsidP="00983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(11.20 – 12.35)</w:t>
            </w:r>
          </w:p>
          <w:p w:rsidR="00116C73" w:rsidRDefault="00116C73" w:rsidP="009838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C73" w:rsidRPr="00116C73" w:rsidRDefault="00116C73" w:rsidP="0098387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11.20 – 12.20</w:t>
            </w:r>
          </w:p>
          <w:p w:rsidR="004009A3" w:rsidRPr="00116C73" w:rsidRDefault="004009A3" w:rsidP="00116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Default="0011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Sports </w:t>
            </w:r>
            <w:r w:rsidR="00983876" w:rsidRPr="00116C73">
              <w:rPr>
                <w:b/>
                <w:sz w:val="24"/>
                <w:szCs w:val="24"/>
              </w:rPr>
              <w:t>Hall</w:t>
            </w:r>
          </w:p>
          <w:p w:rsidR="00116C73" w:rsidRDefault="00116C73">
            <w:pPr>
              <w:jc w:val="center"/>
              <w:rPr>
                <w:b/>
                <w:sz w:val="24"/>
                <w:szCs w:val="24"/>
              </w:rPr>
            </w:pPr>
          </w:p>
          <w:p w:rsidR="00116C73" w:rsidRDefault="00116C73">
            <w:pPr>
              <w:jc w:val="center"/>
              <w:rPr>
                <w:b/>
                <w:sz w:val="24"/>
                <w:szCs w:val="24"/>
              </w:rPr>
            </w:pPr>
          </w:p>
          <w:p w:rsidR="00116C73" w:rsidRPr="00116C73" w:rsidRDefault="0011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Hall</w:t>
            </w:r>
          </w:p>
        </w:tc>
      </w:tr>
      <w:tr w:rsidR="00116C73" w:rsidRPr="00116C7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116C73" w:rsidRDefault="00FB6A75" w:rsidP="00F24B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116C73" w:rsidRDefault="00116C73" w:rsidP="00F24B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1.55</w:t>
            </w:r>
            <w:r w:rsidR="003154A1" w:rsidRPr="00116C73">
              <w:rPr>
                <w:b/>
                <w:bCs/>
                <w:sz w:val="24"/>
                <w:szCs w:val="24"/>
              </w:rPr>
              <w:t xml:space="preserve"> – 3.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841ED" w:rsidRPr="00116C73">
              <w:rPr>
                <w:b/>
                <w:bCs/>
                <w:sz w:val="24"/>
                <w:szCs w:val="24"/>
              </w:rPr>
              <w:t>5</w:t>
            </w:r>
          </w:p>
          <w:p w:rsidR="003154A1" w:rsidRPr="00116C73" w:rsidRDefault="00116C73" w:rsidP="004841ED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(1.32 – 3.25</w:t>
            </w:r>
            <w:r w:rsidR="003154A1" w:rsidRPr="00116C7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116C73" w:rsidRDefault="004841ED" w:rsidP="00F24B21">
            <w:pPr>
              <w:jc w:val="center"/>
              <w:rPr>
                <w:b/>
                <w:sz w:val="24"/>
                <w:szCs w:val="24"/>
              </w:rPr>
            </w:pPr>
            <w:r w:rsidRPr="00116C73">
              <w:rPr>
                <w:b/>
                <w:sz w:val="24"/>
                <w:szCs w:val="24"/>
              </w:rPr>
              <w:t>Sports Hall</w:t>
            </w:r>
          </w:p>
          <w:p w:rsidR="003154A1" w:rsidRPr="00116C73" w:rsidRDefault="003154A1" w:rsidP="00F24B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173A" w:rsidRPr="00116C73" w:rsidRDefault="004009A3" w:rsidP="00060A59">
      <w:pPr>
        <w:rPr>
          <w:b/>
          <w:bCs/>
          <w:sz w:val="40"/>
          <w:szCs w:val="40"/>
        </w:rPr>
      </w:pPr>
      <w:r w:rsidRPr="00116C73">
        <w:rPr>
          <w:b/>
          <w:bCs/>
          <w:sz w:val="40"/>
          <w:szCs w:val="40"/>
        </w:rPr>
        <w:t> </w:t>
      </w:r>
    </w:p>
    <w:p w:rsidR="0036173A" w:rsidRPr="00116C73" w:rsidRDefault="0036173A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116C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4</w:t>
            </w:r>
            <w:r w:rsidR="00C00A7D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3154A1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Physics</w:t>
            </w:r>
          </w:p>
          <w:p w:rsidR="002B2F74" w:rsidRPr="00116C73" w:rsidRDefault="002B2F74" w:rsidP="00DA4CF6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9.05 – 10.50</w:t>
            </w:r>
          </w:p>
          <w:p w:rsidR="00116C73" w:rsidRPr="00116C73" w:rsidRDefault="00116C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(9.05 – 11.17)</w:t>
            </w:r>
          </w:p>
          <w:p w:rsidR="002B2F74" w:rsidRPr="00116C73" w:rsidRDefault="002B2F74" w:rsidP="00DA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116C73" w:rsidRDefault="00116C73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1</w:t>
            </w:r>
          </w:p>
        </w:tc>
      </w:tr>
      <w:tr w:rsidR="004009A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9" w:rsidRPr="00116C7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Journalism</w:t>
            </w:r>
          </w:p>
          <w:p w:rsidR="003154A1" w:rsidRPr="00116C73" w:rsidRDefault="003154A1" w:rsidP="00490A41">
            <w:pPr>
              <w:rPr>
                <w:b/>
                <w:bCs/>
                <w:sz w:val="24"/>
                <w:szCs w:val="24"/>
              </w:rPr>
            </w:pPr>
          </w:p>
          <w:p w:rsidR="003154A1" w:rsidRPr="00116C73" w:rsidRDefault="00116C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Software Systems Development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</w:t>
            </w:r>
            <w:r w:rsidR="003154A1" w:rsidRPr="00116C73">
              <w:rPr>
                <w:b/>
                <w:bCs/>
                <w:sz w:val="24"/>
                <w:szCs w:val="24"/>
              </w:rPr>
              <w:t xml:space="preserve">0 – </w:t>
            </w:r>
            <w:r>
              <w:rPr>
                <w:b/>
                <w:bCs/>
                <w:sz w:val="24"/>
                <w:szCs w:val="24"/>
              </w:rPr>
              <w:t>1.05</w:t>
            </w:r>
          </w:p>
          <w:p w:rsidR="00116C73" w:rsidRDefault="00116C73" w:rsidP="00490A41">
            <w:pPr>
              <w:rPr>
                <w:b/>
                <w:bCs/>
                <w:sz w:val="24"/>
                <w:szCs w:val="24"/>
              </w:rPr>
            </w:pPr>
          </w:p>
          <w:p w:rsidR="00116C7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 – 12.30</w:t>
            </w:r>
          </w:p>
          <w:p w:rsidR="00116C7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(11.30 – 12.45)</w:t>
            </w:r>
          </w:p>
          <w:p w:rsidR="003154A1" w:rsidRPr="00116C73" w:rsidRDefault="003154A1" w:rsidP="00116C7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Pr="00116C73" w:rsidRDefault="00CC7F99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3154A1" w:rsidRPr="00116C73" w:rsidRDefault="003154A1" w:rsidP="003154A1"/>
          <w:p w:rsidR="004009A3" w:rsidRPr="00116C73" w:rsidRDefault="00CC7F99" w:rsidP="003154A1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116C73" w:rsidRPr="00116C7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7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Technology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73" w:rsidRDefault="00116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1.55 – 3.25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73" w:rsidRPr="00116C73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1</w:t>
            </w:r>
          </w:p>
        </w:tc>
      </w:tr>
    </w:tbl>
    <w:p w:rsidR="006E53B7" w:rsidRPr="00116C73" w:rsidRDefault="006E53B7" w:rsidP="00EA4B35">
      <w:pPr>
        <w:rPr>
          <w:b/>
          <w:bCs/>
          <w:sz w:val="40"/>
          <w:szCs w:val="40"/>
        </w:rPr>
      </w:pPr>
    </w:p>
    <w:p w:rsidR="0036173A" w:rsidRPr="00116C73" w:rsidRDefault="0036173A" w:rsidP="004009A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DB0BD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5</w:t>
            </w:r>
            <w:r w:rsidR="00C00A7D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6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and Life Sciences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Pr="00116C73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</w:t>
            </w:r>
          </w:p>
          <w:p w:rsidR="00BE248E" w:rsidRPr="00116C73" w:rsidRDefault="00BE248E" w:rsidP="006E53B7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12.4</w:t>
            </w:r>
            <w:r w:rsidR="00BE248E" w:rsidRPr="00116C73">
              <w:rPr>
                <w:b/>
                <w:bCs/>
                <w:sz w:val="24"/>
                <w:szCs w:val="24"/>
              </w:rPr>
              <w:t>0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(10.40 – 1.10)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12.4</w:t>
            </w:r>
            <w:r w:rsidRPr="00116C73">
              <w:rPr>
                <w:b/>
                <w:bCs/>
                <w:sz w:val="24"/>
                <w:szCs w:val="24"/>
              </w:rPr>
              <w:t>0</w:t>
            </w: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(10.40 – 1.10)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12.10</w:t>
            </w: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 – 12.10</w:t>
            </w:r>
          </w:p>
          <w:p w:rsidR="00BE248E" w:rsidRPr="00116C73" w:rsidRDefault="00BE248E" w:rsidP="00DB0B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841ED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BE248E" w:rsidRDefault="004009A3" w:rsidP="006E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 </w:t>
            </w:r>
          </w:p>
          <w:p w:rsidR="00DB0BDD" w:rsidRDefault="00DB0BDD" w:rsidP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DB0BDD" w:rsidRDefault="00DB0BDD" w:rsidP="00DB0B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0BDD" w:rsidRPr="00116C73" w:rsidRDefault="00DB0BDD" w:rsidP="00DB0BDD">
            <w:pPr>
              <w:jc w:val="center"/>
            </w:pPr>
            <w:r w:rsidRPr="00116C73">
              <w:rPr>
                <w:b/>
                <w:bCs/>
                <w:sz w:val="24"/>
                <w:szCs w:val="24"/>
              </w:rPr>
              <w:t>Sports Hall</w:t>
            </w:r>
          </w:p>
          <w:p w:rsidR="00DB0BDD" w:rsidRPr="00116C73" w:rsidRDefault="00DB0BDD" w:rsidP="00DB0BDD">
            <w:pPr>
              <w:jc w:val="center"/>
            </w:pPr>
          </w:p>
          <w:p w:rsidR="00DB0BDD" w:rsidRPr="00116C73" w:rsidRDefault="00DB0BDD" w:rsidP="00DB0BDD">
            <w:pPr>
              <w:jc w:val="center"/>
            </w:pPr>
          </w:p>
        </w:tc>
      </w:tr>
      <w:tr w:rsidR="004009A3" w:rsidRPr="00116C7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Pr="00116C73" w:rsidRDefault="00DB0BDD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  <w:p w:rsidR="00DB0BDD" w:rsidRDefault="00DB0BDD" w:rsidP="00DB0BDD">
            <w:pPr>
              <w:rPr>
                <w:b/>
                <w:sz w:val="24"/>
                <w:szCs w:val="24"/>
              </w:rPr>
            </w:pPr>
          </w:p>
          <w:p w:rsidR="00DB0BDD" w:rsidRDefault="00DB0BDD" w:rsidP="00DB0BDD">
            <w:pPr>
              <w:rPr>
                <w:b/>
                <w:sz w:val="24"/>
                <w:szCs w:val="24"/>
              </w:rPr>
            </w:pPr>
          </w:p>
          <w:p w:rsidR="006E53B7" w:rsidRPr="00DB0BDD" w:rsidRDefault="00DB0BDD" w:rsidP="00DB0BDD">
            <w:pPr>
              <w:jc w:val="center"/>
              <w:rPr>
                <w:b/>
                <w:sz w:val="24"/>
                <w:szCs w:val="24"/>
              </w:rPr>
            </w:pPr>
            <w:r w:rsidRPr="00DB0BDD">
              <w:rPr>
                <w:b/>
                <w:sz w:val="24"/>
                <w:szCs w:val="24"/>
              </w:rPr>
              <w:t>Religious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2.25 – 3.25</w:t>
            </w:r>
          </w:p>
          <w:p w:rsidR="00DB0BDD" w:rsidRPr="00116C73" w:rsidRDefault="00DB0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(2.10 – 3.25)</w:t>
            </w:r>
          </w:p>
          <w:p w:rsidR="00BE248E" w:rsidRPr="00116C73" w:rsidRDefault="00BE24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53B7" w:rsidRDefault="00061A60" w:rsidP="006E53B7">
            <w:pPr>
              <w:jc w:val="center"/>
              <w:rPr>
                <w:b/>
                <w:bCs/>
                <w:sz w:val="24"/>
                <w:szCs w:val="24"/>
              </w:rPr>
            </w:pPr>
            <w:r w:rsidRPr="00116C73">
              <w:rPr>
                <w:b/>
                <w:bCs/>
                <w:sz w:val="24"/>
                <w:szCs w:val="24"/>
              </w:rPr>
              <w:t>2.0</w:t>
            </w:r>
            <w:r w:rsidR="00DB0BDD">
              <w:rPr>
                <w:b/>
                <w:bCs/>
                <w:sz w:val="24"/>
                <w:szCs w:val="24"/>
              </w:rPr>
              <w:t>5</w:t>
            </w:r>
            <w:r w:rsidR="006E53B7" w:rsidRPr="00116C73">
              <w:rPr>
                <w:b/>
                <w:bCs/>
                <w:sz w:val="24"/>
                <w:szCs w:val="24"/>
              </w:rPr>
              <w:t xml:space="preserve"> – 3.</w:t>
            </w:r>
            <w:r w:rsidR="00DB0BDD">
              <w:rPr>
                <w:b/>
                <w:bCs/>
                <w:sz w:val="24"/>
                <w:szCs w:val="24"/>
              </w:rPr>
              <w:t>25</w:t>
            </w:r>
          </w:p>
          <w:p w:rsidR="00DB0BDD" w:rsidRPr="00116C73" w:rsidRDefault="00DB0BDD" w:rsidP="00490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(1.45 – 3.25)</w:t>
            </w:r>
          </w:p>
          <w:p w:rsidR="0036173A" w:rsidRPr="00116C73" w:rsidRDefault="0036173A" w:rsidP="00DB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Pr="00116C73" w:rsidRDefault="00DB0BDD" w:rsidP="0036173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FC37E5" w:rsidRPr="00116C73" w:rsidRDefault="00FC37E5" w:rsidP="00DA4CF6">
            <w:pPr>
              <w:rPr>
                <w:b/>
                <w:sz w:val="24"/>
                <w:szCs w:val="24"/>
              </w:rPr>
            </w:pPr>
          </w:p>
          <w:p w:rsidR="006E53B7" w:rsidRPr="00116C73" w:rsidRDefault="006E53B7" w:rsidP="00DA4CF6">
            <w:pPr>
              <w:rPr>
                <w:b/>
                <w:sz w:val="24"/>
                <w:szCs w:val="24"/>
              </w:rPr>
            </w:pPr>
          </w:p>
          <w:p w:rsidR="006E53B7" w:rsidRPr="00490A41" w:rsidRDefault="004841ED" w:rsidP="006E53B7">
            <w:pPr>
              <w:jc w:val="center"/>
              <w:rPr>
                <w:sz w:val="24"/>
                <w:szCs w:val="24"/>
              </w:rPr>
            </w:pPr>
            <w:r w:rsidRPr="00490A41">
              <w:rPr>
                <w:b/>
                <w:bCs/>
                <w:sz w:val="24"/>
                <w:szCs w:val="24"/>
              </w:rPr>
              <w:t>Sports Hall</w:t>
            </w:r>
          </w:p>
          <w:p w:rsidR="006E53B7" w:rsidRPr="00116C73" w:rsidRDefault="006E53B7" w:rsidP="00DA4CF6">
            <w:pPr>
              <w:rPr>
                <w:b/>
                <w:sz w:val="24"/>
                <w:szCs w:val="24"/>
              </w:rPr>
            </w:pPr>
          </w:p>
        </w:tc>
      </w:tr>
    </w:tbl>
    <w:p w:rsidR="00EA4B35" w:rsidRDefault="00EA4B35" w:rsidP="0036173A"/>
    <w:p w:rsidR="00DB0BDD" w:rsidRPr="00116C73" w:rsidRDefault="00DB0BDD" w:rsidP="003617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254"/>
        <w:gridCol w:w="2254"/>
      </w:tblGrid>
      <w:tr w:rsidR="00116C73" w:rsidRPr="00116C7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FC37E5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Fri</w:t>
            </w:r>
            <w:r w:rsidR="00DB0BDD">
              <w:rPr>
                <w:b/>
                <w:bCs/>
                <w:sz w:val="32"/>
                <w:szCs w:val="32"/>
              </w:rPr>
              <w:t>day 6</w:t>
            </w:r>
            <w:r w:rsidR="006940DF" w:rsidRPr="00116C7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 w:rsidRPr="00116C73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4009A3">
            <w:pPr>
              <w:jc w:val="center"/>
            </w:pPr>
            <w:r w:rsidRPr="00116C73"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116C73" w:rsidRPr="00116C7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DB0BDD" w:rsidRDefault="00FB6A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5" w:rsidRDefault="00DB0BDD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</w:t>
            </w:r>
            <w:r w:rsidR="006E53B7" w:rsidRPr="00116C73">
              <w:rPr>
                <w:b/>
                <w:bCs/>
                <w:sz w:val="24"/>
                <w:szCs w:val="24"/>
              </w:rPr>
              <w:t>0 –</w:t>
            </w:r>
            <w:r>
              <w:rPr>
                <w:b/>
                <w:bCs/>
                <w:sz w:val="24"/>
                <w:szCs w:val="24"/>
              </w:rPr>
              <w:t xml:space="preserve"> 12.10</w:t>
            </w:r>
          </w:p>
          <w:p w:rsidR="00DB0BDD" w:rsidRPr="00116C73" w:rsidRDefault="00DB0BDD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(10.40 – 12.33)</w:t>
            </w:r>
          </w:p>
          <w:p w:rsidR="004009A3" w:rsidRPr="00116C73" w:rsidRDefault="004009A3" w:rsidP="00DB0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Pr="00116C73" w:rsidRDefault="00DB0BD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0904C2" w:rsidRPr="00116C73" w:rsidRDefault="000904C2" w:rsidP="00060A59"/>
    <w:sectPr w:rsidR="000904C2" w:rsidRPr="00116C73" w:rsidSect="0006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60A59"/>
    <w:rsid w:val="00061A60"/>
    <w:rsid w:val="000904C2"/>
    <w:rsid w:val="00116C73"/>
    <w:rsid w:val="001F7A54"/>
    <w:rsid w:val="00286040"/>
    <w:rsid w:val="002B2F74"/>
    <w:rsid w:val="003154A1"/>
    <w:rsid w:val="00347008"/>
    <w:rsid w:val="0036173A"/>
    <w:rsid w:val="003E737E"/>
    <w:rsid w:val="003F3AE5"/>
    <w:rsid w:val="004009A3"/>
    <w:rsid w:val="004137F5"/>
    <w:rsid w:val="00435418"/>
    <w:rsid w:val="004841ED"/>
    <w:rsid w:val="00490A41"/>
    <w:rsid w:val="004A714C"/>
    <w:rsid w:val="004C250C"/>
    <w:rsid w:val="00535C8D"/>
    <w:rsid w:val="005419EE"/>
    <w:rsid w:val="005A52B4"/>
    <w:rsid w:val="005E7C34"/>
    <w:rsid w:val="005F1023"/>
    <w:rsid w:val="00662A9B"/>
    <w:rsid w:val="00676A5B"/>
    <w:rsid w:val="006940DF"/>
    <w:rsid w:val="006E1FC8"/>
    <w:rsid w:val="006E53B7"/>
    <w:rsid w:val="007B47A7"/>
    <w:rsid w:val="00853E08"/>
    <w:rsid w:val="00882D36"/>
    <w:rsid w:val="008945B7"/>
    <w:rsid w:val="008962D9"/>
    <w:rsid w:val="00901639"/>
    <w:rsid w:val="00942E78"/>
    <w:rsid w:val="009445D1"/>
    <w:rsid w:val="00983876"/>
    <w:rsid w:val="00A73BAB"/>
    <w:rsid w:val="00AD6F93"/>
    <w:rsid w:val="00BE248E"/>
    <w:rsid w:val="00BF0E85"/>
    <w:rsid w:val="00C00A7D"/>
    <w:rsid w:val="00C33D34"/>
    <w:rsid w:val="00CA6EF3"/>
    <w:rsid w:val="00CC7F99"/>
    <w:rsid w:val="00D01C8A"/>
    <w:rsid w:val="00D11FAC"/>
    <w:rsid w:val="00D33CA4"/>
    <w:rsid w:val="00D913DC"/>
    <w:rsid w:val="00DA4CF6"/>
    <w:rsid w:val="00DB0BDD"/>
    <w:rsid w:val="00DE5C87"/>
    <w:rsid w:val="00E93E9A"/>
    <w:rsid w:val="00EA4B35"/>
    <w:rsid w:val="00FB6A75"/>
    <w:rsid w:val="00FC37E5"/>
    <w:rsid w:val="00FD05DC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73B4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71708861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B Killen</cp:lastModifiedBy>
  <cp:revision>3</cp:revision>
  <cp:lastPrinted>2018-11-06T14:25:00Z</cp:lastPrinted>
  <dcterms:created xsi:type="dcterms:W3CDTF">2019-10-22T10:42:00Z</dcterms:created>
  <dcterms:modified xsi:type="dcterms:W3CDTF">2019-10-22T10:42:00Z</dcterms:modified>
</cp:coreProperties>
</file>