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29" w:rsidRPr="00566634" w:rsidRDefault="00975F8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6634">
        <w:rPr>
          <w:rFonts w:ascii="Arial" w:hAnsi="Arial" w:cs="Arial"/>
          <w:b/>
          <w:sz w:val="24"/>
          <w:szCs w:val="24"/>
        </w:rPr>
        <w:t>Christian Brothers Grammar School</w:t>
      </w:r>
    </w:p>
    <w:p w:rsidR="00975F8B" w:rsidRPr="00566634" w:rsidRDefault="00975F8B">
      <w:pPr>
        <w:rPr>
          <w:rFonts w:ascii="Arial" w:hAnsi="Arial" w:cs="Arial"/>
          <w:b/>
          <w:sz w:val="24"/>
          <w:szCs w:val="24"/>
        </w:rPr>
      </w:pPr>
    </w:p>
    <w:p w:rsidR="00975F8B" w:rsidRPr="00566634" w:rsidRDefault="00975F8B" w:rsidP="00566634">
      <w:pPr>
        <w:spacing w:after="240"/>
        <w:rPr>
          <w:rFonts w:ascii="Arial" w:hAnsi="Arial" w:cs="Arial"/>
          <w:b/>
          <w:sz w:val="24"/>
          <w:szCs w:val="24"/>
        </w:rPr>
      </w:pPr>
      <w:r w:rsidRPr="00566634">
        <w:rPr>
          <w:rFonts w:ascii="Arial" w:hAnsi="Arial" w:cs="Arial"/>
          <w:b/>
          <w:sz w:val="24"/>
          <w:szCs w:val="24"/>
        </w:rPr>
        <w:t>Consent Form</w:t>
      </w:r>
    </w:p>
    <w:p w:rsidR="00975F8B" w:rsidRPr="00566634" w:rsidRDefault="00975F8B" w:rsidP="00566634">
      <w:pPr>
        <w:spacing w:after="240"/>
        <w:rPr>
          <w:rFonts w:ascii="Arial" w:hAnsi="Arial" w:cs="Arial"/>
          <w:b/>
          <w:sz w:val="24"/>
          <w:szCs w:val="24"/>
        </w:rPr>
      </w:pPr>
      <w:r w:rsidRPr="00566634">
        <w:rPr>
          <w:rFonts w:ascii="Arial" w:hAnsi="Arial" w:cs="Arial"/>
          <w:b/>
          <w:sz w:val="24"/>
          <w:szCs w:val="24"/>
        </w:rPr>
        <w:t>USE OF SCHOOL EMERGENCY RELIEVER INHALER – SALAMOL 100mcg – 1 puff as a starting dose increasing to 2 puffs if necessary</w:t>
      </w:r>
    </w:p>
    <w:p w:rsidR="00975F8B" w:rsidRPr="00566634" w:rsidRDefault="00975F8B" w:rsidP="00566634">
      <w:pPr>
        <w:spacing w:after="240"/>
        <w:rPr>
          <w:rFonts w:ascii="Arial" w:hAnsi="Arial" w:cs="Arial"/>
          <w:b/>
          <w:sz w:val="24"/>
          <w:szCs w:val="24"/>
        </w:rPr>
      </w:pPr>
      <w:r w:rsidRPr="00566634">
        <w:rPr>
          <w:rFonts w:ascii="Arial" w:hAnsi="Arial" w:cs="Arial"/>
          <w:b/>
          <w:sz w:val="24"/>
          <w:szCs w:val="24"/>
        </w:rPr>
        <w:t>For a pupil showing symptoms of an Asthmatic Episode.</w:t>
      </w:r>
    </w:p>
    <w:p w:rsidR="00975F8B" w:rsidRPr="00566634" w:rsidRDefault="00975F8B">
      <w:pPr>
        <w:rPr>
          <w:rFonts w:ascii="Arial" w:hAnsi="Arial" w:cs="Arial"/>
          <w:sz w:val="24"/>
          <w:szCs w:val="24"/>
        </w:rPr>
      </w:pPr>
    </w:p>
    <w:p w:rsidR="00975F8B" w:rsidRPr="00566634" w:rsidRDefault="00975F8B" w:rsidP="00975F8B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>I can confirm that my son has been diagnosed with an Asthma and is known to be at risk of an Asthmatic Episode.</w:t>
      </w:r>
    </w:p>
    <w:p w:rsidR="00D078E2" w:rsidRPr="00566634" w:rsidRDefault="00D078E2" w:rsidP="00D078E2">
      <w:pPr>
        <w:pStyle w:val="ListParagraph"/>
        <w:spacing w:after="120"/>
        <w:ind w:left="714"/>
        <w:rPr>
          <w:rFonts w:ascii="Arial" w:hAnsi="Arial" w:cs="Arial"/>
          <w:sz w:val="24"/>
          <w:szCs w:val="24"/>
        </w:rPr>
      </w:pPr>
    </w:p>
    <w:p w:rsidR="00D078E2" w:rsidRPr="00566634" w:rsidRDefault="00975F8B" w:rsidP="00D078E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>My son has working, in-date inhalers, clearly labelled with his name, which are required to accompany him at all times during the school day.</w:t>
      </w:r>
    </w:p>
    <w:p w:rsidR="00D078E2" w:rsidRPr="00566634" w:rsidRDefault="00D078E2" w:rsidP="00D078E2">
      <w:pPr>
        <w:pStyle w:val="ListParagraph"/>
        <w:rPr>
          <w:rFonts w:ascii="Arial" w:hAnsi="Arial" w:cs="Arial"/>
          <w:sz w:val="24"/>
          <w:szCs w:val="24"/>
        </w:rPr>
      </w:pPr>
    </w:p>
    <w:p w:rsidR="00D078E2" w:rsidRPr="00566634" w:rsidRDefault="00D078E2" w:rsidP="00D078E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>In the event of my son displaying symptoms of Asthma, and if his reliever inhaler is unavailable or unusable.</w:t>
      </w:r>
    </w:p>
    <w:p w:rsidR="00D078E2" w:rsidRPr="00566634" w:rsidRDefault="00D078E2" w:rsidP="00D078E2">
      <w:pPr>
        <w:pStyle w:val="ListParagraph"/>
        <w:rPr>
          <w:rFonts w:ascii="Arial" w:hAnsi="Arial" w:cs="Arial"/>
          <w:sz w:val="24"/>
          <w:szCs w:val="24"/>
        </w:rPr>
      </w:pPr>
    </w:p>
    <w:p w:rsidR="00975F8B" w:rsidRPr="00566634" w:rsidRDefault="00D078E2" w:rsidP="00D078E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>I consent for my child to receive School Emergency Reliever inhaler as above as directed by manufacturers guidelines, held by the school for such emergencies.</w:t>
      </w:r>
    </w:p>
    <w:p w:rsidR="00D078E2" w:rsidRPr="00D078E2" w:rsidRDefault="00D078E2" w:rsidP="00D078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8E2" w:rsidRDefault="00D078E2" w:rsidP="00D078E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78E2" w:rsidRPr="00566634" w:rsidRDefault="00D078E2" w:rsidP="00D078E2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566634">
        <w:rPr>
          <w:rFonts w:ascii="Arial" w:hAnsi="Arial" w:cs="Arial"/>
          <w:sz w:val="24"/>
          <w:szCs w:val="24"/>
        </w:rPr>
        <w:t>Signed:_</w:t>
      </w:r>
      <w:proofErr w:type="gramEnd"/>
      <w:r w:rsidRPr="00566634">
        <w:rPr>
          <w:rFonts w:ascii="Arial" w:hAnsi="Arial" w:cs="Arial"/>
          <w:sz w:val="24"/>
          <w:szCs w:val="24"/>
        </w:rPr>
        <w:t>____</w:t>
      </w:r>
      <w:r w:rsidR="00566634">
        <w:rPr>
          <w:rFonts w:ascii="Arial" w:hAnsi="Arial" w:cs="Arial"/>
          <w:sz w:val="24"/>
          <w:szCs w:val="24"/>
        </w:rPr>
        <w:t>_______________________</w:t>
      </w:r>
      <w:r w:rsidRPr="00566634">
        <w:rPr>
          <w:rFonts w:ascii="Arial" w:hAnsi="Arial" w:cs="Arial"/>
          <w:sz w:val="24"/>
          <w:szCs w:val="24"/>
        </w:rPr>
        <w:t>Date:__________________________</w:t>
      </w:r>
    </w:p>
    <w:p w:rsidR="00D078E2" w:rsidRPr="00566634" w:rsidRDefault="00D078E2" w:rsidP="00D078E2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566634">
        <w:rPr>
          <w:rFonts w:ascii="Arial" w:hAnsi="Arial" w:cs="Arial"/>
          <w:sz w:val="24"/>
          <w:szCs w:val="24"/>
        </w:rPr>
        <w:t>Na</w:t>
      </w:r>
      <w:r w:rsidR="00566634">
        <w:rPr>
          <w:rFonts w:ascii="Arial" w:hAnsi="Arial" w:cs="Arial"/>
          <w:sz w:val="24"/>
          <w:szCs w:val="24"/>
        </w:rPr>
        <w:t>me:_</w:t>
      </w:r>
      <w:proofErr w:type="gramEnd"/>
      <w:r w:rsidR="00566634">
        <w:rPr>
          <w:rFonts w:ascii="Arial" w:hAnsi="Arial" w:cs="Arial"/>
          <w:sz w:val="24"/>
          <w:szCs w:val="24"/>
        </w:rPr>
        <w:t>___________________</w:t>
      </w:r>
      <w:r w:rsidRPr="00566634">
        <w:rPr>
          <w:rFonts w:ascii="Arial" w:hAnsi="Arial" w:cs="Arial"/>
          <w:sz w:val="24"/>
          <w:szCs w:val="24"/>
        </w:rPr>
        <w:t>_______________________________________</w:t>
      </w:r>
    </w:p>
    <w:p w:rsidR="00D078E2" w:rsidRPr="00566634" w:rsidRDefault="00D078E2" w:rsidP="00D078E2">
      <w:pPr>
        <w:spacing w:after="120"/>
        <w:rPr>
          <w:rFonts w:ascii="Arial" w:hAnsi="Arial" w:cs="Arial"/>
          <w:sz w:val="24"/>
          <w:szCs w:val="24"/>
        </w:rPr>
      </w:pPr>
    </w:p>
    <w:p w:rsidR="005A22F6" w:rsidRPr="00566634" w:rsidRDefault="00566634" w:rsidP="00D078E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proofErr w:type="gramStart"/>
      <w:r w:rsidR="005A22F6" w:rsidRPr="00566634">
        <w:rPr>
          <w:rFonts w:ascii="Arial" w:hAnsi="Arial" w:cs="Arial"/>
          <w:sz w:val="24"/>
          <w:szCs w:val="24"/>
        </w:rPr>
        <w:t>Name:_</w:t>
      </w:r>
      <w:proofErr w:type="gramEnd"/>
      <w:r w:rsidR="005A22F6" w:rsidRPr="00566634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="005A22F6" w:rsidRPr="00566634">
        <w:rPr>
          <w:rFonts w:ascii="Arial" w:hAnsi="Arial" w:cs="Arial"/>
          <w:sz w:val="24"/>
          <w:szCs w:val="24"/>
        </w:rPr>
        <w:t>____________</w:t>
      </w:r>
    </w:p>
    <w:p w:rsidR="00D078E2" w:rsidRPr="00566634" w:rsidRDefault="00D078E2" w:rsidP="00D078E2">
      <w:pPr>
        <w:spacing w:after="120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 xml:space="preserve"> Date of </w:t>
      </w:r>
      <w:proofErr w:type="gramStart"/>
      <w:r w:rsidRPr="00566634">
        <w:rPr>
          <w:rFonts w:ascii="Arial" w:hAnsi="Arial" w:cs="Arial"/>
          <w:sz w:val="24"/>
          <w:szCs w:val="24"/>
        </w:rPr>
        <w:t>Birth:_</w:t>
      </w:r>
      <w:proofErr w:type="gramEnd"/>
      <w:r w:rsidRPr="00566634">
        <w:rPr>
          <w:rFonts w:ascii="Arial" w:hAnsi="Arial" w:cs="Arial"/>
          <w:sz w:val="24"/>
          <w:szCs w:val="24"/>
        </w:rPr>
        <w:t>_____________</w:t>
      </w:r>
      <w:r w:rsidR="00566634">
        <w:rPr>
          <w:rFonts w:ascii="Arial" w:hAnsi="Arial" w:cs="Arial"/>
          <w:sz w:val="24"/>
          <w:szCs w:val="24"/>
        </w:rPr>
        <w:t>_________________________</w:t>
      </w:r>
      <w:r w:rsidRPr="00566634">
        <w:rPr>
          <w:rFonts w:ascii="Arial" w:hAnsi="Arial" w:cs="Arial"/>
          <w:sz w:val="24"/>
          <w:szCs w:val="24"/>
        </w:rPr>
        <w:t>___</w:t>
      </w:r>
      <w:r w:rsidR="005A22F6" w:rsidRPr="00566634">
        <w:rPr>
          <w:rFonts w:ascii="Arial" w:hAnsi="Arial" w:cs="Arial"/>
          <w:sz w:val="24"/>
          <w:szCs w:val="24"/>
        </w:rPr>
        <w:t>____________</w:t>
      </w:r>
    </w:p>
    <w:p w:rsidR="00F649B9" w:rsidRDefault="00F649B9" w:rsidP="00D078E2">
      <w:pPr>
        <w:pBdr>
          <w:bottom w:val="single" w:sz="12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D078E2" w:rsidRPr="00566634" w:rsidRDefault="00D078E2" w:rsidP="00D078E2">
      <w:pPr>
        <w:pBdr>
          <w:bottom w:val="single" w:sz="12" w:space="1" w:color="auto"/>
        </w:pBdr>
        <w:spacing w:after="120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>Parents Address:</w:t>
      </w:r>
    </w:p>
    <w:p w:rsidR="00D078E2" w:rsidRPr="00566634" w:rsidRDefault="00D078E2" w:rsidP="00D078E2">
      <w:pPr>
        <w:pBdr>
          <w:bottom w:val="single" w:sz="12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D078E2" w:rsidRPr="00566634" w:rsidRDefault="00D078E2" w:rsidP="00D078E2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566634">
        <w:rPr>
          <w:rFonts w:ascii="Arial" w:hAnsi="Arial" w:cs="Arial"/>
          <w:sz w:val="24"/>
          <w:szCs w:val="24"/>
        </w:rPr>
        <w:t>Telephone:_</w:t>
      </w:r>
      <w:proofErr w:type="gramEnd"/>
      <w:r w:rsidRPr="00566634">
        <w:rPr>
          <w:rFonts w:ascii="Arial" w:hAnsi="Arial" w:cs="Arial"/>
          <w:sz w:val="24"/>
          <w:szCs w:val="24"/>
        </w:rPr>
        <w:t>_________________________________</w:t>
      </w:r>
      <w:r w:rsidR="00566634">
        <w:rPr>
          <w:rFonts w:ascii="Arial" w:hAnsi="Arial" w:cs="Arial"/>
          <w:sz w:val="24"/>
          <w:szCs w:val="24"/>
        </w:rPr>
        <w:t>________________________</w:t>
      </w:r>
    </w:p>
    <w:p w:rsidR="00D078E2" w:rsidRPr="00566634" w:rsidRDefault="00566634" w:rsidP="00D078E2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E-mail:_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  <w:r w:rsidR="00D078E2" w:rsidRPr="00566634">
        <w:rPr>
          <w:rFonts w:ascii="Arial" w:hAnsi="Arial" w:cs="Arial"/>
          <w:sz w:val="24"/>
          <w:szCs w:val="24"/>
        </w:rPr>
        <w:t>________________________________________________</w:t>
      </w:r>
    </w:p>
    <w:p w:rsidR="00D078E2" w:rsidRPr="00D078E2" w:rsidRDefault="00D078E2" w:rsidP="00D078E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D078E2" w:rsidRPr="00D0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59B"/>
    <w:multiLevelType w:val="hybridMultilevel"/>
    <w:tmpl w:val="916C5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8B"/>
    <w:rsid w:val="00133B2C"/>
    <w:rsid w:val="005129B7"/>
    <w:rsid w:val="00566634"/>
    <w:rsid w:val="005A22F6"/>
    <w:rsid w:val="00975F8B"/>
    <w:rsid w:val="00A438F9"/>
    <w:rsid w:val="00D078E2"/>
    <w:rsid w:val="00F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9F769-1FB8-4711-9759-5D96958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ADF5E2F4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O'Donnell</dc:creator>
  <cp:keywords/>
  <dc:description/>
  <cp:lastModifiedBy>M Donaghy</cp:lastModifiedBy>
  <cp:revision>2</cp:revision>
  <dcterms:created xsi:type="dcterms:W3CDTF">2019-09-16T08:11:00Z</dcterms:created>
  <dcterms:modified xsi:type="dcterms:W3CDTF">2019-09-16T08:11:00Z</dcterms:modified>
</cp:coreProperties>
</file>