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A941D" w14:textId="77777777" w:rsidR="005641A0" w:rsidRDefault="005641A0" w:rsidP="00C878A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49C42D9" wp14:editId="69BD530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63176" cy="525780"/>
            <wp:effectExtent l="0" t="0" r="8890" b="7620"/>
            <wp:wrapTight wrapText="bothSides">
              <wp:wrapPolygon edited="0">
                <wp:start x="0" y="0"/>
                <wp:lineTo x="0" y="16435"/>
                <wp:lineTo x="803" y="21130"/>
                <wp:lineTo x="2408" y="21130"/>
                <wp:lineTo x="21193" y="19565"/>
                <wp:lineTo x="21514" y="15652"/>
                <wp:lineTo x="18785" y="13304"/>
                <wp:lineTo x="18945" y="4696"/>
                <wp:lineTo x="16858" y="783"/>
                <wp:lineTo x="12202" y="0"/>
                <wp:lineTo x="0" y="0"/>
              </wp:wrapPolygon>
            </wp:wrapTight>
            <wp:docPr id="2" name="Picture 2" descr="C:\Users\3052591\AppData\Local\Microsoft\Windows\INetCache\Content.MSO\B0D30BD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052591\AppData\Local\Microsoft\Windows\INetCache\Content.MSO\B0D30BD2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176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A0EF07" w14:textId="77777777" w:rsidR="005641A0" w:rsidRDefault="005641A0" w:rsidP="00C878A4"/>
    <w:p w14:paraId="7FFEDF38" w14:textId="77777777" w:rsidR="005641A0" w:rsidRDefault="005641A0" w:rsidP="00C878A4"/>
    <w:p w14:paraId="6FC654F6" w14:textId="77777777" w:rsidR="005641A0" w:rsidRDefault="005641A0" w:rsidP="00C878A4"/>
    <w:p w14:paraId="26B657AE" w14:textId="77777777" w:rsidR="005641A0" w:rsidRDefault="005641A0" w:rsidP="00C878A4"/>
    <w:p w14:paraId="3C4E80DB" w14:textId="77777777" w:rsidR="005641A0" w:rsidRDefault="005641A0" w:rsidP="00C878A4"/>
    <w:p w14:paraId="2AB238D0" w14:textId="77777777" w:rsidR="005641A0" w:rsidRDefault="005641A0" w:rsidP="00C878A4"/>
    <w:p w14:paraId="123A4295" w14:textId="77777777" w:rsidR="005641A0" w:rsidRPr="005641A0" w:rsidRDefault="005641A0" w:rsidP="00C878A4">
      <w:r w:rsidRPr="005641A0">
        <w:t>Dear Student,</w:t>
      </w:r>
      <w:r w:rsidRPr="005641A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018F863" w14:textId="77777777" w:rsidR="005641A0" w:rsidRPr="005641A0" w:rsidRDefault="005641A0" w:rsidP="00C878A4"/>
    <w:p w14:paraId="38FDD8E3" w14:textId="77777777" w:rsidR="005641A0" w:rsidRDefault="00C878A4" w:rsidP="00C878A4">
      <w:r w:rsidRPr="005641A0">
        <w:t xml:space="preserve">The QUB Medical </w:t>
      </w:r>
      <w:r w:rsidR="005641A0" w:rsidRPr="005641A0">
        <w:t>School</w:t>
      </w:r>
      <w:r w:rsidRPr="005641A0">
        <w:t xml:space="preserve"> is running an online open day –</w:t>
      </w:r>
    </w:p>
    <w:p w14:paraId="7D765E05" w14:textId="77777777" w:rsidR="005641A0" w:rsidRDefault="00C878A4" w:rsidP="00C878A4">
      <w:pPr>
        <w:rPr>
          <w:color w:val="FF0000"/>
        </w:rPr>
      </w:pPr>
      <w:r w:rsidRPr="005641A0">
        <w:rPr>
          <w:color w:val="FF0000"/>
        </w:rPr>
        <w:t xml:space="preserve"> </w:t>
      </w:r>
    </w:p>
    <w:p w14:paraId="4101D2B0" w14:textId="77777777" w:rsidR="005641A0" w:rsidRDefault="00C878A4" w:rsidP="00C878A4">
      <w:r w:rsidRPr="005641A0">
        <w:rPr>
          <w:color w:val="FF0000"/>
        </w:rPr>
        <w:t xml:space="preserve">Medicine at Queen’s on </w:t>
      </w:r>
      <w:r w:rsidRPr="005641A0">
        <w:rPr>
          <w:b/>
          <w:color w:val="FF0000"/>
        </w:rPr>
        <w:t>Monday 15</w:t>
      </w:r>
      <w:r w:rsidRPr="005641A0">
        <w:rPr>
          <w:b/>
          <w:color w:val="FF0000"/>
          <w:vertAlign w:val="superscript"/>
        </w:rPr>
        <w:t>th</w:t>
      </w:r>
      <w:r w:rsidRPr="005641A0">
        <w:rPr>
          <w:b/>
          <w:color w:val="FF0000"/>
        </w:rPr>
        <w:t xml:space="preserve"> June.</w:t>
      </w:r>
      <w:r w:rsidRPr="005641A0">
        <w:rPr>
          <w:color w:val="FF0000"/>
        </w:rPr>
        <w:t xml:space="preserve"> </w:t>
      </w:r>
    </w:p>
    <w:p w14:paraId="7DFC80ED" w14:textId="77777777" w:rsidR="005641A0" w:rsidRDefault="005641A0" w:rsidP="00C878A4"/>
    <w:p w14:paraId="5AEAFFE1" w14:textId="77777777" w:rsidR="00C878A4" w:rsidRPr="005641A0" w:rsidRDefault="00C878A4" w:rsidP="00C878A4">
      <w:r w:rsidRPr="005641A0">
        <w:t xml:space="preserve"> This is for anyone interested in Medicine as a career. </w:t>
      </w:r>
    </w:p>
    <w:p w14:paraId="04673747" w14:textId="77777777" w:rsidR="00C878A4" w:rsidRPr="005641A0" w:rsidRDefault="00C878A4" w:rsidP="00C878A4"/>
    <w:p w14:paraId="06C05EC9" w14:textId="77777777" w:rsidR="00C878A4" w:rsidRPr="005641A0" w:rsidRDefault="00C878A4" w:rsidP="00C878A4">
      <w:r w:rsidRPr="005641A0">
        <w:t>The day will include</w:t>
      </w:r>
    </w:p>
    <w:p w14:paraId="1D00FD25" w14:textId="77777777" w:rsidR="00C878A4" w:rsidRPr="005641A0" w:rsidRDefault="00C878A4" w:rsidP="00C878A4">
      <w:pPr>
        <w:pStyle w:val="ListParagraph"/>
        <w:numPr>
          <w:ilvl w:val="0"/>
          <w:numId w:val="1"/>
        </w:numPr>
      </w:pPr>
      <w:r w:rsidRPr="005641A0">
        <w:t>Talks from doctors in specialities often not accepting pupils to work experience</w:t>
      </w:r>
    </w:p>
    <w:p w14:paraId="49FC29CA" w14:textId="77777777" w:rsidR="00C878A4" w:rsidRPr="005641A0" w:rsidRDefault="00C878A4" w:rsidP="00C878A4">
      <w:pPr>
        <w:pStyle w:val="ListParagraph"/>
        <w:numPr>
          <w:ilvl w:val="0"/>
          <w:numId w:val="1"/>
        </w:numPr>
      </w:pPr>
      <w:r w:rsidRPr="005641A0">
        <w:t>An overview of the Medicine course at Queen’s</w:t>
      </w:r>
    </w:p>
    <w:p w14:paraId="69DC10CF" w14:textId="77777777" w:rsidR="00C878A4" w:rsidRPr="005641A0" w:rsidRDefault="00C878A4" w:rsidP="00C878A4">
      <w:pPr>
        <w:pStyle w:val="ListParagraph"/>
        <w:numPr>
          <w:ilvl w:val="0"/>
          <w:numId w:val="1"/>
        </w:numPr>
      </w:pPr>
      <w:r w:rsidRPr="005641A0">
        <w:t>Demonstration of  clinical skills</w:t>
      </w:r>
    </w:p>
    <w:p w14:paraId="3A7DBAA7" w14:textId="77777777" w:rsidR="00C878A4" w:rsidRPr="005641A0" w:rsidRDefault="00C878A4" w:rsidP="00C878A4">
      <w:pPr>
        <w:pStyle w:val="ListParagraph"/>
        <w:numPr>
          <w:ilvl w:val="0"/>
          <w:numId w:val="1"/>
        </w:numPr>
      </w:pPr>
      <w:r w:rsidRPr="005641A0">
        <w:t>Meet students already on the course</w:t>
      </w:r>
    </w:p>
    <w:p w14:paraId="046E7043" w14:textId="77777777" w:rsidR="00C878A4" w:rsidRPr="005641A0" w:rsidRDefault="00C878A4" w:rsidP="00C878A4">
      <w:pPr>
        <w:pStyle w:val="ListParagraph"/>
        <w:numPr>
          <w:ilvl w:val="0"/>
          <w:numId w:val="1"/>
        </w:numPr>
      </w:pPr>
      <w:r w:rsidRPr="005641A0">
        <w:t>Information about admissions to medicine.</w:t>
      </w:r>
    </w:p>
    <w:p w14:paraId="1BD57AC8" w14:textId="77777777" w:rsidR="00C878A4" w:rsidRPr="005641A0" w:rsidRDefault="00C878A4" w:rsidP="00C878A4"/>
    <w:p w14:paraId="67D40639" w14:textId="77777777" w:rsidR="00C878A4" w:rsidRPr="005641A0" w:rsidRDefault="00C878A4" w:rsidP="00C878A4">
      <w:r w:rsidRPr="005641A0">
        <w:t>If you are interest</w:t>
      </w:r>
      <w:r w:rsidR="005641A0" w:rsidRPr="005641A0">
        <w:t>ed to attend please register at:</w:t>
      </w:r>
    </w:p>
    <w:p w14:paraId="4BFFA20E" w14:textId="77777777" w:rsidR="005641A0" w:rsidRPr="005641A0" w:rsidRDefault="005641A0" w:rsidP="00C878A4"/>
    <w:p w14:paraId="28F8DBC3" w14:textId="77777777" w:rsidR="005641A0" w:rsidRPr="005641A0" w:rsidRDefault="005641A0" w:rsidP="00C878A4">
      <w:pPr>
        <w:rPr>
          <w:rStyle w:val="Hyperlink"/>
        </w:rPr>
      </w:pPr>
      <w:r>
        <w:fldChar w:fldCharType="begin"/>
      </w:r>
      <w:r>
        <w:instrText xml:space="preserve"> HYPERLINK "http://www.qub.ac.uk/schools/mdbs/MedicineEvent2020/" </w:instrText>
      </w:r>
      <w:r>
        <w:fldChar w:fldCharType="separate"/>
      </w:r>
      <w:r w:rsidRPr="005641A0">
        <w:rPr>
          <w:rStyle w:val="Hyperlink"/>
        </w:rPr>
        <w:t>http://www.qub.ac.uk/schools/mdbs/MedicineEvent2020/</w:t>
      </w:r>
    </w:p>
    <w:p w14:paraId="6E139829" w14:textId="77777777" w:rsidR="005641A0" w:rsidRPr="005641A0" w:rsidRDefault="005641A0" w:rsidP="00C878A4">
      <w:r>
        <w:fldChar w:fldCharType="end"/>
      </w:r>
    </w:p>
    <w:p w14:paraId="00C15250" w14:textId="77777777" w:rsidR="005641A0" w:rsidRPr="005641A0" w:rsidRDefault="005641A0" w:rsidP="00C878A4"/>
    <w:p w14:paraId="137F6C74" w14:textId="77777777" w:rsidR="00C878A4" w:rsidRPr="005641A0" w:rsidRDefault="00C878A4" w:rsidP="00C878A4">
      <w:r w:rsidRPr="005641A0">
        <w:t xml:space="preserve">A detailed programme and link will be forwarded in the week prior to the meeting. </w:t>
      </w:r>
    </w:p>
    <w:p w14:paraId="1A706A1F" w14:textId="77777777" w:rsidR="005641A0" w:rsidRPr="005641A0" w:rsidRDefault="005641A0" w:rsidP="00C878A4"/>
    <w:p w14:paraId="65A3ED48" w14:textId="77777777" w:rsidR="00C878A4" w:rsidRPr="005641A0" w:rsidRDefault="005641A0" w:rsidP="00C878A4">
      <w:r w:rsidRPr="005641A0">
        <w:t>(T</w:t>
      </w:r>
      <w:r w:rsidR="00C878A4" w:rsidRPr="005641A0">
        <w:t>his meeting covers the same content as the December 2019 Medicine at QUB session – so if you attended in December you do not need to attend on this occasion).  </w:t>
      </w:r>
    </w:p>
    <w:p w14:paraId="5CD2C653" w14:textId="77777777" w:rsidR="00C878A4" w:rsidRPr="005641A0" w:rsidRDefault="00C878A4" w:rsidP="00C878A4"/>
    <w:p w14:paraId="1D0F342C" w14:textId="77777777" w:rsidR="00C878A4" w:rsidRPr="005641A0" w:rsidRDefault="00C878A4" w:rsidP="00C878A4">
      <w:r w:rsidRPr="005641A0">
        <w:t>We look seeing you on the 15</w:t>
      </w:r>
      <w:r w:rsidRPr="005641A0">
        <w:rPr>
          <w:vertAlign w:val="superscript"/>
        </w:rPr>
        <w:t>th</w:t>
      </w:r>
      <w:r w:rsidRPr="005641A0">
        <w:t xml:space="preserve"> June. </w:t>
      </w:r>
    </w:p>
    <w:p w14:paraId="6B51438A" w14:textId="77777777" w:rsidR="005641A0" w:rsidRDefault="005641A0" w:rsidP="00C878A4"/>
    <w:p w14:paraId="2798F0E2" w14:textId="77777777" w:rsidR="005641A0" w:rsidRPr="005641A0" w:rsidRDefault="005641A0" w:rsidP="00C878A4">
      <w:r>
        <w:t>Many thanks</w:t>
      </w:r>
    </w:p>
    <w:p w14:paraId="315DC95F" w14:textId="77777777" w:rsidR="00C878A4" w:rsidRPr="005641A0" w:rsidRDefault="00C878A4" w:rsidP="00C878A4">
      <w:r w:rsidRPr="005641A0">
        <w:t>Inez Cooke</w:t>
      </w:r>
    </w:p>
    <w:p w14:paraId="76030EFC" w14:textId="77777777" w:rsidR="00C878A4" w:rsidRPr="005641A0" w:rsidRDefault="00C878A4" w:rsidP="00C878A4">
      <w:r w:rsidRPr="005641A0">
        <w:t xml:space="preserve">Lead for admissions to Medicine at QUB. </w:t>
      </w:r>
    </w:p>
    <w:p w14:paraId="6E62D2B4" w14:textId="77777777" w:rsidR="00C878A4" w:rsidRDefault="00C878A4" w:rsidP="00C878A4">
      <w:pPr>
        <w:rPr>
          <w:color w:val="1F497D"/>
        </w:rPr>
      </w:pPr>
    </w:p>
    <w:p w14:paraId="603A38A7" w14:textId="77777777" w:rsidR="00BE70CE" w:rsidRDefault="00BE70CE"/>
    <w:sectPr w:rsidR="00BE70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421AE"/>
    <w:multiLevelType w:val="hybridMultilevel"/>
    <w:tmpl w:val="AA46E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A4"/>
    <w:rsid w:val="005641A0"/>
    <w:rsid w:val="00BE70CE"/>
    <w:rsid w:val="00C878A4"/>
    <w:rsid w:val="00CA62C1"/>
    <w:rsid w:val="00E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DED56"/>
  <w15:chartTrackingRefBased/>
  <w15:docId w15:val="{E2ECC336-4BF8-45A7-9989-25D556FB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8A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8A4"/>
    <w:pPr>
      <w:ind w:left="720"/>
    </w:pPr>
  </w:style>
  <w:style w:type="character" w:styleId="Hyperlink">
    <w:name w:val="Hyperlink"/>
    <w:basedOn w:val="DefaultParagraphFont"/>
    <w:uiPriority w:val="99"/>
    <w:unhideWhenUsed/>
    <w:rsid w:val="005641A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41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9F41F7500C834B962F615CED6CEC98" ma:contentTypeVersion="10" ma:contentTypeDescription="Create a new document." ma:contentTypeScope="" ma:versionID="0db4fd0f5285e178a0e512df8a9cfebc">
  <xsd:schema xmlns:xsd="http://www.w3.org/2001/XMLSchema" xmlns:xs="http://www.w3.org/2001/XMLSchema" xmlns:p="http://schemas.microsoft.com/office/2006/metadata/properties" xmlns:ns2="1ff177af-b6be-4818-9b2a-6c074fda9992" targetNamespace="http://schemas.microsoft.com/office/2006/metadata/properties" ma:root="true" ma:fieldsID="ed880034a59ef810ef2fb454c8feb9ee" ns2:_="">
    <xsd:import namespace="1ff177af-b6be-4818-9b2a-6c074fda99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177af-b6be-4818-9b2a-6c074fda9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63D60D-957B-4D8A-A003-89B3E9767C66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1ff177af-b6be-4818-9b2a-6c074fda9992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0F5DC23-C486-422F-8132-9427477B00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3AEC74-72BB-405F-8EB6-1B132974B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f177af-b6be-4818-9b2a-6c074fda99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C63DE4</Template>
  <TotalTime>0</TotalTime>
  <Pages>1</Pages>
  <Words>145</Words>
  <Characters>828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Minnis</dc:creator>
  <cp:keywords/>
  <dc:description/>
  <cp:lastModifiedBy>M McCaughey</cp:lastModifiedBy>
  <cp:revision>2</cp:revision>
  <dcterms:created xsi:type="dcterms:W3CDTF">2020-06-03T09:07:00Z</dcterms:created>
  <dcterms:modified xsi:type="dcterms:W3CDTF">2020-06-03T09:07:00Z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0x0101008C9F41F7500C834B962F615CED6CEC98</vt:lpwstr>
  </property>
</Properties>
</file>