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470F9EA" w:rsidR="00262716" w:rsidRPr="00B379E8" w:rsidRDefault="00D06178" w:rsidP="00262716">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3133BA02" wp14:editId="2873B6B2">
            <wp:extent cx="828675" cy="10309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S logo Feb 19 Master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429" cy="1051774"/>
                    </a:xfrm>
                    <a:prstGeom prst="rect">
                      <a:avLst/>
                    </a:prstGeom>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25A0998C" w14:textId="2C373F8B" w:rsidR="003B2E7A" w:rsidRDefault="00B607CD" w:rsidP="003B2E7A">
      <w:pPr>
        <w:jc w:val="center"/>
        <w:rPr>
          <w:rFonts w:asciiTheme="minorHAnsi" w:eastAsia="Arial" w:hAnsiTheme="minorHAnsi" w:cstheme="minorHAnsi"/>
          <w:b/>
          <w:sz w:val="24"/>
          <w:szCs w:val="24"/>
        </w:rPr>
      </w:pPr>
      <w:r>
        <w:rPr>
          <w:rFonts w:asciiTheme="minorHAnsi" w:eastAsia="Arial" w:hAnsiTheme="minorHAnsi" w:cstheme="minorHAnsi"/>
          <w:b/>
          <w:sz w:val="24"/>
          <w:szCs w:val="24"/>
        </w:rPr>
        <w:t>Temporary Part Time Classroom Assistant (SEN)</w:t>
      </w:r>
    </w:p>
    <w:p w14:paraId="5E8D6F2B" w14:textId="058B2E36" w:rsidR="008A481A" w:rsidRPr="00C84CEF" w:rsidRDefault="008A481A" w:rsidP="003B2E7A">
      <w:pPr>
        <w:jc w:val="center"/>
        <w:rPr>
          <w:rFonts w:asciiTheme="minorHAnsi" w:eastAsia="Arial" w:hAnsiTheme="minorHAnsi" w:cstheme="minorHAnsi"/>
          <w:b/>
          <w:sz w:val="24"/>
          <w:szCs w:val="24"/>
        </w:rPr>
      </w:pPr>
      <w:r>
        <w:rPr>
          <w:rFonts w:asciiTheme="minorHAnsi" w:eastAsia="Arial" w:hAnsiTheme="minorHAnsi" w:cstheme="minorHAnsi"/>
          <w:b/>
          <w:sz w:val="24"/>
          <w:szCs w:val="24"/>
        </w:rPr>
        <w:t>13 hours per week (2days)</w:t>
      </w:r>
    </w:p>
    <w:p w14:paraId="7C942A40" w14:textId="77777777" w:rsidR="003A53FF" w:rsidRDefault="003A53FF" w:rsidP="003B2E7A">
      <w:pPr>
        <w:jc w:val="center"/>
        <w:rPr>
          <w:rFonts w:asciiTheme="minorHAnsi" w:hAnsiTheme="minorHAnsi" w:cstheme="minorHAnsi"/>
          <w:b/>
          <w:sz w:val="24"/>
        </w:rPr>
      </w:pPr>
    </w:p>
    <w:p w14:paraId="1545F766" w14:textId="77777777" w:rsidR="003A53FF" w:rsidRDefault="003A53FF" w:rsidP="003A53FF">
      <w:pPr>
        <w:jc w:val="center"/>
        <w:rPr>
          <w:rFonts w:asciiTheme="minorHAnsi" w:hAnsiTheme="minorHAnsi" w:cstheme="minorHAnsi"/>
          <w:b/>
          <w:sz w:val="24"/>
        </w:rPr>
      </w:pPr>
    </w:p>
    <w:p w14:paraId="2920D882" w14:textId="213B74CF"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217491EA" w14:textId="7783D70D"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w:t>
            </w:r>
            <w:r w:rsidR="00954D1D">
              <w:rPr>
                <w:rFonts w:asciiTheme="minorHAnsi" w:eastAsia="Arial" w:hAnsiTheme="minorHAnsi" w:cstheme="minorHAnsi"/>
                <w:sz w:val="24"/>
                <w:szCs w:val="24"/>
              </w:rPr>
              <w:t>returned to:</w:t>
            </w:r>
          </w:p>
          <w:p w14:paraId="5408BDA5" w14:textId="77777777" w:rsidR="00954D1D" w:rsidRDefault="00954D1D" w:rsidP="00954D1D">
            <w:pPr>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D06178">
              <w:rPr>
                <w:rFonts w:asciiTheme="minorHAnsi" w:eastAsia="Arial" w:hAnsiTheme="minorHAnsi" w:cstheme="minorHAnsi"/>
                <w:sz w:val="24"/>
                <w:szCs w:val="24"/>
              </w:rPr>
              <w:t xml:space="preserve">Mrs </w:t>
            </w:r>
            <w:r>
              <w:rPr>
                <w:rFonts w:asciiTheme="minorHAnsi" w:eastAsia="Arial" w:hAnsiTheme="minorHAnsi" w:cstheme="minorHAnsi"/>
                <w:sz w:val="24"/>
                <w:szCs w:val="24"/>
              </w:rPr>
              <w:t xml:space="preserve">Zita McNulty </w:t>
            </w:r>
          </w:p>
          <w:p w14:paraId="0CE86FBB" w14:textId="611EC2B6" w:rsidR="00DA479B" w:rsidRPr="00B379E8" w:rsidRDefault="00954D1D" w:rsidP="00954D1D">
            <w:pPr>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DA479B" w:rsidRPr="00B379E8">
              <w:rPr>
                <w:rFonts w:asciiTheme="minorHAnsi" w:eastAsia="Arial" w:hAnsiTheme="minorHAnsi" w:cstheme="minorHAnsi"/>
                <w:sz w:val="24"/>
                <w:szCs w:val="24"/>
              </w:rPr>
              <w:t>Principal’s PA</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0F389FAA"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by email to: </w:t>
            </w:r>
            <w:r w:rsidR="00954D1D" w:rsidRPr="00954D1D">
              <w:rPr>
                <w:rFonts w:asciiTheme="minorHAnsi" w:hAnsiTheme="minorHAnsi" w:cstheme="minorHAnsi"/>
                <w:sz w:val="24"/>
                <w:szCs w:val="24"/>
              </w:rPr>
              <w:t>zmcnulty348@c2kni.net</w:t>
            </w:r>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792A7281" w14:textId="77551828" w:rsidR="00262716" w:rsidRPr="00B658B3" w:rsidRDefault="00DC53BF" w:rsidP="00B658B3">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2D208D" w:rsidRPr="00C84CEF">
              <w:rPr>
                <w:rFonts w:asciiTheme="minorHAnsi" w:eastAsiaTheme="minorEastAsia" w:hAnsiTheme="minorHAnsi" w:cstheme="minorHAnsi"/>
                <w:b/>
                <w:bCs/>
                <w:sz w:val="24"/>
                <w:szCs w:val="24"/>
              </w:rPr>
              <w:t xml:space="preserve">12.00 noon – </w:t>
            </w:r>
            <w:r w:rsidR="00B607CD">
              <w:rPr>
                <w:rFonts w:asciiTheme="minorHAnsi" w:eastAsiaTheme="minorEastAsia" w:hAnsiTheme="minorHAnsi" w:cstheme="minorHAnsi"/>
                <w:b/>
                <w:bCs/>
                <w:sz w:val="24"/>
                <w:szCs w:val="24"/>
              </w:rPr>
              <w:t>Friday 18</w:t>
            </w:r>
            <w:r w:rsidR="00B607CD" w:rsidRPr="00B607CD">
              <w:rPr>
                <w:rFonts w:asciiTheme="minorHAnsi" w:eastAsiaTheme="minorEastAsia" w:hAnsiTheme="minorHAnsi" w:cstheme="minorHAnsi"/>
                <w:b/>
                <w:bCs/>
                <w:sz w:val="24"/>
                <w:szCs w:val="24"/>
                <w:vertAlign w:val="superscript"/>
              </w:rPr>
              <w:t>th</w:t>
            </w:r>
            <w:r w:rsidR="00B607CD">
              <w:rPr>
                <w:rFonts w:asciiTheme="minorHAnsi" w:eastAsiaTheme="minorEastAsia" w:hAnsiTheme="minorHAnsi" w:cstheme="minorHAnsi"/>
                <w:b/>
                <w:bCs/>
                <w:sz w:val="24"/>
                <w:szCs w:val="24"/>
              </w:rPr>
              <w:t xml:space="preserve"> September 2020</w:t>
            </w:r>
          </w:p>
          <w:p w14:paraId="64D32CFB" w14:textId="237621BB" w:rsidR="00262716" w:rsidRPr="00B607CD" w:rsidRDefault="00262716" w:rsidP="00B607CD">
            <w:pPr>
              <w:jc w:val="center"/>
              <w:rPr>
                <w:rFonts w:asciiTheme="minorHAnsi" w:eastAsia="Arial" w:hAnsiTheme="minorHAnsi" w:cstheme="minorHAnsi"/>
                <w:b/>
                <w:sz w:val="24"/>
                <w:szCs w:val="24"/>
                <w:u w:val="single"/>
              </w:rPr>
            </w:pPr>
            <w:r w:rsidRPr="00B607CD">
              <w:rPr>
                <w:rFonts w:asciiTheme="minorHAnsi" w:eastAsia="Arial" w:hAnsiTheme="minorHAnsi" w:cstheme="minorHAnsi"/>
                <w:b/>
                <w:sz w:val="24"/>
                <w:szCs w:val="24"/>
                <w:u w:val="single"/>
              </w:rPr>
              <w:t>Please note this form cannot be hand</w:t>
            </w:r>
            <w:r w:rsidR="00954D1D" w:rsidRPr="00B607CD">
              <w:rPr>
                <w:rFonts w:asciiTheme="minorHAnsi" w:eastAsia="Arial" w:hAnsiTheme="minorHAnsi" w:cstheme="minorHAnsi"/>
                <w:b/>
                <w:sz w:val="24"/>
                <w:szCs w:val="24"/>
                <w:u w:val="single"/>
              </w:rPr>
              <w:t xml:space="preserve"> delivered.</w:t>
            </w:r>
          </w:p>
          <w:p w14:paraId="02871B65" w14:textId="7AF6B037" w:rsidR="00B607CD" w:rsidRPr="00B379E8" w:rsidRDefault="00B607CD" w:rsidP="00B607CD">
            <w:pPr>
              <w:rPr>
                <w:rFonts w:asciiTheme="minorHAnsi" w:eastAsia="Arial" w:hAnsiTheme="minorHAnsi" w:cstheme="minorHAnsi"/>
                <w:b/>
                <w:sz w:val="24"/>
                <w:szCs w:val="24"/>
              </w:rPr>
            </w:pPr>
          </w:p>
        </w:tc>
      </w:tr>
      <w:tr w:rsidR="00954D1D" w:rsidRPr="00B379E8" w14:paraId="37E3D954" w14:textId="77777777" w:rsidTr="008058F1">
        <w:tc>
          <w:tcPr>
            <w:tcW w:w="10031" w:type="dxa"/>
          </w:tcPr>
          <w:p w14:paraId="2BFA2ED8" w14:textId="77777777" w:rsidR="00954D1D" w:rsidRPr="00B379E8" w:rsidRDefault="00954D1D" w:rsidP="00262716">
            <w:pPr>
              <w:rPr>
                <w:rFonts w:asciiTheme="minorHAnsi" w:eastAsia="Arial" w:hAnsiTheme="minorHAnsi" w:cstheme="minorHAnsi"/>
                <w:sz w:val="24"/>
                <w:szCs w:val="24"/>
              </w:rPr>
            </w:pP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E3F6BA8" w14:textId="77777777" w:rsidR="00B658B3" w:rsidRDefault="00B658B3" w:rsidP="001C4A63">
      <w:pPr>
        <w:ind w:right="651"/>
        <w:rPr>
          <w:rFonts w:asciiTheme="minorHAnsi" w:eastAsiaTheme="minorEastAsia" w:hAnsiTheme="minorHAnsi" w:cstheme="minorHAnsi"/>
          <w:b/>
          <w:sz w:val="24"/>
          <w:szCs w:val="24"/>
        </w:rPr>
      </w:pPr>
    </w:p>
    <w:p w14:paraId="30B965D8" w14:textId="7BC950F9" w:rsidR="00B658B3" w:rsidRDefault="00B658B3" w:rsidP="001C4A63">
      <w:pPr>
        <w:ind w:right="651"/>
        <w:rPr>
          <w:rFonts w:asciiTheme="minorHAnsi" w:eastAsiaTheme="minorEastAsia" w:hAnsiTheme="minorHAnsi" w:cstheme="minorHAnsi"/>
          <w:b/>
          <w:sz w:val="24"/>
          <w:szCs w:val="24"/>
        </w:rPr>
      </w:pPr>
    </w:p>
    <w:p w14:paraId="75344934" w14:textId="3A26D612" w:rsidR="004B7599" w:rsidRDefault="004B7599" w:rsidP="001C4A63">
      <w:pPr>
        <w:ind w:right="651"/>
        <w:rPr>
          <w:rFonts w:asciiTheme="minorHAnsi" w:eastAsiaTheme="minorEastAsia" w:hAnsiTheme="minorHAnsi" w:cstheme="minorHAnsi"/>
          <w:b/>
          <w:sz w:val="24"/>
          <w:szCs w:val="24"/>
        </w:rPr>
      </w:pPr>
    </w:p>
    <w:p w14:paraId="7EEF486D" w14:textId="413515F7" w:rsidR="004B7599" w:rsidRDefault="004B7599" w:rsidP="001C4A63">
      <w:pPr>
        <w:ind w:right="651"/>
        <w:rPr>
          <w:rFonts w:asciiTheme="minorHAnsi" w:eastAsiaTheme="minorEastAsia" w:hAnsiTheme="minorHAnsi" w:cstheme="minorHAnsi"/>
          <w:b/>
          <w:sz w:val="24"/>
          <w:szCs w:val="24"/>
        </w:rPr>
      </w:pPr>
    </w:p>
    <w:p w14:paraId="2C9874FB" w14:textId="1516B11B" w:rsidR="004B7599" w:rsidRDefault="004B7599" w:rsidP="001C4A63">
      <w:pPr>
        <w:ind w:right="651"/>
        <w:rPr>
          <w:rFonts w:asciiTheme="minorHAnsi" w:eastAsiaTheme="minorEastAsia" w:hAnsiTheme="minorHAnsi" w:cstheme="minorHAnsi"/>
          <w:b/>
          <w:sz w:val="24"/>
          <w:szCs w:val="24"/>
        </w:rPr>
      </w:pPr>
    </w:p>
    <w:p w14:paraId="229524F0" w14:textId="1B45EBD5" w:rsidR="004B7599" w:rsidRDefault="004B7599" w:rsidP="001C4A63">
      <w:pPr>
        <w:ind w:right="651"/>
        <w:rPr>
          <w:rFonts w:asciiTheme="minorHAnsi" w:eastAsiaTheme="minorEastAsia" w:hAnsiTheme="minorHAnsi" w:cstheme="minorHAnsi"/>
          <w:b/>
          <w:sz w:val="24"/>
          <w:szCs w:val="24"/>
        </w:rPr>
      </w:pPr>
    </w:p>
    <w:p w14:paraId="64751D8C" w14:textId="77777777" w:rsidR="004B7599" w:rsidRDefault="004B7599" w:rsidP="001C4A63">
      <w:pPr>
        <w:ind w:right="651"/>
        <w:rPr>
          <w:rFonts w:asciiTheme="minorHAnsi" w:eastAsiaTheme="minorEastAsia" w:hAnsiTheme="minorHAnsi" w:cstheme="minorHAnsi"/>
          <w:b/>
          <w:sz w:val="24"/>
          <w:szCs w:val="24"/>
        </w:rPr>
      </w:pPr>
    </w:p>
    <w:p w14:paraId="0FBBCB96" w14:textId="60AE862C" w:rsidR="00954D1D" w:rsidRDefault="00954D1D" w:rsidP="001C4A63">
      <w:pPr>
        <w:ind w:right="651"/>
        <w:rPr>
          <w:rFonts w:asciiTheme="minorHAnsi" w:eastAsiaTheme="minorEastAsia" w:hAnsiTheme="minorHAnsi" w:cstheme="minorHAnsi"/>
          <w:b/>
          <w:sz w:val="24"/>
          <w:szCs w:val="24"/>
        </w:rPr>
      </w:pPr>
    </w:p>
    <w:p w14:paraId="225E4178" w14:textId="2B44870D" w:rsidR="00954D1D" w:rsidRDefault="00954D1D" w:rsidP="001C4A63">
      <w:pPr>
        <w:ind w:right="651"/>
        <w:rPr>
          <w:rFonts w:asciiTheme="minorHAnsi" w:eastAsiaTheme="minorEastAsia" w:hAnsiTheme="minorHAnsi" w:cstheme="minorHAnsi"/>
          <w:b/>
          <w:sz w:val="24"/>
          <w:szCs w:val="24"/>
        </w:rPr>
      </w:pPr>
    </w:p>
    <w:p w14:paraId="7EFDBEC2" w14:textId="77777777" w:rsidR="00B607CD" w:rsidRDefault="00B607CD" w:rsidP="001C4A63">
      <w:pPr>
        <w:ind w:right="651"/>
        <w:rPr>
          <w:rFonts w:asciiTheme="minorHAnsi" w:eastAsiaTheme="minorEastAsia" w:hAnsiTheme="minorHAnsi" w:cstheme="minorHAnsi"/>
          <w:b/>
          <w:sz w:val="24"/>
          <w:szCs w:val="24"/>
        </w:rPr>
      </w:pPr>
    </w:p>
    <w:p w14:paraId="2C12F386" w14:textId="2C3D9138" w:rsidR="00954D1D" w:rsidRDefault="00954D1D" w:rsidP="001C4A63">
      <w:pPr>
        <w:ind w:right="651"/>
        <w:rPr>
          <w:rFonts w:asciiTheme="minorHAnsi" w:eastAsiaTheme="minorEastAsia" w:hAnsiTheme="minorHAnsi" w:cstheme="minorHAnsi"/>
          <w:b/>
          <w:sz w:val="24"/>
          <w:szCs w:val="24"/>
        </w:rPr>
      </w:pPr>
    </w:p>
    <w:p w14:paraId="50F8E2CA" w14:textId="77777777" w:rsidR="00954D1D" w:rsidRDefault="00954D1D" w:rsidP="001C4A63">
      <w:pPr>
        <w:ind w:right="651"/>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36DA9D8E" w:rsidR="00C24E04" w:rsidRDefault="00C24E04" w:rsidP="00262716">
      <w:pPr>
        <w:rPr>
          <w:rFonts w:asciiTheme="minorHAnsi" w:hAnsiTheme="minorHAnsi" w:cstheme="minorHAnsi"/>
          <w:b/>
          <w:sz w:val="24"/>
          <w:szCs w:val="24"/>
        </w:rPr>
      </w:pPr>
    </w:p>
    <w:p w14:paraId="4FA74766" w14:textId="77777777"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19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98"/>
      </w:tblGrid>
      <w:tr w:rsidR="00262716" w:rsidRPr="00B379E8" w14:paraId="6A4B9389" w14:textId="77777777" w:rsidTr="00BA18E9">
        <w:trPr>
          <w:trHeight w:val="65"/>
          <w:jc w:val="center"/>
        </w:trPr>
        <w:tc>
          <w:tcPr>
            <w:tcW w:w="10198"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3BD0765F" w14:textId="208B326A" w:rsidR="000827C3" w:rsidRDefault="000827C3" w:rsidP="00262716">
      <w:pPr>
        <w:rPr>
          <w:rFonts w:asciiTheme="minorHAnsi" w:hAnsiTheme="minorHAnsi" w:cstheme="minorHAnsi"/>
          <w:b/>
          <w:sz w:val="24"/>
          <w:szCs w:val="24"/>
        </w:rPr>
      </w:pPr>
    </w:p>
    <w:p w14:paraId="1719DD0F" w14:textId="7BAB254C" w:rsidR="00252C63" w:rsidRDefault="00252C63" w:rsidP="00262716">
      <w:pPr>
        <w:rPr>
          <w:rFonts w:asciiTheme="minorHAnsi" w:hAnsiTheme="minorHAnsi" w:cstheme="minorHAnsi"/>
          <w:b/>
          <w:sz w:val="24"/>
          <w:szCs w:val="24"/>
        </w:rPr>
      </w:pPr>
    </w:p>
    <w:p w14:paraId="6FC2DC01" w14:textId="40FF5F13" w:rsidR="00252C63" w:rsidRDefault="00252C63" w:rsidP="00262716">
      <w:pPr>
        <w:rPr>
          <w:rFonts w:asciiTheme="minorHAnsi" w:hAnsiTheme="minorHAnsi" w:cstheme="minorHAnsi"/>
          <w:b/>
          <w:sz w:val="24"/>
          <w:szCs w:val="24"/>
        </w:rPr>
      </w:pPr>
    </w:p>
    <w:p w14:paraId="1FEF4122" w14:textId="2642A994" w:rsidR="00252C63" w:rsidRDefault="00252C63" w:rsidP="00262716">
      <w:pPr>
        <w:rPr>
          <w:rFonts w:asciiTheme="minorHAnsi" w:hAnsiTheme="minorHAnsi" w:cstheme="minorHAnsi"/>
          <w:b/>
          <w:sz w:val="24"/>
          <w:szCs w:val="24"/>
        </w:rPr>
      </w:pPr>
    </w:p>
    <w:p w14:paraId="667068C9" w14:textId="3B6FDE12" w:rsidR="00252C63" w:rsidRDefault="00252C63" w:rsidP="00262716">
      <w:pPr>
        <w:rPr>
          <w:rFonts w:asciiTheme="minorHAnsi" w:hAnsiTheme="minorHAnsi" w:cstheme="minorHAnsi"/>
          <w:b/>
          <w:sz w:val="24"/>
          <w:szCs w:val="24"/>
        </w:rPr>
      </w:pPr>
    </w:p>
    <w:p w14:paraId="4DA735D3" w14:textId="354B72E7" w:rsidR="00252C63" w:rsidRDefault="00252C63" w:rsidP="00262716">
      <w:pPr>
        <w:rPr>
          <w:rFonts w:asciiTheme="minorHAnsi" w:hAnsiTheme="minorHAnsi" w:cstheme="minorHAnsi"/>
          <w:b/>
          <w:sz w:val="24"/>
          <w:szCs w:val="24"/>
        </w:rPr>
      </w:pPr>
    </w:p>
    <w:p w14:paraId="2A83D76B" w14:textId="15704CDC" w:rsidR="00252C63" w:rsidRDefault="00252C63" w:rsidP="00262716">
      <w:pPr>
        <w:rPr>
          <w:rFonts w:asciiTheme="minorHAnsi" w:hAnsiTheme="minorHAnsi" w:cstheme="minorHAnsi"/>
          <w:b/>
          <w:sz w:val="24"/>
          <w:szCs w:val="24"/>
        </w:rPr>
      </w:pPr>
    </w:p>
    <w:p w14:paraId="10415231" w14:textId="289FF8D2" w:rsidR="00252C63" w:rsidRDefault="00252C63" w:rsidP="00262716">
      <w:pPr>
        <w:rPr>
          <w:rFonts w:asciiTheme="minorHAnsi" w:hAnsiTheme="minorHAnsi" w:cstheme="minorHAnsi"/>
          <w:b/>
          <w:sz w:val="24"/>
          <w:szCs w:val="24"/>
        </w:rPr>
      </w:pPr>
    </w:p>
    <w:p w14:paraId="1C196B41" w14:textId="14493556" w:rsidR="00252C63" w:rsidRDefault="00252C63" w:rsidP="00262716">
      <w:pPr>
        <w:rPr>
          <w:rFonts w:asciiTheme="minorHAnsi" w:hAnsiTheme="minorHAnsi" w:cstheme="minorHAnsi"/>
          <w:b/>
          <w:sz w:val="24"/>
          <w:szCs w:val="24"/>
        </w:rPr>
      </w:pPr>
    </w:p>
    <w:p w14:paraId="578FEB93" w14:textId="4D9E16DB" w:rsidR="00252C63" w:rsidRDefault="00252C63" w:rsidP="00262716">
      <w:pPr>
        <w:rPr>
          <w:rFonts w:asciiTheme="minorHAnsi" w:hAnsiTheme="minorHAnsi" w:cstheme="minorHAnsi"/>
          <w:b/>
          <w:sz w:val="24"/>
          <w:szCs w:val="24"/>
        </w:rPr>
      </w:pPr>
    </w:p>
    <w:p w14:paraId="44DFA31B" w14:textId="40601479" w:rsidR="00252C63" w:rsidRDefault="00252C63" w:rsidP="00262716">
      <w:pPr>
        <w:rPr>
          <w:rFonts w:asciiTheme="minorHAnsi" w:hAnsiTheme="minorHAnsi" w:cstheme="minorHAnsi"/>
          <w:b/>
          <w:sz w:val="24"/>
          <w:szCs w:val="24"/>
        </w:rPr>
      </w:pPr>
    </w:p>
    <w:p w14:paraId="40FE49B0" w14:textId="56A6DC0E" w:rsidR="00252C63" w:rsidRDefault="00252C63" w:rsidP="00262716">
      <w:pPr>
        <w:rPr>
          <w:rFonts w:asciiTheme="minorHAnsi" w:hAnsiTheme="minorHAnsi" w:cstheme="minorHAnsi"/>
          <w:b/>
          <w:sz w:val="24"/>
          <w:szCs w:val="24"/>
        </w:rPr>
      </w:pPr>
    </w:p>
    <w:p w14:paraId="5A54E97D" w14:textId="5F189FE0" w:rsidR="00252C63" w:rsidRDefault="00252C63" w:rsidP="00262716">
      <w:pPr>
        <w:rPr>
          <w:rFonts w:asciiTheme="minorHAnsi" w:hAnsiTheme="minorHAnsi" w:cstheme="minorHAnsi"/>
          <w:b/>
          <w:sz w:val="24"/>
          <w:szCs w:val="24"/>
        </w:rPr>
      </w:pPr>
    </w:p>
    <w:p w14:paraId="4EBA30FC" w14:textId="36DEF18E" w:rsidR="00954D1D" w:rsidRDefault="00954D1D" w:rsidP="00262716">
      <w:pPr>
        <w:rPr>
          <w:rFonts w:asciiTheme="minorHAnsi" w:hAnsiTheme="minorHAnsi" w:cstheme="minorHAnsi"/>
          <w:b/>
          <w:sz w:val="24"/>
          <w:szCs w:val="24"/>
        </w:rPr>
      </w:pPr>
    </w:p>
    <w:p w14:paraId="21E5A7E9" w14:textId="2B5542D2" w:rsidR="00954D1D" w:rsidRDefault="00954D1D" w:rsidP="00262716">
      <w:pPr>
        <w:rPr>
          <w:rFonts w:asciiTheme="minorHAnsi" w:hAnsiTheme="minorHAnsi" w:cstheme="minorHAnsi"/>
          <w:b/>
          <w:sz w:val="24"/>
          <w:szCs w:val="24"/>
        </w:rPr>
      </w:pPr>
    </w:p>
    <w:p w14:paraId="00F12C36" w14:textId="77777777" w:rsidR="00954D1D" w:rsidRDefault="00954D1D" w:rsidP="00262716">
      <w:pPr>
        <w:rPr>
          <w:rFonts w:asciiTheme="minorHAnsi" w:hAnsiTheme="minorHAnsi" w:cstheme="minorHAnsi"/>
          <w:b/>
          <w:sz w:val="24"/>
          <w:szCs w:val="24"/>
        </w:rPr>
      </w:pPr>
    </w:p>
    <w:p w14:paraId="292841D6" w14:textId="77777777" w:rsidR="00954D1D" w:rsidRPr="00237DA1" w:rsidRDefault="00954D1D" w:rsidP="00954D1D">
      <w:pPr>
        <w:ind w:left="-284"/>
        <w:rPr>
          <w:rFonts w:asciiTheme="minorHAnsi" w:hAnsiTheme="minorHAnsi" w:cstheme="minorHAnsi"/>
          <w:b/>
          <w:sz w:val="24"/>
          <w:szCs w:val="24"/>
        </w:rPr>
      </w:pPr>
      <w:r w:rsidRPr="00237DA1">
        <w:rPr>
          <w:rFonts w:asciiTheme="minorHAnsi" w:hAnsiTheme="minorHAnsi" w:cstheme="minorHAnsi"/>
          <w:b/>
          <w:sz w:val="24"/>
          <w:szCs w:val="24"/>
        </w:rPr>
        <w:t xml:space="preserve">Please indicate below to what extent you have met the following Essential and </w:t>
      </w:r>
      <w:r>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7DBD794" w14:textId="77777777" w:rsidR="00252C63" w:rsidRPr="00B379E8" w:rsidRDefault="00252C63" w:rsidP="00262716">
      <w:pPr>
        <w:rPr>
          <w:rFonts w:asciiTheme="minorHAnsi" w:hAnsiTheme="minorHAnsi" w:cstheme="minorHAnsi"/>
          <w:b/>
          <w:sz w:val="24"/>
          <w:szCs w:val="24"/>
        </w:rPr>
      </w:pPr>
    </w:p>
    <w:p w14:paraId="41F662BE" w14:textId="442F7E79" w:rsidR="00E21AC3" w:rsidRPr="000827C3" w:rsidRDefault="00E21AC3" w:rsidP="000827C3">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37B42D81"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26D37098" w14:textId="7DB6FBD9" w:rsidR="00104720" w:rsidRPr="00B379E8" w:rsidRDefault="00347FA1" w:rsidP="00057B00">
            <w:pPr>
              <w:adjustRightInd/>
              <w:spacing w:after="120"/>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Essential Criteria </w:t>
            </w:r>
            <w:r w:rsidR="00057B00">
              <w:rPr>
                <w:rFonts w:asciiTheme="minorHAnsi" w:eastAsiaTheme="minorEastAsia" w:hAnsiTheme="minorHAnsi" w:cstheme="minorHAnsi"/>
                <w:b/>
                <w:bCs/>
                <w:sz w:val="24"/>
                <w:szCs w:val="24"/>
              </w:rPr>
              <w:t>2: Have experience of working with children with special educational needs in a formal classroom setting</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3B4E07FE" w:rsidR="005F55EB" w:rsidRDefault="005F55EB" w:rsidP="005F55EB">
            <w:pPr>
              <w:rPr>
                <w:rFonts w:asciiTheme="minorHAnsi" w:eastAsiaTheme="minorEastAsia" w:hAnsiTheme="minorHAnsi" w:cstheme="minorHAnsi"/>
                <w:b/>
                <w:bCs/>
                <w:sz w:val="24"/>
                <w:szCs w:val="24"/>
              </w:rPr>
            </w:pPr>
          </w:p>
          <w:p w14:paraId="3B955CD6" w14:textId="77777777" w:rsidR="000827C3" w:rsidRPr="00B379E8" w:rsidRDefault="000827C3" w:rsidP="005F55EB">
            <w:pPr>
              <w:rPr>
                <w:rFonts w:asciiTheme="minorHAnsi" w:eastAsiaTheme="minorEastAsia" w:hAnsiTheme="minorHAnsi" w:cstheme="minorHAnsi"/>
                <w:b/>
                <w:bCs/>
                <w:sz w:val="24"/>
                <w:szCs w:val="24"/>
              </w:rPr>
            </w:pPr>
          </w:p>
          <w:p w14:paraId="5EAECE1F" w14:textId="77777777" w:rsidR="005F55EB" w:rsidRPr="00B379E8" w:rsidRDefault="005F55EB" w:rsidP="005F55EB">
            <w:pPr>
              <w:rPr>
                <w:rFonts w:asciiTheme="minorHAnsi" w:eastAsiaTheme="minorEastAsia" w:hAnsiTheme="minorHAnsi" w:cstheme="minorHAnsi"/>
                <w:b/>
                <w:bCs/>
                <w:sz w:val="24"/>
                <w:szCs w:val="24"/>
              </w:rPr>
            </w:pPr>
          </w:p>
          <w:p w14:paraId="7326600A" w14:textId="36E2ACE2"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6435B150" w:rsidR="000827C3" w:rsidRDefault="000827C3" w:rsidP="005F55EB">
            <w:pPr>
              <w:rPr>
                <w:rFonts w:asciiTheme="minorHAnsi" w:eastAsiaTheme="minorEastAsia" w:hAnsiTheme="minorHAnsi" w:cstheme="minorHAnsi"/>
                <w:b/>
                <w:bCs/>
                <w:sz w:val="24"/>
                <w:szCs w:val="24"/>
              </w:rPr>
            </w:pPr>
          </w:p>
          <w:p w14:paraId="7AE02732" w14:textId="756A96FC" w:rsidR="000827C3" w:rsidRDefault="000827C3" w:rsidP="005F55EB">
            <w:pPr>
              <w:rPr>
                <w:rFonts w:asciiTheme="minorHAnsi" w:eastAsiaTheme="minorEastAsia" w:hAnsiTheme="minorHAnsi" w:cstheme="minorHAnsi"/>
                <w:b/>
                <w:bCs/>
                <w:sz w:val="24"/>
                <w:szCs w:val="24"/>
              </w:rPr>
            </w:pPr>
          </w:p>
          <w:p w14:paraId="152F49C5" w14:textId="2A81668D" w:rsidR="00252C63" w:rsidRDefault="00252C63" w:rsidP="005F55EB">
            <w:pPr>
              <w:rPr>
                <w:rFonts w:asciiTheme="minorHAnsi" w:eastAsiaTheme="minorEastAsia" w:hAnsiTheme="minorHAnsi" w:cstheme="minorHAnsi"/>
                <w:b/>
                <w:bCs/>
                <w:sz w:val="24"/>
                <w:szCs w:val="24"/>
              </w:rPr>
            </w:pPr>
          </w:p>
          <w:p w14:paraId="4147EDCA" w14:textId="26E6CCD8" w:rsidR="00252C63" w:rsidRDefault="00252C63" w:rsidP="005F55EB">
            <w:pPr>
              <w:rPr>
                <w:rFonts w:asciiTheme="minorHAnsi" w:eastAsiaTheme="minorEastAsia" w:hAnsiTheme="minorHAnsi" w:cstheme="minorHAnsi"/>
                <w:b/>
                <w:bCs/>
                <w:sz w:val="24"/>
                <w:szCs w:val="24"/>
              </w:rPr>
            </w:pPr>
          </w:p>
          <w:p w14:paraId="7F4D31D6" w14:textId="5D3C7B46" w:rsidR="00252C63" w:rsidRDefault="00252C63" w:rsidP="005F55EB">
            <w:pPr>
              <w:rPr>
                <w:rFonts w:asciiTheme="minorHAnsi" w:eastAsiaTheme="minorEastAsia" w:hAnsiTheme="minorHAnsi" w:cstheme="minorHAnsi"/>
                <w:b/>
                <w:bCs/>
                <w:sz w:val="24"/>
                <w:szCs w:val="24"/>
              </w:rPr>
            </w:pPr>
          </w:p>
          <w:p w14:paraId="74521015" w14:textId="1E14EBF5" w:rsidR="00252C63" w:rsidRDefault="00252C63" w:rsidP="005F55EB">
            <w:pPr>
              <w:rPr>
                <w:rFonts w:asciiTheme="minorHAnsi" w:eastAsiaTheme="minorEastAsia" w:hAnsiTheme="minorHAnsi" w:cstheme="minorHAnsi"/>
                <w:b/>
                <w:bCs/>
                <w:sz w:val="24"/>
                <w:szCs w:val="24"/>
              </w:rPr>
            </w:pPr>
          </w:p>
          <w:p w14:paraId="23ACCD87" w14:textId="5E130A42" w:rsidR="00252C63" w:rsidRDefault="00252C63" w:rsidP="005F55EB">
            <w:pPr>
              <w:rPr>
                <w:rFonts w:asciiTheme="minorHAnsi" w:eastAsiaTheme="minorEastAsia" w:hAnsiTheme="minorHAnsi" w:cstheme="minorHAnsi"/>
                <w:b/>
                <w:bCs/>
                <w:sz w:val="24"/>
                <w:szCs w:val="24"/>
              </w:rPr>
            </w:pPr>
          </w:p>
          <w:p w14:paraId="1B7D7A58" w14:textId="522363E3" w:rsidR="00252C63" w:rsidRDefault="00252C63" w:rsidP="005F55EB">
            <w:pPr>
              <w:rPr>
                <w:rFonts w:asciiTheme="minorHAnsi" w:eastAsiaTheme="minorEastAsia" w:hAnsiTheme="minorHAnsi" w:cstheme="minorHAnsi"/>
                <w:b/>
                <w:bCs/>
                <w:sz w:val="24"/>
                <w:szCs w:val="24"/>
              </w:rPr>
            </w:pPr>
          </w:p>
          <w:p w14:paraId="32BBD2D5" w14:textId="77777777" w:rsidR="00252C63" w:rsidRDefault="00252C6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263F544D" w:rsidR="009A1EF0" w:rsidRDefault="009A1EF0">
      <w:pPr>
        <w:rPr>
          <w:rFonts w:asciiTheme="minorHAnsi" w:hAnsiTheme="minorHAnsi" w:cstheme="minorHAnsi"/>
          <w:sz w:val="24"/>
          <w:szCs w:val="24"/>
        </w:rPr>
      </w:pPr>
    </w:p>
    <w:p w14:paraId="4CBD19DB" w14:textId="72B847F3" w:rsidR="000827C3" w:rsidRPr="00057B00" w:rsidRDefault="000827C3" w:rsidP="00057B00">
      <w:pP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663AA263" w14:textId="267D74FB" w:rsidR="00104720" w:rsidRPr="00B379E8" w:rsidRDefault="00057B00" w:rsidP="000827C3">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Essential</w:t>
            </w:r>
            <w:r w:rsidR="000827C3">
              <w:rPr>
                <w:rFonts w:asciiTheme="minorHAnsi" w:eastAsiaTheme="minorEastAsia" w:hAnsiTheme="minorHAnsi" w:cstheme="minorHAnsi"/>
                <w:b/>
                <w:bCs/>
                <w:sz w:val="24"/>
                <w:szCs w:val="24"/>
              </w:rPr>
              <w:t xml:space="preserve"> </w:t>
            </w:r>
            <w:r w:rsidR="005F55EB" w:rsidRPr="00B379E8">
              <w:rPr>
                <w:rFonts w:asciiTheme="minorHAnsi" w:eastAsiaTheme="minorEastAsia" w:hAnsiTheme="minorHAnsi" w:cstheme="minorHAnsi"/>
                <w:b/>
                <w:bCs/>
                <w:sz w:val="24"/>
                <w:szCs w:val="24"/>
              </w:rPr>
              <w:t xml:space="preserve">Criteria </w:t>
            </w:r>
            <w:r>
              <w:rPr>
                <w:rFonts w:asciiTheme="minorHAnsi" w:eastAsiaTheme="minorEastAsia" w:hAnsiTheme="minorHAnsi" w:cstheme="minorHAnsi"/>
                <w:b/>
                <w:bCs/>
                <w:sz w:val="24"/>
                <w:szCs w:val="24"/>
              </w:rPr>
              <w:t>3: be suitable for working with children and young people in accordance with all regulations relating to Child Protection as prescribed by the Department of Education</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72ED484B" w14:textId="42D2113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0FEA65FC" w14:textId="3E500E26"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203B8AB8" w14:textId="6C79BF79"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15B36F5C" w14:textId="19102008"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473D9D8C" w14:textId="6C5A3AA3"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646E8F2E" w14:textId="43F90660"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43766C83" w14:textId="64225CF9"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02F7437B" w14:textId="3891B00F"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60C01FE9" w14:textId="7C7827DC"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289E297F" w14:textId="77777777"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11C7BB80" w14:textId="77777777" w:rsidR="00BC25D5" w:rsidRPr="00B379E8" w:rsidRDefault="00BC25D5" w:rsidP="00E21AC3">
            <w:pPr>
              <w:pStyle w:val="ListParagraph"/>
              <w:ind w:left="0"/>
              <w:contextualSpacing w:val="0"/>
              <w:rPr>
                <w:rFonts w:asciiTheme="minorHAnsi" w:eastAsiaTheme="minorEastAsia" w:hAnsiTheme="minorHAnsi" w:cstheme="minorHAnsi"/>
                <w:color w:val="000000" w:themeColor="text1"/>
                <w:sz w:val="24"/>
                <w:szCs w:val="24"/>
              </w:rPr>
            </w:pPr>
          </w:p>
          <w:p w14:paraId="6CDD7A38" w14:textId="3C4310B7"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345F0634" w14:textId="44B3286F"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2822F63A" w14:textId="77777777" w:rsidR="000827C3" w:rsidRPr="00B379E8"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5DD9E06" w14:textId="794C5217" w:rsidR="00E21AC3" w:rsidRDefault="00E21AC3" w:rsidP="00E21AC3">
      <w:pPr>
        <w:pStyle w:val="ListParagraph"/>
        <w:rPr>
          <w:rFonts w:asciiTheme="minorHAnsi" w:eastAsiaTheme="minorEastAsia" w:hAnsiTheme="minorHAnsi" w:cstheme="minorHAnsi"/>
          <w:color w:val="000000" w:themeColor="text1"/>
          <w:sz w:val="24"/>
          <w:szCs w:val="24"/>
        </w:rPr>
      </w:pPr>
    </w:p>
    <w:p w14:paraId="384A68F3" w14:textId="3ADE4ACC" w:rsidR="00646303" w:rsidRPr="00057B00" w:rsidRDefault="00C9610F" w:rsidP="00057B00">
      <w:pPr>
        <w:pStyle w:val="ListParagraph"/>
        <w:numPr>
          <w:ilvl w:val="0"/>
          <w:numId w:val="17"/>
        </w:numP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b/>
          <w:color w:val="000000" w:themeColor="text1"/>
          <w:sz w:val="24"/>
          <w:szCs w:val="24"/>
        </w:rPr>
        <w:t>Desirable</w:t>
      </w:r>
    </w:p>
    <w:tbl>
      <w:tblPr>
        <w:tblStyle w:val="TableGrid"/>
        <w:tblW w:w="0" w:type="auto"/>
        <w:tblInd w:w="-176" w:type="dxa"/>
        <w:tblLook w:val="04A0" w:firstRow="1" w:lastRow="0" w:firstColumn="1" w:lastColumn="0" w:noHBand="0" w:noVBand="1"/>
      </w:tblPr>
      <w:tblGrid>
        <w:gridCol w:w="9805"/>
      </w:tblGrid>
      <w:tr w:rsidR="005F55EB" w:rsidRPr="00B379E8" w14:paraId="1D579324" w14:textId="77777777" w:rsidTr="00773EDD">
        <w:tc>
          <w:tcPr>
            <w:tcW w:w="9805" w:type="dxa"/>
          </w:tcPr>
          <w:p w14:paraId="5BDBE11A" w14:textId="6CC69581" w:rsidR="005F55EB" w:rsidRPr="000827C3" w:rsidRDefault="00C9610F" w:rsidP="00057B00">
            <w:pPr>
              <w:rPr>
                <w:rFonts w:asciiTheme="minorHAnsi" w:eastAsiaTheme="minorEastAsia" w:hAnsiTheme="minorHAnsi" w:cstheme="minorHAnsi"/>
                <w:b/>
                <w:color w:val="000000" w:themeColor="text1"/>
                <w:sz w:val="24"/>
                <w:szCs w:val="24"/>
                <w:lang w:val="en-US"/>
              </w:rPr>
            </w:pPr>
            <w:r>
              <w:rPr>
                <w:rFonts w:asciiTheme="minorHAnsi" w:eastAsiaTheme="minorEastAsia" w:hAnsiTheme="minorHAnsi" w:cstheme="minorHAnsi"/>
                <w:b/>
                <w:bCs/>
                <w:sz w:val="24"/>
                <w:szCs w:val="24"/>
              </w:rPr>
              <w:t>Desirable</w:t>
            </w:r>
            <w:r w:rsidR="000827C3">
              <w:rPr>
                <w:rFonts w:asciiTheme="minorHAnsi" w:eastAsiaTheme="minorEastAsia" w:hAnsiTheme="minorHAnsi" w:cstheme="minorHAnsi"/>
                <w:b/>
                <w:bCs/>
                <w:sz w:val="24"/>
                <w:szCs w:val="24"/>
              </w:rPr>
              <w:t xml:space="preserve"> </w:t>
            </w:r>
            <w:r w:rsidR="000827C3" w:rsidRPr="00B379E8">
              <w:rPr>
                <w:rFonts w:asciiTheme="minorHAnsi" w:eastAsiaTheme="minorEastAsia" w:hAnsiTheme="minorHAnsi" w:cstheme="minorHAnsi"/>
                <w:b/>
                <w:bCs/>
                <w:sz w:val="24"/>
                <w:szCs w:val="24"/>
              </w:rPr>
              <w:t>Criteria</w:t>
            </w:r>
            <w:r w:rsidR="00057B00">
              <w:rPr>
                <w:rFonts w:asciiTheme="minorHAnsi" w:eastAsiaTheme="minorEastAsia" w:hAnsiTheme="minorHAnsi" w:cstheme="minorHAnsi"/>
                <w:b/>
                <w:bCs/>
                <w:sz w:val="24"/>
                <w:szCs w:val="24"/>
              </w:rPr>
              <w:t>: Experience of working in a formal setting with children with at least one of the following: ASD/ADHD/SLD/SEBD</w:t>
            </w:r>
          </w:p>
        </w:tc>
      </w:tr>
      <w:tr w:rsidR="005F55EB" w:rsidRPr="00B379E8" w14:paraId="7FA22FD7" w14:textId="77777777" w:rsidTr="00E3345C">
        <w:trPr>
          <w:trHeight w:val="3723"/>
        </w:trPr>
        <w:tc>
          <w:tcPr>
            <w:tcW w:w="9805" w:type="dxa"/>
          </w:tcPr>
          <w:p w14:paraId="5CED39C5" w14:textId="5B015F78" w:rsidR="000827C3"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51A6BD04" w14:textId="77777777" w:rsidR="000827C3" w:rsidRPr="00B379E8"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65AF4E4E" w14:textId="43C19976"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75290FEB" w14:textId="77777777" w:rsidR="00252C63" w:rsidRPr="00B379E8"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A9913D9" w14:textId="77777777"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17EABDB6"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64EA47CD"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06CE2CA0"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3C7205A2" w14:textId="0FA5506C"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540AFED9" w14:textId="38CD8E0F"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40CF9703" w14:textId="7C5F8F0C"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78FFBDAF" w14:textId="7D49C7ED"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287C94F" w14:textId="7214885F"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8C0A6AA"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2C14B86B"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6EF240BE"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43B486BF" w14:textId="7A502040" w:rsidR="00252C63" w:rsidRPr="00B379E8"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5DD1BD6E" w14:textId="378C1E73"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B57EB44" w14:textId="715FBE3C"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0111EEB9" w14:textId="3E2CEA43"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C23D2FF" w14:textId="53F854A7"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78D45C1D" w14:textId="5E029010"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235D8E74" w14:textId="54C31538"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B11F6B5" w14:textId="36510B14"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E22D1A9" w14:textId="6F37BC38"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483C97F8" w14:textId="77777777" w:rsidR="00252C63" w:rsidRDefault="00252C63" w:rsidP="000A3C4C">
            <w:pPr>
              <w:pStyle w:val="ListParagraph"/>
              <w:ind w:left="0"/>
              <w:contextualSpacing w:val="0"/>
              <w:rPr>
                <w:rFonts w:asciiTheme="minorHAnsi" w:eastAsiaTheme="minorEastAsia" w:hAnsiTheme="minorHAnsi" w:cstheme="minorHAnsi"/>
                <w:color w:val="000000" w:themeColor="text1"/>
                <w:sz w:val="24"/>
                <w:szCs w:val="24"/>
              </w:rPr>
            </w:pPr>
          </w:p>
          <w:p w14:paraId="4756196A" w14:textId="352FA4E6"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7FD5CB64" w14:textId="4E01E2A7"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39610D64" w14:textId="27A26F83"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1D9CB70E" w14:textId="457AAF09"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0E99D001" w14:textId="77777777" w:rsidR="00057B00" w:rsidRPr="00B379E8"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30CF068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278ED82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E06761B" w14:textId="2B786933" w:rsidR="00252C63" w:rsidRDefault="00252C63"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3AEE521E"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45C6EB9E" w14:textId="77777777" w:rsidR="003A53FF" w:rsidRPr="00A41D7E" w:rsidRDefault="003A53FF" w:rsidP="003A53FF">
      <w:pPr>
        <w:rPr>
          <w:rFonts w:asciiTheme="minorHAnsi" w:hAnsiTheme="minorHAnsi"/>
          <w:b/>
          <w:sz w:val="24"/>
          <w:szCs w:val="24"/>
        </w:rPr>
      </w:pPr>
      <w:r w:rsidRPr="00A41D7E">
        <w:rPr>
          <w:rFonts w:asciiTheme="minorHAnsi" w:hAnsiTheme="minorHAnsi"/>
          <w:b/>
          <w:sz w:val="24"/>
          <w:szCs w:val="24"/>
        </w:rPr>
        <w:lastRenderedPageBreak/>
        <w:t>Current Employment</w:t>
      </w:r>
    </w:p>
    <w:p w14:paraId="7B49DB98" w14:textId="77777777" w:rsidR="003A53FF" w:rsidRDefault="003A53FF" w:rsidP="003A53F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3A53FF" w14:paraId="179D8A82" w14:textId="77777777" w:rsidTr="00AA7862">
        <w:trPr>
          <w:trHeight w:val="567"/>
        </w:trPr>
        <w:tc>
          <w:tcPr>
            <w:tcW w:w="3369" w:type="dxa"/>
            <w:shd w:val="clear" w:color="auto" w:fill="D9D9D9"/>
            <w:vAlign w:val="center"/>
          </w:tcPr>
          <w:p w14:paraId="5B7A5632" w14:textId="77777777" w:rsidR="003A53FF" w:rsidRDefault="003A53FF" w:rsidP="00AA7862">
            <w:pPr>
              <w:jc w:val="center"/>
              <w:rPr>
                <w:rFonts w:ascii="Calibri" w:hAnsi="Calibri"/>
                <w:b/>
              </w:rPr>
            </w:pPr>
            <w:r>
              <w:rPr>
                <w:rFonts w:ascii="Calibri" w:hAnsi="Calibri"/>
                <w:b/>
              </w:rPr>
              <w:t>Employer</w:t>
            </w:r>
          </w:p>
        </w:tc>
        <w:tc>
          <w:tcPr>
            <w:tcW w:w="1417" w:type="dxa"/>
            <w:shd w:val="clear" w:color="auto" w:fill="D9D9D9"/>
            <w:vAlign w:val="center"/>
          </w:tcPr>
          <w:p w14:paraId="7F499F4A" w14:textId="77777777" w:rsidR="003A53FF" w:rsidRDefault="003A53FF" w:rsidP="00AA7862">
            <w:pPr>
              <w:jc w:val="center"/>
              <w:rPr>
                <w:rFonts w:ascii="Calibri" w:hAnsi="Calibri"/>
                <w:b/>
              </w:rPr>
            </w:pPr>
            <w:r>
              <w:rPr>
                <w:rFonts w:ascii="Calibri" w:hAnsi="Calibri"/>
                <w:b/>
              </w:rPr>
              <w:t>From</w:t>
            </w:r>
          </w:p>
        </w:tc>
        <w:tc>
          <w:tcPr>
            <w:tcW w:w="1276" w:type="dxa"/>
            <w:shd w:val="clear" w:color="auto" w:fill="D9D9D9"/>
            <w:vAlign w:val="center"/>
          </w:tcPr>
          <w:p w14:paraId="4670E600" w14:textId="77777777" w:rsidR="003A53FF" w:rsidRDefault="003A53FF" w:rsidP="00AA7862">
            <w:pPr>
              <w:jc w:val="center"/>
              <w:rPr>
                <w:rFonts w:ascii="Calibri" w:hAnsi="Calibri"/>
                <w:b/>
              </w:rPr>
            </w:pPr>
            <w:r>
              <w:rPr>
                <w:rFonts w:ascii="Calibri" w:hAnsi="Calibri"/>
                <w:b/>
              </w:rPr>
              <w:t>To</w:t>
            </w:r>
          </w:p>
        </w:tc>
        <w:tc>
          <w:tcPr>
            <w:tcW w:w="4270" w:type="dxa"/>
            <w:shd w:val="clear" w:color="auto" w:fill="D9D9D9"/>
            <w:vAlign w:val="center"/>
          </w:tcPr>
          <w:p w14:paraId="74345B40" w14:textId="77777777" w:rsidR="003A53FF" w:rsidRDefault="003A53FF" w:rsidP="00AA7862">
            <w:pPr>
              <w:jc w:val="center"/>
              <w:rPr>
                <w:rFonts w:ascii="Calibri" w:hAnsi="Calibri"/>
                <w:b/>
              </w:rPr>
            </w:pPr>
            <w:r>
              <w:rPr>
                <w:rFonts w:ascii="Calibri" w:hAnsi="Calibri"/>
                <w:b/>
              </w:rPr>
              <w:t>Main Duties &amp; Responsibilities</w:t>
            </w:r>
          </w:p>
        </w:tc>
      </w:tr>
      <w:tr w:rsidR="003A53FF" w14:paraId="568F2CE9" w14:textId="77777777" w:rsidTr="00AA7862">
        <w:trPr>
          <w:trHeight w:val="567"/>
        </w:trPr>
        <w:tc>
          <w:tcPr>
            <w:tcW w:w="3369" w:type="dxa"/>
            <w:shd w:val="clear" w:color="auto" w:fill="auto"/>
          </w:tcPr>
          <w:p w14:paraId="11D75234" w14:textId="77777777" w:rsidR="003A53FF" w:rsidRDefault="003A53FF" w:rsidP="00AA7862">
            <w:pPr>
              <w:rPr>
                <w:rFonts w:ascii="Calibri" w:hAnsi="Calibri"/>
                <w:b/>
              </w:rPr>
            </w:pPr>
          </w:p>
        </w:tc>
        <w:tc>
          <w:tcPr>
            <w:tcW w:w="1417" w:type="dxa"/>
            <w:shd w:val="clear" w:color="auto" w:fill="auto"/>
          </w:tcPr>
          <w:p w14:paraId="0C79587B" w14:textId="77777777" w:rsidR="003A53FF" w:rsidRDefault="003A53FF" w:rsidP="00AA7862">
            <w:pPr>
              <w:rPr>
                <w:rFonts w:ascii="Calibri" w:hAnsi="Calibri"/>
                <w:b/>
              </w:rPr>
            </w:pPr>
          </w:p>
        </w:tc>
        <w:tc>
          <w:tcPr>
            <w:tcW w:w="1276" w:type="dxa"/>
            <w:shd w:val="clear" w:color="auto" w:fill="auto"/>
          </w:tcPr>
          <w:p w14:paraId="26441404" w14:textId="77777777" w:rsidR="003A53FF" w:rsidRDefault="003A53FF" w:rsidP="00AA7862">
            <w:pPr>
              <w:rPr>
                <w:rFonts w:ascii="Calibri" w:hAnsi="Calibri"/>
                <w:b/>
              </w:rPr>
            </w:pPr>
          </w:p>
        </w:tc>
        <w:tc>
          <w:tcPr>
            <w:tcW w:w="4270" w:type="dxa"/>
          </w:tcPr>
          <w:p w14:paraId="1CC0B32C" w14:textId="77777777" w:rsidR="003A53FF" w:rsidRDefault="003A53FF" w:rsidP="00AA7862">
            <w:pPr>
              <w:rPr>
                <w:rFonts w:ascii="Calibri" w:hAnsi="Calibri"/>
                <w:b/>
              </w:rPr>
            </w:pPr>
          </w:p>
          <w:p w14:paraId="27A67108" w14:textId="77777777" w:rsidR="003A53FF" w:rsidRDefault="003A53FF" w:rsidP="00AA7862">
            <w:pPr>
              <w:rPr>
                <w:rFonts w:ascii="Calibri" w:hAnsi="Calibri"/>
                <w:b/>
              </w:rPr>
            </w:pPr>
          </w:p>
          <w:p w14:paraId="374B15C6" w14:textId="77777777" w:rsidR="003A53FF" w:rsidRDefault="003A53FF" w:rsidP="00AA7862">
            <w:pPr>
              <w:rPr>
                <w:rFonts w:ascii="Calibri" w:hAnsi="Calibri"/>
                <w:b/>
              </w:rPr>
            </w:pPr>
          </w:p>
        </w:tc>
      </w:tr>
      <w:tr w:rsidR="003A53FF" w14:paraId="1B2A8A43" w14:textId="77777777" w:rsidTr="00AA7862">
        <w:trPr>
          <w:trHeight w:val="567"/>
        </w:trPr>
        <w:tc>
          <w:tcPr>
            <w:tcW w:w="3369" w:type="dxa"/>
            <w:shd w:val="clear" w:color="auto" w:fill="auto"/>
          </w:tcPr>
          <w:p w14:paraId="4DBADAA2" w14:textId="77777777" w:rsidR="003A53FF" w:rsidRDefault="003A53FF" w:rsidP="00AA7862">
            <w:pPr>
              <w:rPr>
                <w:rFonts w:ascii="Calibri" w:hAnsi="Calibri"/>
                <w:b/>
              </w:rPr>
            </w:pPr>
          </w:p>
        </w:tc>
        <w:tc>
          <w:tcPr>
            <w:tcW w:w="1417" w:type="dxa"/>
            <w:shd w:val="clear" w:color="auto" w:fill="auto"/>
          </w:tcPr>
          <w:p w14:paraId="14625996" w14:textId="77777777" w:rsidR="003A53FF" w:rsidRDefault="003A53FF" w:rsidP="00AA7862">
            <w:pPr>
              <w:rPr>
                <w:rFonts w:ascii="Calibri" w:hAnsi="Calibri"/>
                <w:b/>
              </w:rPr>
            </w:pPr>
          </w:p>
        </w:tc>
        <w:tc>
          <w:tcPr>
            <w:tcW w:w="1276" w:type="dxa"/>
            <w:shd w:val="clear" w:color="auto" w:fill="auto"/>
          </w:tcPr>
          <w:p w14:paraId="1C139614" w14:textId="77777777" w:rsidR="003A53FF" w:rsidRDefault="003A53FF" w:rsidP="00AA7862">
            <w:pPr>
              <w:rPr>
                <w:rFonts w:ascii="Calibri" w:hAnsi="Calibri"/>
                <w:b/>
              </w:rPr>
            </w:pPr>
          </w:p>
        </w:tc>
        <w:tc>
          <w:tcPr>
            <w:tcW w:w="4270" w:type="dxa"/>
          </w:tcPr>
          <w:p w14:paraId="367134CA" w14:textId="77777777" w:rsidR="003A53FF" w:rsidRDefault="003A53FF" w:rsidP="00AA7862">
            <w:pPr>
              <w:rPr>
                <w:rFonts w:ascii="Calibri" w:hAnsi="Calibri"/>
                <w:b/>
              </w:rPr>
            </w:pPr>
          </w:p>
          <w:p w14:paraId="3002F3B7" w14:textId="77777777" w:rsidR="003A53FF" w:rsidRDefault="003A53FF" w:rsidP="00AA7862">
            <w:pPr>
              <w:rPr>
                <w:rFonts w:ascii="Calibri" w:hAnsi="Calibri"/>
                <w:b/>
              </w:rPr>
            </w:pPr>
          </w:p>
          <w:p w14:paraId="7C4C6E25" w14:textId="77777777" w:rsidR="003A53FF" w:rsidRDefault="003A53FF" w:rsidP="00AA7862">
            <w:pPr>
              <w:rPr>
                <w:rFonts w:ascii="Calibri" w:hAnsi="Calibri"/>
                <w:b/>
              </w:rPr>
            </w:pPr>
          </w:p>
        </w:tc>
      </w:tr>
      <w:tr w:rsidR="003A53FF" w14:paraId="239561B5" w14:textId="77777777" w:rsidTr="00AA7862">
        <w:trPr>
          <w:trHeight w:val="567"/>
        </w:trPr>
        <w:tc>
          <w:tcPr>
            <w:tcW w:w="3369" w:type="dxa"/>
            <w:shd w:val="clear" w:color="auto" w:fill="auto"/>
          </w:tcPr>
          <w:p w14:paraId="4A06F9E4" w14:textId="77777777" w:rsidR="003A53FF" w:rsidRDefault="003A53FF" w:rsidP="00AA7862">
            <w:pPr>
              <w:rPr>
                <w:rFonts w:ascii="Calibri" w:hAnsi="Calibri"/>
                <w:b/>
              </w:rPr>
            </w:pPr>
          </w:p>
        </w:tc>
        <w:tc>
          <w:tcPr>
            <w:tcW w:w="1417" w:type="dxa"/>
            <w:shd w:val="clear" w:color="auto" w:fill="auto"/>
          </w:tcPr>
          <w:p w14:paraId="08AD7999" w14:textId="77777777" w:rsidR="003A53FF" w:rsidRDefault="003A53FF" w:rsidP="00AA7862">
            <w:pPr>
              <w:rPr>
                <w:rFonts w:ascii="Calibri" w:hAnsi="Calibri"/>
                <w:b/>
              </w:rPr>
            </w:pPr>
          </w:p>
        </w:tc>
        <w:tc>
          <w:tcPr>
            <w:tcW w:w="1276" w:type="dxa"/>
            <w:shd w:val="clear" w:color="auto" w:fill="auto"/>
          </w:tcPr>
          <w:p w14:paraId="021E86ED" w14:textId="77777777" w:rsidR="003A53FF" w:rsidRDefault="003A53FF" w:rsidP="00AA7862">
            <w:pPr>
              <w:rPr>
                <w:rFonts w:ascii="Calibri" w:hAnsi="Calibri"/>
                <w:b/>
              </w:rPr>
            </w:pPr>
          </w:p>
        </w:tc>
        <w:tc>
          <w:tcPr>
            <w:tcW w:w="4270" w:type="dxa"/>
          </w:tcPr>
          <w:p w14:paraId="682AE93E" w14:textId="77777777" w:rsidR="003A53FF" w:rsidRDefault="003A53FF" w:rsidP="00AA7862">
            <w:pPr>
              <w:rPr>
                <w:rFonts w:ascii="Calibri" w:hAnsi="Calibri"/>
                <w:b/>
              </w:rPr>
            </w:pPr>
          </w:p>
          <w:p w14:paraId="5142E3BD" w14:textId="77777777" w:rsidR="003A53FF" w:rsidRDefault="003A53FF" w:rsidP="00AA7862">
            <w:pPr>
              <w:rPr>
                <w:rFonts w:ascii="Calibri" w:hAnsi="Calibri"/>
                <w:b/>
              </w:rPr>
            </w:pPr>
          </w:p>
          <w:p w14:paraId="0E27AFF1" w14:textId="77777777" w:rsidR="003A53FF" w:rsidRDefault="003A53FF" w:rsidP="00AA7862">
            <w:pPr>
              <w:rPr>
                <w:rFonts w:ascii="Calibri" w:hAnsi="Calibri"/>
                <w:b/>
              </w:rPr>
            </w:pPr>
          </w:p>
        </w:tc>
      </w:tr>
      <w:tr w:rsidR="003A53FF" w14:paraId="6DF5EA90" w14:textId="77777777" w:rsidTr="00AA7862">
        <w:trPr>
          <w:trHeight w:val="567"/>
        </w:trPr>
        <w:tc>
          <w:tcPr>
            <w:tcW w:w="3369" w:type="dxa"/>
            <w:shd w:val="clear" w:color="auto" w:fill="auto"/>
          </w:tcPr>
          <w:p w14:paraId="34D2163A" w14:textId="77777777" w:rsidR="003A53FF" w:rsidRDefault="003A53FF" w:rsidP="00AA7862">
            <w:pPr>
              <w:rPr>
                <w:rFonts w:ascii="Calibri" w:hAnsi="Calibri"/>
                <w:b/>
              </w:rPr>
            </w:pPr>
          </w:p>
        </w:tc>
        <w:tc>
          <w:tcPr>
            <w:tcW w:w="1417" w:type="dxa"/>
            <w:shd w:val="clear" w:color="auto" w:fill="auto"/>
          </w:tcPr>
          <w:p w14:paraId="7AAB6EC2" w14:textId="77777777" w:rsidR="003A53FF" w:rsidRDefault="003A53FF" w:rsidP="00AA7862">
            <w:pPr>
              <w:rPr>
                <w:rFonts w:ascii="Calibri" w:hAnsi="Calibri"/>
                <w:b/>
              </w:rPr>
            </w:pPr>
          </w:p>
        </w:tc>
        <w:tc>
          <w:tcPr>
            <w:tcW w:w="1276" w:type="dxa"/>
            <w:shd w:val="clear" w:color="auto" w:fill="auto"/>
          </w:tcPr>
          <w:p w14:paraId="1DC4F174" w14:textId="77777777" w:rsidR="003A53FF" w:rsidRDefault="003A53FF" w:rsidP="00AA7862">
            <w:pPr>
              <w:rPr>
                <w:rFonts w:ascii="Calibri" w:hAnsi="Calibri"/>
                <w:b/>
              </w:rPr>
            </w:pPr>
          </w:p>
        </w:tc>
        <w:tc>
          <w:tcPr>
            <w:tcW w:w="4270" w:type="dxa"/>
          </w:tcPr>
          <w:p w14:paraId="276FB50D" w14:textId="77777777" w:rsidR="003A53FF" w:rsidRDefault="003A53FF" w:rsidP="00AA7862">
            <w:pPr>
              <w:rPr>
                <w:rFonts w:ascii="Calibri" w:hAnsi="Calibri"/>
                <w:b/>
              </w:rPr>
            </w:pPr>
          </w:p>
          <w:p w14:paraId="03817943" w14:textId="77777777" w:rsidR="003A53FF" w:rsidRDefault="003A53FF" w:rsidP="00AA7862">
            <w:pPr>
              <w:rPr>
                <w:rFonts w:ascii="Calibri" w:hAnsi="Calibri"/>
                <w:b/>
              </w:rPr>
            </w:pPr>
          </w:p>
          <w:p w14:paraId="1915A209" w14:textId="77777777" w:rsidR="003A53FF" w:rsidRDefault="003A53FF" w:rsidP="00AA7862">
            <w:pPr>
              <w:rPr>
                <w:rFonts w:ascii="Calibri" w:hAnsi="Calibri"/>
                <w:b/>
              </w:rPr>
            </w:pPr>
          </w:p>
        </w:tc>
      </w:tr>
    </w:tbl>
    <w:p w14:paraId="0E349877" w14:textId="77777777" w:rsidR="003A53FF" w:rsidRDefault="003A53FF" w:rsidP="003A53FF">
      <w:pPr>
        <w:rPr>
          <w:rFonts w:ascii="Calibri" w:hAnsi="Calibri"/>
          <w:b/>
        </w:rPr>
      </w:pPr>
    </w:p>
    <w:p w14:paraId="03F47C44" w14:textId="77777777" w:rsidR="003A53FF" w:rsidRPr="00A41D7E" w:rsidRDefault="003A53FF" w:rsidP="003A53FF">
      <w:pPr>
        <w:rPr>
          <w:rFonts w:asciiTheme="minorHAnsi" w:hAnsiTheme="minorHAnsi"/>
          <w:b/>
          <w:sz w:val="24"/>
          <w:szCs w:val="24"/>
        </w:rPr>
      </w:pPr>
      <w:r w:rsidRPr="00A41D7E">
        <w:rPr>
          <w:rFonts w:asciiTheme="minorHAnsi" w:hAnsiTheme="minorHAnsi"/>
          <w:b/>
          <w:sz w:val="24"/>
          <w:szCs w:val="24"/>
        </w:rPr>
        <w:t xml:space="preserve">Previous Employment </w:t>
      </w:r>
    </w:p>
    <w:p w14:paraId="554FE025" w14:textId="77777777" w:rsidR="003A53FF" w:rsidRDefault="003A53FF" w:rsidP="003A53F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3A53FF" w14:paraId="62CD9380" w14:textId="77777777" w:rsidTr="00AA7862">
        <w:trPr>
          <w:trHeight w:val="567"/>
        </w:trPr>
        <w:tc>
          <w:tcPr>
            <w:tcW w:w="3369" w:type="dxa"/>
            <w:shd w:val="clear" w:color="auto" w:fill="D9D9D9"/>
            <w:vAlign w:val="center"/>
          </w:tcPr>
          <w:p w14:paraId="7456C20E" w14:textId="77777777" w:rsidR="003A53FF" w:rsidRDefault="003A53FF" w:rsidP="00AA7862">
            <w:pPr>
              <w:jc w:val="center"/>
              <w:rPr>
                <w:rFonts w:ascii="Calibri" w:hAnsi="Calibri"/>
                <w:b/>
              </w:rPr>
            </w:pPr>
            <w:r>
              <w:rPr>
                <w:rFonts w:ascii="Calibri" w:hAnsi="Calibri"/>
                <w:b/>
              </w:rPr>
              <w:t>Employer</w:t>
            </w:r>
          </w:p>
        </w:tc>
        <w:tc>
          <w:tcPr>
            <w:tcW w:w="1417" w:type="dxa"/>
            <w:shd w:val="clear" w:color="auto" w:fill="D9D9D9"/>
            <w:vAlign w:val="center"/>
          </w:tcPr>
          <w:p w14:paraId="3F5F9264" w14:textId="77777777" w:rsidR="003A53FF" w:rsidRDefault="003A53FF" w:rsidP="00AA7862">
            <w:pPr>
              <w:jc w:val="center"/>
              <w:rPr>
                <w:rFonts w:ascii="Calibri" w:hAnsi="Calibri"/>
                <w:b/>
              </w:rPr>
            </w:pPr>
            <w:r>
              <w:rPr>
                <w:rFonts w:ascii="Calibri" w:hAnsi="Calibri"/>
                <w:b/>
              </w:rPr>
              <w:t>From</w:t>
            </w:r>
          </w:p>
        </w:tc>
        <w:tc>
          <w:tcPr>
            <w:tcW w:w="1276" w:type="dxa"/>
            <w:shd w:val="clear" w:color="auto" w:fill="D9D9D9"/>
            <w:vAlign w:val="center"/>
          </w:tcPr>
          <w:p w14:paraId="507FD12E" w14:textId="77777777" w:rsidR="003A53FF" w:rsidRDefault="003A53FF" w:rsidP="00AA7862">
            <w:pPr>
              <w:jc w:val="center"/>
              <w:rPr>
                <w:rFonts w:ascii="Calibri" w:hAnsi="Calibri"/>
                <w:b/>
              </w:rPr>
            </w:pPr>
            <w:r>
              <w:rPr>
                <w:rFonts w:ascii="Calibri" w:hAnsi="Calibri"/>
                <w:b/>
              </w:rPr>
              <w:t>To</w:t>
            </w:r>
          </w:p>
        </w:tc>
        <w:tc>
          <w:tcPr>
            <w:tcW w:w="4270" w:type="dxa"/>
            <w:shd w:val="clear" w:color="auto" w:fill="D9D9D9"/>
            <w:vAlign w:val="center"/>
          </w:tcPr>
          <w:p w14:paraId="5288BD28" w14:textId="77777777" w:rsidR="003A53FF" w:rsidRDefault="003A53FF" w:rsidP="00AA7862">
            <w:pPr>
              <w:jc w:val="center"/>
              <w:rPr>
                <w:rFonts w:ascii="Calibri" w:hAnsi="Calibri"/>
                <w:b/>
              </w:rPr>
            </w:pPr>
            <w:r>
              <w:rPr>
                <w:rFonts w:ascii="Calibri" w:hAnsi="Calibri"/>
                <w:b/>
              </w:rPr>
              <w:t>Main Duties &amp; Responsibilities</w:t>
            </w:r>
          </w:p>
        </w:tc>
      </w:tr>
      <w:tr w:rsidR="003A53FF" w14:paraId="3B099E0E" w14:textId="77777777" w:rsidTr="00AA7862">
        <w:trPr>
          <w:trHeight w:val="567"/>
        </w:trPr>
        <w:tc>
          <w:tcPr>
            <w:tcW w:w="3369" w:type="dxa"/>
            <w:shd w:val="clear" w:color="auto" w:fill="auto"/>
          </w:tcPr>
          <w:p w14:paraId="03A08BE4" w14:textId="77777777" w:rsidR="003A53FF" w:rsidRDefault="003A53FF" w:rsidP="00AA7862">
            <w:pPr>
              <w:rPr>
                <w:rFonts w:ascii="Calibri" w:hAnsi="Calibri"/>
                <w:b/>
              </w:rPr>
            </w:pPr>
          </w:p>
        </w:tc>
        <w:tc>
          <w:tcPr>
            <w:tcW w:w="1417" w:type="dxa"/>
            <w:shd w:val="clear" w:color="auto" w:fill="auto"/>
          </w:tcPr>
          <w:p w14:paraId="41235D01" w14:textId="77777777" w:rsidR="003A53FF" w:rsidRDefault="003A53FF" w:rsidP="00AA7862">
            <w:pPr>
              <w:rPr>
                <w:rFonts w:ascii="Calibri" w:hAnsi="Calibri"/>
                <w:b/>
              </w:rPr>
            </w:pPr>
          </w:p>
        </w:tc>
        <w:tc>
          <w:tcPr>
            <w:tcW w:w="1276" w:type="dxa"/>
            <w:shd w:val="clear" w:color="auto" w:fill="auto"/>
          </w:tcPr>
          <w:p w14:paraId="04B3CB87" w14:textId="77777777" w:rsidR="003A53FF" w:rsidRDefault="003A53FF" w:rsidP="00AA7862">
            <w:pPr>
              <w:rPr>
                <w:rFonts w:ascii="Calibri" w:hAnsi="Calibri"/>
                <w:b/>
              </w:rPr>
            </w:pPr>
          </w:p>
        </w:tc>
        <w:tc>
          <w:tcPr>
            <w:tcW w:w="4270" w:type="dxa"/>
          </w:tcPr>
          <w:p w14:paraId="0093BD8F" w14:textId="77777777" w:rsidR="003A53FF" w:rsidRDefault="003A53FF" w:rsidP="00AA7862">
            <w:pPr>
              <w:rPr>
                <w:rFonts w:ascii="Calibri" w:hAnsi="Calibri"/>
                <w:b/>
              </w:rPr>
            </w:pPr>
          </w:p>
          <w:p w14:paraId="3EDBBD50" w14:textId="77777777" w:rsidR="003A53FF" w:rsidRDefault="003A53FF" w:rsidP="00AA7862">
            <w:pPr>
              <w:rPr>
                <w:rFonts w:ascii="Calibri" w:hAnsi="Calibri"/>
                <w:b/>
              </w:rPr>
            </w:pPr>
          </w:p>
          <w:p w14:paraId="0EFA7FE8" w14:textId="77777777" w:rsidR="003A53FF" w:rsidRDefault="003A53FF" w:rsidP="00AA7862">
            <w:pPr>
              <w:rPr>
                <w:rFonts w:ascii="Calibri" w:hAnsi="Calibri"/>
                <w:b/>
              </w:rPr>
            </w:pPr>
          </w:p>
        </w:tc>
      </w:tr>
      <w:tr w:rsidR="003A53FF" w14:paraId="0C1A9D83" w14:textId="77777777" w:rsidTr="00AA7862">
        <w:trPr>
          <w:trHeight w:val="567"/>
        </w:trPr>
        <w:tc>
          <w:tcPr>
            <w:tcW w:w="3369" w:type="dxa"/>
            <w:shd w:val="clear" w:color="auto" w:fill="auto"/>
          </w:tcPr>
          <w:p w14:paraId="7B015074" w14:textId="77777777" w:rsidR="003A53FF" w:rsidRDefault="003A53FF" w:rsidP="00AA7862">
            <w:pPr>
              <w:rPr>
                <w:rFonts w:ascii="Calibri" w:hAnsi="Calibri"/>
                <w:b/>
              </w:rPr>
            </w:pPr>
          </w:p>
        </w:tc>
        <w:tc>
          <w:tcPr>
            <w:tcW w:w="1417" w:type="dxa"/>
            <w:shd w:val="clear" w:color="auto" w:fill="auto"/>
          </w:tcPr>
          <w:p w14:paraId="7C787C61" w14:textId="77777777" w:rsidR="003A53FF" w:rsidRDefault="003A53FF" w:rsidP="00AA7862">
            <w:pPr>
              <w:rPr>
                <w:rFonts w:ascii="Calibri" w:hAnsi="Calibri"/>
                <w:b/>
              </w:rPr>
            </w:pPr>
          </w:p>
        </w:tc>
        <w:tc>
          <w:tcPr>
            <w:tcW w:w="1276" w:type="dxa"/>
            <w:shd w:val="clear" w:color="auto" w:fill="auto"/>
          </w:tcPr>
          <w:p w14:paraId="35489A63" w14:textId="77777777" w:rsidR="003A53FF" w:rsidRDefault="003A53FF" w:rsidP="00AA7862">
            <w:pPr>
              <w:rPr>
                <w:rFonts w:ascii="Calibri" w:hAnsi="Calibri"/>
                <w:b/>
              </w:rPr>
            </w:pPr>
          </w:p>
        </w:tc>
        <w:tc>
          <w:tcPr>
            <w:tcW w:w="4270" w:type="dxa"/>
          </w:tcPr>
          <w:p w14:paraId="3D579943" w14:textId="77777777" w:rsidR="003A53FF" w:rsidRDefault="003A53FF" w:rsidP="00AA7862">
            <w:pPr>
              <w:rPr>
                <w:rFonts w:ascii="Calibri" w:hAnsi="Calibri"/>
                <w:b/>
              </w:rPr>
            </w:pPr>
          </w:p>
          <w:p w14:paraId="649F7C40" w14:textId="77777777" w:rsidR="003A53FF" w:rsidRDefault="003A53FF" w:rsidP="00AA7862">
            <w:pPr>
              <w:rPr>
                <w:rFonts w:ascii="Calibri" w:hAnsi="Calibri"/>
                <w:b/>
              </w:rPr>
            </w:pPr>
          </w:p>
          <w:p w14:paraId="556E8614" w14:textId="77777777" w:rsidR="003A53FF" w:rsidRDefault="003A53FF" w:rsidP="00AA7862">
            <w:pPr>
              <w:rPr>
                <w:rFonts w:ascii="Calibri" w:hAnsi="Calibri"/>
                <w:b/>
              </w:rPr>
            </w:pPr>
          </w:p>
        </w:tc>
      </w:tr>
      <w:tr w:rsidR="003A53FF" w14:paraId="139D8FA2" w14:textId="77777777" w:rsidTr="00AA7862">
        <w:trPr>
          <w:trHeight w:val="567"/>
        </w:trPr>
        <w:tc>
          <w:tcPr>
            <w:tcW w:w="3369" w:type="dxa"/>
            <w:shd w:val="clear" w:color="auto" w:fill="auto"/>
          </w:tcPr>
          <w:p w14:paraId="741961CF" w14:textId="77777777" w:rsidR="003A53FF" w:rsidRDefault="003A53FF" w:rsidP="00AA7862">
            <w:pPr>
              <w:rPr>
                <w:rFonts w:ascii="Calibri" w:hAnsi="Calibri"/>
                <w:b/>
              </w:rPr>
            </w:pPr>
          </w:p>
        </w:tc>
        <w:tc>
          <w:tcPr>
            <w:tcW w:w="1417" w:type="dxa"/>
            <w:shd w:val="clear" w:color="auto" w:fill="auto"/>
          </w:tcPr>
          <w:p w14:paraId="0CCA3D63" w14:textId="77777777" w:rsidR="003A53FF" w:rsidRDefault="003A53FF" w:rsidP="00AA7862">
            <w:pPr>
              <w:rPr>
                <w:rFonts w:ascii="Calibri" w:hAnsi="Calibri"/>
                <w:b/>
              </w:rPr>
            </w:pPr>
          </w:p>
        </w:tc>
        <w:tc>
          <w:tcPr>
            <w:tcW w:w="1276" w:type="dxa"/>
            <w:shd w:val="clear" w:color="auto" w:fill="auto"/>
          </w:tcPr>
          <w:p w14:paraId="45A1A3C1" w14:textId="77777777" w:rsidR="003A53FF" w:rsidRDefault="003A53FF" w:rsidP="00AA7862">
            <w:pPr>
              <w:rPr>
                <w:rFonts w:ascii="Calibri" w:hAnsi="Calibri"/>
                <w:b/>
              </w:rPr>
            </w:pPr>
          </w:p>
        </w:tc>
        <w:tc>
          <w:tcPr>
            <w:tcW w:w="4270" w:type="dxa"/>
          </w:tcPr>
          <w:p w14:paraId="65140412" w14:textId="77777777" w:rsidR="003A53FF" w:rsidRDefault="003A53FF" w:rsidP="00AA7862">
            <w:pPr>
              <w:rPr>
                <w:rFonts w:ascii="Calibri" w:hAnsi="Calibri"/>
                <w:b/>
              </w:rPr>
            </w:pPr>
          </w:p>
          <w:p w14:paraId="4BED0207" w14:textId="77777777" w:rsidR="003A53FF" w:rsidRDefault="003A53FF" w:rsidP="00AA7862">
            <w:pPr>
              <w:rPr>
                <w:rFonts w:ascii="Calibri" w:hAnsi="Calibri"/>
                <w:b/>
              </w:rPr>
            </w:pPr>
          </w:p>
          <w:p w14:paraId="5E739810" w14:textId="77777777" w:rsidR="003A53FF" w:rsidRDefault="003A53FF" w:rsidP="00AA7862">
            <w:pPr>
              <w:rPr>
                <w:rFonts w:ascii="Calibri" w:hAnsi="Calibri"/>
                <w:b/>
              </w:rPr>
            </w:pPr>
          </w:p>
        </w:tc>
      </w:tr>
      <w:tr w:rsidR="003A53FF" w14:paraId="73DFAE7F" w14:textId="77777777" w:rsidTr="00AA7862">
        <w:trPr>
          <w:trHeight w:val="567"/>
        </w:trPr>
        <w:tc>
          <w:tcPr>
            <w:tcW w:w="3369" w:type="dxa"/>
            <w:shd w:val="clear" w:color="auto" w:fill="auto"/>
          </w:tcPr>
          <w:p w14:paraId="1E9BE9F5" w14:textId="77777777" w:rsidR="003A53FF" w:rsidRDefault="003A53FF" w:rsidP="00AA7862">
            <w:pPr>
              <w:rPr>
                <w:rFonts w:ascii="Calibri" w:hAnsi="Calibri"/>
                <w:b/>
              </w:rPr>
            </w:pPr>
          </w:p>
        </w:tc>
        <w:tc>
          <w:tcPr>
            <w:tcW w:w="1417" w:type="dxa"/>
            <w:shd w:val="clear" w:color="auto" w:fill="auto"/>
          </w:tcPr>
          <w:p w14:paraId="5E6B2701" w14:textId="77777777" w:rsidR="003A53FF" w:rsidRDefault="003A53FF" w:rsidP="00AA7862">
            <w:pPr>
              <w:rPr>
                <w:rFonts w:ascii="Calibri" w:hAnsi="Calibri"/>
                <w:b/>
              </w:rPr>
            </w:pPr>
          </w:p>
        </w:tc>
        <w:tc>
          <w:tcPr>
            <w:tcW w:w="1276" w:type="dxa"/>
            <w:shd w:val="clear" w:color="auto" w:fill="auto"/>
          </w:tcPr>
          <w:p w14:paraId="4FC44ABF" w14:textId="77777777" w:rsidR="003A53FF" w:rsidRDefault="003A53FF" w:rsidP="00AA7862">
            <w:pPr>
              <w:rPr>
                <w:rFonts w:ascii="Calibri" w:hAnsi="Calibri"/>
                <w:b/>
              </w:rPr>
            </w:pPr>
          </w:p>
        </w:tc>
        <w:tc>
          <w:tcPr>
            <w:tcW w:w="4270" w:type="dxa"/>
          </w:tcPr>
          <w:p w14:paraId="3874651E" w14:textId="77777777" w:rsidR="003A53FF" w:rsidRDefault="003A53FF" w:rsidP="00AA7862">
            <w:pPr>
              <w:rPr>
                <w:rFonts w:ascii="Calibri" w:hAnsi="Calibri"/>
                <w:b/>
              </w:rPr>
            </w:pPr>
          </w:p>
          <w:p w14:paraId="645800AB" w14:textId="77777777" w:rsidR="003A53FF" w:rsidRDefault="003A53FF" w:rsidP="00AA7862">
            <w:pPr>
              <w:rPr>
                <w:rFonts w:ascii="Calibri" w:hAnsi="Calibri"/>
                <w:b/>
              </w:rPr>
            </w:pPr>
          </w:p>
          <w:p w14:paraId="1F1E98FC" w14:textId="77777777" w:rsidR="003A53FF" w:rsidRDefault="003A53FF" w:rsidP="00AA7862">
            <w:pPr>
              <w:rPr>
                <w:rFonts w:ascii="Calibri" w:hAnsi="Calibri"/>
                <w:b/>
              </w:rPr>
            </w:pPr>
          </w:p>
        </w:tc>
      </w:tr>
    </w:tbl>
    <w:p w14:paraId="5EF68493" w14:textId="2631B072" w:rsidR="003A53FF" w:rsidRDefault="003A53FF" w:rsidP="00262716">
      <w:pPr>
        <w:rPr>
          <w:rFonts w:asciiTheme="minorHAnsi" w:hAnsiTheme="minorHAnsi" w:cstheme="minorHAnsi"/>
          <w:b/>
          <w:sz w:val="24"/>
          <w:szCs w:val="24"/>
        </w:rPr>
      </w:pPr>
    </w:p>
    <w:p w14:paraId="0710F10D" w14:textId="2D32B922" w:rsidR="00262716" w:rsidRPr="00B379E8" w:rsidRDefault="00E3345C" w:rsidP="004B1145">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r w:rsidR="00B607CD">
        <w:rPr>
          <w:rFonts w:asciiTheme="minorHAnsi" w:eastAsiaTheme="minorEastAsia" w:hAnsiTheme="minorHAnsi" w:cstheme="minorHAnsi"/>
          <w:sz w:val="24"/>
          <w:szCs w:val="24"/>
        </w:rPr>
        <w:t xml:space="preserve"> </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6168F135" w14:textId="74A4117C" w:rsidR="00262716" w:rsidRDefault="00262716" w:rsidP="00262716">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p w14:paraId="553FAA32" w14:textId="1D456FDC" w:rsidR="00B607CD" w:rsidRPr="008A481A" w:rsidRDefault="00B607CD" w:rsidP="00262716">
      <w:pPr>
        <w:spacing w:after="120"/>
        <w:ind w:left="142"/>
        <w:jc w:val="center"/>
        <w:rPr>
          <w:rFonts w:asciiTheme="minorHAnsi" w:eastAsia="Arial" w:hAnsiTheme="minorHAnsi" w:cstheme="minorHAnsi"/>
          <w:b/>
          <w:sz w:val="24"/>
          <w:szCs w:val="24"/>
          <w:u w:val="single"/>
        </w:rPr>
      </w:pPr>
      <w:bookmarkStart w:id="0" w:name="_GoBack"/>
      <w:r w:rsidRPr="008A481A">
        <w:rPr>
          <w:rFonts w:asciiTheme="minorHAnsi" w:eastAsia="Arial" w:hAnsiTheme="minorHAnsi" w:cstheme="minorHAnsi"/>
          <w:b/>
          <w:sz w:val="24"/>
          <w:szCs w:val="24"/>
          <w:u w:val="single"/>
        </w:rPr>
        <w:t>Please ensure all details for the Referee are completed</w:t>
      </w:r>
    </w:p>
    <w:bookmarkEnd w:id="0"/>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40711BEA" w:rsidR="00EB669F" w:rsidRDefault="00EB669F" w:rsidP="00C27C8C">
      <w:pPr>
        <w:ind w:left="426" w:right="651"/>
        <w:jc w:val="both"/>
        <w:rPr>
          <w:rFonts w:asciiTheme="minorHAnsi" w:hAnsiTheme="minorHAnsi" w:cstheme="minorHAnsi"/>
          <w:sz w:val="22"/>
          <w:szCs w:val="24"/>
        </w:rPr>
      </w:pPr>
    </w:p>
    <w:p w14:paraId="4E48A5D7" w14:textId="7F23C29A" w:rsidR="00D06178" w:rsidRDefault="00D06178" w:rsidP="00C27C8C">
      <w:pPr>
        <w:ind w:left="426" w:right="651"/>
        <w:jc w:val="both"/>
        <w:rPr>
          <w:rFonts w:asciiTheme="minorHAnsi" w:hAnsiTheme="minorHAnsi" w:cstheme="minorHAnsi"/>
          <w:sz w:val="22"/>
          <w:szCs w:val="24"/>
        </w:rPr>
      </w:pPr>
    </w:p>
    <w:p w14:paraId="19ED9365" w14:textId="2F34073E" w:rsidR="00D06178" w:rsidRDefault="00D06178" w:rsidP="00C27C8C">
      <w:pPr>
        <w:ind w:left="426" w:right="651"/>
        <w:jc w:val="both"/>
        <w:rPr>
          <w:rFonts w:asciiTheme="minorHAnsi" w:hAnsiTheme="minorHAnsi" w:cstheme="minorHAnsi"/>
          <w:sz w:val="22"/>
          <w:szCs w:val="24"/>
        </w:rPr>
      </w:pPr>
    </w:p>
    <w:p w14:paraId="7A06A10C" w14:textId="77777777" w:rsidR="00D06178" w:rsidRPr="00C27C8C" w:rsidRDefault="00D06178" w:rsidP="00C27C8C">
      <w:pPr>
        <w:ind w:left="426" w:right="651"/>
        <w:jc w:val="both"/>
        <w:rPr>
          <w:rFonts w:asciiTheme="minorHAnsi" w:hAnsiTheme="minorHAnsi" w:cstheme="minorHAnsi"/>
          <w:sz w:val="22"/>
          <w:szCs w:val="24"/>
        </w:rPr>
      </w:pPr>
    </w:p>
    <w:p w14:paraId="44CC8D6C" w14:textId="4B8F77FB"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The Christian Brothers Grammar School </w:t>
      </w:r>
      <w:proofErr w:type="spellStart"/>
      <w:r w:rsidRPr="00C27C8C">
        <w:rPr>
          <w:rFonts w:asciiTheme="minorHAnsi" w:eastAsiaTheme="minorEastAsia" w:hAnsiTheme="minorHAnsi" w:cstheme="minorHAnsi"/>
          <w:sz w:val="22"/>
          <w:szCs w:val="24"/>
        </w:rPr>
        <w:t>Omagh</w:t>
      </w:r>
      <w:proofErr w:type="spellEnd"/>
      <w:r w:rsidR="00BC3306">
        <w:rPr>
          <w:rFonts w:asciiTheme="minorHAnsi" w:eastAsiaTheme="minorEastAsia" w:hAnsiTheme="minorHAnsi" w:cstheme="minorHAnsi"/>
          <w:sz w:val="22"/>
          <w:szCs w:val="24"/>
        </w:rPr>
        <w:t>,</w:t>
      </w:r>
      <w:r w:rsidRPr="00C27C8C">
        <w:rPr>
          <w:rFonts w:asciiTheme="minorHAnsi" w:eastAsiaTheme="minorEastAsia" w:hAnsiTheme="minorHAnsi" w:cstheme="minorHAnsi"/>
          <w:sz w:val="22"/>
          <w:szCs w:val="24"/>
        </w:rPr>
        <w:t xml:space="preserve">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Access</w:t>
      </w:r>
      <w:r w:rsidR="00BC3306">
        <w:rPr>
          <w:rFonts w:asciiTheme="minorHAnsi" w:eastAsiaTheme="minorEastAsia" w:hAnsiTheme="minorHAnsi" w:cstheme="minorHAnsi"/>
          <w:sz w:val="22"/>
          <w:szCs w:val="24"/>
        </w:rPr>
        <w:t xml:space="preserve"> </w:t>
      </w:r>
      <w:r w:rsidRPr="00C27C8C">
        <w:rPr>
          <w:rFonts w:asciiTheme="minorHAnsi" w:eastAsiaTheme="minorEastAsia" w:hAnsiTheme="minorHAnsi" w:cstheme="minorHAnsi"/>
          <w:sz w:val="22"/>
          <w:szCs w:val="24"/>
        </w:rPr>
        <w:t xml:space="preserve">NI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712704F8" w14:textId="4EBD8A43" w:rsidR="00EB669F" w:rsidRDefault="00EB669F" w:rsidP="2EE56494">
      <w:pPr>
        <w:spacing w:after="120"/>
        <w:jc w:val="center"/>
        <w:rPr>
          <w:rFonts w:asciiTheme="minorHAnsi" w:eastAsiaTheme="minorEastAsia" w:hAnsiTheme="minorHAnsi" w:cstheme="minorHAnsi"/>
          <w:sz w:val="24"/>
          <w:szCs w:val="24"/>
        </w:rPr>
      </w:pPr>
    </w:p>
    <w:p w14:paraId="586E141D" w14:textId="223C5577" w:rsidR="00720EA7" w:rsidRDefault="00720EA7" w:rsidP="2EE56494">
      <w:pPr>
        <w:spacing w:after="120"/>
        <w:jc w:val="center"/>
        <w:rPr>
          <w:rFonts w:asciiTheme="minorHAnsi" w:hAnsiTheme="minorHAnsi" w:cstheme="minorHAnsi"/>
          <w:sz w:val="24"/>
          <w:szCs w:val="24"/>
        </w:rPr>
      </w:pPr>
    </w:p>
    <w:p w14:paraId="7FA77ED5" w14:textId="78C71A3E" w:rsidR="00720EA7" w:rsidRDefault="00720EA7" w:rsidP="2EE56494">
      <w:pPr>
        <w:spacing w:after="120"/>
        <w:jc w:val="center"/>
        <w:rPr>
          <w:rFonts w:asciiTheme="minorHAnsi" w:hAnsiTheme="minorHAnsi" w:cstheme="minorHAnsi"/>
          <w:sz w:val="24"/>
          <w:szCs w:val="24"/>
        </w:rPr>
      </w:pPr>
    </w:p>
    <w:p w14:paraId="0946A820" w14:textId="08063ECD" w:rsidR="00720EA7" w:rsidRDefault="00720EA7" w:rsidP="2EE56494">
      <w:pPr>
        <w:spacing w:after="120"/>
        <w:jc w:val="center"/>
        <w:rPr>
          <w:rFonts w:asciiTheme="minorHAnsi" w:hAnsiTheme="minorHAnsi" w:cstheme="minorHAnsi"/>
          <w:sz w:val="24"/>
          <w:szCs w:val="24"/>
        </w:rPr>
      </w:pPr>
    </w:p>
    <w:sectPr w:rsidR="00720EA7" w:rsidSect="00504D68">
      <w:footerReference w:type="default" r:id="rId9"/>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6B72F9" w:rsidRDefault="006B72F9" w:rsidP="00E93537">
      <w:r>
        <w:separator/>
      </w:r>
    </w:p>
  </w:endnote>
  <w:endnote w:type="continuationSeparator" w:id="0">
    <w:p w14:paraId="24C0AC9D" w14:textId="77777777" w:rsidR="006B72F9" w:rsidRDefault="006B72F9" w:rsidP="00E93537">
      <w:r>
        <w:continuationSeparator/>
      </w:r>
    </w:p>
  </w:endnote>
  <w:endnote w:type="continuationNotice" w:id="1">
    <w:p w14:paraId="440B4E2E" w14:textId="77777777" w:rsidR="006B72F9" w:rsidRDefault="006B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6D1E4D29"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8A481A" w:rsidRPr="008A481A">
          <w:rPr>
            <w:rFonts w:asciiTheme="minorHAnsi" w:eastAsiaTheme="minorEastAsia" w:hAnsiTheme="minorHAnsi" w:cstheme="minorBidi"/>
            <w:noProof/>
          </w:rPr>
          <w:t>6</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6B72F9" w:rsidRDefault="006B72F9" w:rsidP="00E93537">
      <w:r>
        <w:separator/>
      </w:r>
    </w:p>
  </w:footnote>
  <w:footnote w:type="continuationSeparator" w:id="0">
    <w:p w14:paraId="381FAB58" w14:textId="77777777" w:rsidR="006B72F9" w:rsidRDefault="006B72F9" w:rsidP="00E93537">
      <w:r>
        <w:continuationSeparator/>
      </w:r>
    </w:p>
  </w:footnote>
  <w:footnote w:type="continuationNotice" w:id="1">
    <w:p w14:paraId="621DBF3F" w14:textId="77777777" w:rsidR="006B72F9" w:rsidRDefault="006B72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CA72FBB"/>
    <w:multiLevelType w:val="hybridMultilevel"/>
    <w:tmpl w:val="A96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30"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1"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5"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8"/>
  </w:num>
  <w:num w:numId="4">
    <w:abstractNumId w:val="12"/>
  </w:num>
  <w:num w:numId="5">
    <w:abstractNumId w:val="30"/>
  </w:num>
  <w:num w:numId="6">
    <w:abstractNumId w:val="7"/>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
  </w:num>
  <w:num w:numId="11">
    <w:abstractNumId w:val="19"/>
  </w:num>
  <w:num w:numId="12">
    <w:abstractNumId w:val="10"/>
  </w:num>
  <w:num w:numId="13">
    <w:abstractNumId w:val="4"/>
  </w:num>
  <w:num w:numId="14">
    <w:abstractNumId w:val="13"/>
  </w:num>
  <w:num w:numId="15">
    <w:abstractNumId w:val="9"/>
  </w:num>
  <w:num w:numId="16">
    <w:abstractNumId w:val="5"/>
  </w:num>
  <w:num w:numId="17">
    <w:abstractNumId w:val="33"/>
  </w:num>
  <w:num w:numId="18">
    <w:abstractNumId w:val="9"/>
  </w:num>
  <w:num w:numId="19">
    <w:abstractNumId w:val="19"/>
  </w:num>
  <w:num w:numId="20">
    <w:abstractNumId w:val="19"/>
  </w:num>
  <w:num w:numId="21">
    <w:abstractNumId w:val="3"/>
  </w:num>
  <w:num w:numId="22">
    <w:abstractNumId w:val="14"/>
  </w:num>
  <w:num w:numId="23">
    <w:abstractNumId w:val="2"/>
  </w:num>
  <w:num w:numId="24">
    <w:abstractNumId w:val="25"/>
  </w:num>
  <w:num w:numId="25">
    <w:abstractNumId w:val="11"/>
  </w:num>
  <w:num w:numId="26">
    <w:abstractNumId w:val="17"/>
  </w:num>
  <w:num w:numId="27">
    <w:abstractNumId w:val="16"/>
  </w:num>
  <w:num w:numId="28">
    <w:abstractNumId w:val="32"/>
  </w:num>
  <w:num w:numId="29">
    <w:abstractNumId w:val="28"/>
  </w:num>
  <w:num w:numId="30">
    <w:abstractNumId w:val="0"/>
  </w:num>
  <w:num w:numId="31">
    <w:abstractNumId w:val="23"/>
  </w:num>
  <w:num w:numId="32">
    <w:abstractNumId w:val="26"/>
  </w:num>
  <w:num w:numId="33">
    <w:abstractNumId w:val="20"/>
  </w:num>
  <w:num w:numId="34">
    <w:abstractNumId w:val="24"/>
  </w:num>
  <w:num w:numId="35">
    <w:abstractNumId w:val="18"/>
  </w:num>
  <w:num w:numId="36">
    <w:abstractNumId w:val="6"/>
  </w:num>
  <w:num w:numId="37">
    <w:abstractNumId w:val="35"/>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5"/>
  </w:num>
  <w:num w:numId="41">
    <w:abstractNumId w:val="6"/>
  </w:num>
  <w:num w:numId="42">
    <w:abstractNumId w:val="35"/>
  </w:num>
  <w:num w:numId="43">
    <w:abstractNumId w:val="3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3B"/>
    <w:rsid w:val="00006808"/>
    <w:rsid w:val="00021C8B"/>
    <w:rsid w:val="00044E75"/>
    <w:rsid w:val="00053F7A"/>
    <w:rsid w:val="0005673D"/>
    <w:rsid w:val="00056973"/>
    <w:rsid w:val="00057B00"/>
    <w:rsid w:val="0006422C"/>
    <w:rsid w:val="000740E7"/>
    <w:rsid w:val="000757AB"/>
    <w:rsid w:val="0007687A"/>
    <w:rsid w:val="000827C3"/>
    <w:rsid w:val="00092AD1"/>
    <w:rsid w:val="000A5D3C"/>
    <w:rsid w:val="000B0D3B"/>
    <w:rsid w:val="000B0E24"/>
    <w:rsid w:val="000C04CF"/>
    <w:rsid w:val="000D0619"/>
    <w:rsid w:val="000D3CA2"/>
    <w:rsid w:val="000E6DBD"/>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2C63"/>
    <w:rsid w:val="00253A5A"/>
    <w:rsid w:val="00262716"/>
    <w:rsid w:val="00263400"/>
    <w:rsid w:val="00291A01"/>
    <w:rsid w:val="002936B5"/>
    <w:rsid w:val="002A04F4"/>
    <w:rsid w:val="002A374B"/>
    <w:rsid w:val="002B2CF6"/>
    <w:rsid w:val="002B5079"/>
    <w:rsid w:val="002D0F50"/>
    <w:rsid w:val="002D208D"/>
    <w:rsid w:val="002E0A93"/>
    <w:rsid w:val="002E30A2"/>
    <w:rsid w:val="002F0DB2"/>
    <w:rsid w:val="002F153B"/>
    <w:rsid w:val="003065C4"/>
    <w:rsid w:val="00322C7B"/>
    <w:rsid w:val="003318E7"/>
    <w:rsid w:val="00342144"/>
    <w:rsid w:val="00347FA1"/>
    <w:rsid w:val="00357254"/>
    <w:rsid w:val="00361BF2"/>
    <w:rsid w:val="00367680"/>
    <w:rsid w:val="003A2080"/>
    <w:rsid w:val="003A53FF"/>
    <w:rsid w:val="003B2E7A"/>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B7599"/>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481A"/>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DDC"/>
    <w:rsid w:val="00954D1D"/>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55E38"/>
    <w:rsid w:val="00A663C0"/>
    <w:rsid w:val="00A70C2D"/>
    <w:rsid w:val="00A80896"/>
    <w:rsid w:val="00A82838"/>
    <w:rsid w:val="00AA3234"/>
    <w:rsid w:val="00AA48DA"/>
    <w:rsid w:val="00AB1783"/>
    <w:rsid w:val="00AB208B"/>
    <w:rsid w:val="00AC6314"/>
    <w:rsid w:val="00AD13DD"/>
    <w:rsid w:val="00AD26AD"/>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07CD"/>
    <w:rsid w:val="00B658B3"/>
    <w:rsid w:val="00B72734"/>
    <w:rsid w:val="00BA14C8"/>
    <w:rsid w:val="00BA18E9"/>
    <w:rsid w:val="00BA58B9"/>
    <w:rsid w:val="00BB7834"/>
    <w:rsid w:val="00BB7ABE"/>
    <w:rsid w:val="00BC25D5"/>
    <w:rsid w:val="00BC3306"/>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640BF"/>
    <w:rsid w:val="00C71899"/>
    <w:rsid w:val="00C84CEF"/>
    <w:rsid w:val="00C9610F"/>
    <w:rsid w:val="00C96910"/>
    <w:rsid w:val="00CA2105"/>
    <w:rsid w:val="00CB2228"/>
    <w:rsid w:val="00CB2DAF"/>
    <w:rsid w:val="00CB4439"/>
    <w:rsid w:val="00CC1FB3"/>
    <w:rsid w:val="00CC367B"/>
    <w:rsid w:val="00CD0103"/>
    <w:rsid w:val="00CD4E9B"/>
    <w:rsid w:val="00CE1506"/>
    <w:rsid w:val="00CF3550"/>
    <w:rsid w:val="00CF6A91"/>
    <w:rsid w:val="00D06178"/>
    <w:rsid w:val="00D13EF5"/>
    <w:rsid w:val="00D14D0B"/>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D3004"/>
    <w:rsid w:val="00DE10F2"/>
    <w:rsid w:val="00DF20AA"/>
    <w:rsid w:val="00DF4151"/>
    <w:rsid w:val="00DF48B4"/>
    <w:rsid w:val="00E0647D"/>
    <w:rsid w:val="00E06DFD"/>
    <w:rsid w:val="00E06EB6"/>
    <w:rsid w:val="00E07603"/>
    <w:rsid w:val="00E1358E"/>
    <w:rsid w:val="00E16DEA"/>
    <w:rsid w:val="00E21AC3"/>
    <w:rsid w:val="00E3345C"/>
    <w:rsid w:val="00E33D63"/>
    <w:rsid w:val="00E60761"/>
    <w:rsid w:val="00E93537"/>
    <w:rsid w:val="00EA3556"/>
    <w:rsid w:val="00EA36A8"/>
    <w:rsid w:val="00EA549E"/>
    <w:rsid w:val="00EB0F57"/>
    <w:rsid w:val="00EB669F"/>
    <w:rsid w:val="00EB679D"/>
    <w:rsid w:val="00EE3E6F"/>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34AC-7082-482A-9531-EF952C01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1E998167</Template>
  <TotalTime>7</TotalTime>
  <Pages>6</Pages>
  <Words>556</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Z McNulty</cp:lastModifiedBy>
  <cp:revision>5</cp:revision>
  <cp:lastPrinted>2020-06-05T11:18:00Z</cp:lastPrinted>
  <dcterms:created xsi:type="dcterms:W3CDTF">2020-06-02T19:16:00Z</dcterms:created>
  <dcterms:modified xsi:type="dcterms:W3CDTF">2020-09-08T07:24:00Z</dcterms:modified>
</cp:coreProperties>
</file>